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2C" w:rsidRPr="00673DC9" w:rsidRDefault="004B3E2C" w:rsidP="00334B8C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73DC9">
        <w:rPr>
          <w:rFonts w:hint="eastAsia"/>
          <w:b/>
          <w:sz w:val="32"/>
          <w:szCs w:val="32"/>
        </w:rPr>
        <w:t>五年级下</w:t>
      </w:r>
      <w:r>
        <w:rPr>
          <w:rFonts w:hint="eastAsia"/>
          <w:b/>
          <w:sz w:val="32"/>
          <w:szCs w:val="32"/>
        </w:rPr>
        <w:t>册词语</w:t>
      </w:r>
      <w:r w:rsidRPr="00673DC9">
        <w:rPr>
          <w:rFonts w:hint="eastAsia"/>
          <w:b/>
          <w:sz w:val="32"/>
          <w:szCs w:val="32"/>
        </w:rPr>
        <w:t>解释</w:t>
      </w:r>
    </w:p>
    <w:p w:rsidR="004B3E2C" w:rsidRDefault="004B3E2C" w:rsidP="004A441D">
      <w:pPr>
        <w:spacing w:line="360" w:lineRule="auto"/>
      </w:pPr>
      <w:r w:rsidRPr="002E0D50">
        <w:rPr>
          <w:rFonts w:hint="eastAsia"/>
          <w:b/>
          <w:sz w:val="28"/>
          <w:szCs w:val="28"/>
        </w:rPr>
        <w:t>《第一单元》</w:t>
      </w:r>
      <w:r>
        <w:br/>
      </w:r>
      <w:r>
        <w:rPr>
          <w:rFonts w:hint="eastAsia"/>
        </w:rPr>
        <w:t>一碧千里：指一片碧绿的颜色，十分宽广。</w:t>
      </w:r>
    </w:p>
    <w:p w:rsidR="004B3E2C" w:rsidRDefault="004B3E2C" w:rsidP="004A441D">
      <w:pPr>
        <w:spacing w:line="360" w:lineRule="auto"/>
      </w:pPr>
      <w:r>
        <w:rPr>
          <w:rFonts w:hint="eastAsia"/>
        </w:rPr>
        <w:t>襟飘带舞：围巾飘着</w:t>
      </w:r>
      <w:r>
        <w:t>,</w:t>
      </w:r>
      <w:r>
        <w:rPr>
          <w:rFonts w:hint="eastAsia"/>
        </w:rPr>
        <w:t>带子飘舞</w:t>
      </w:r>
      <w:r>
        <w:t>,</w:t>
      </w:r>
      <w:r>
        <w:rPr>
          <w:rFonts w:hint="eastAsia"/>
        </w:rPr>
        <w:t>形容对人热情</w:t>
      </w:r>
      <w:r>
        <w:t>,</w:t>
      </w:r>
      <w:r>
        <w:rPr>
          <w:rFonts w:hint="eastAsia"/>
        </w:rPr>
        <w:t>奔放。</w:t>
      </w:r>
      <w:r>
        <w:br/>
      </w:r>
      <w:r>
        <w:rPr>
          <w:rFonts w:hint="eastAsia"/>
        </w:rPr>
        <w:t>浑黄一体：模糊不清，茫茫的黄色</w:t>
      </w:r>
      <w:r>
        <w:t>,</w:t>
      </w:r>
      <w:r>
        <w:rPr>
          <w:rFonts w:hint="eastAsia"/>
        </w:rPr>
        <w:t>分不清界限。</w:t>
      </w:r>
    </w:p>
    <w:p w:rsidR="004B3E2C" w:rsidRDefault="004B3E2C" w:rsidP="004A441D">
      <w:pPr>
        <w:spacing w:line="360" w:lineRule="auto"/>
      </w:pPr>
      <w:r>
        <w:rPr>
          <w:rFonts w:hint="eastAsia"/>
        </w:rPr>
        <w:t>精神饱满：形容精神振作，精力充沛，情绪饱满。</w:t>
      </w:r>
      <w:r>
        <w:br/>
      </w:r>
      <w:r>
        <w:rPr>
          <w:rFonts w:hint="eastAsia"/>
        </w:rPr>
        <w:t>美轮美奂：形容房屋高大华丽。轮：高大；奂：众多。</w:t>
      </w:r>
    </w:p>
    <w:p w:rsidR="004B3E2C" w:rsidRDefault="004B3E2C" w:rsidP="004A441D">
      <w:pPr>
        <w:spacing w:line="360" w:lineRule="auto"/>
      </w:pPr>
      <w:r w:rsidRPr="004A441D">
        <w:rPr>
          <w:rFonts w:hint="eastAsia"/>
        </w:rPr>
        <w:t>银装素裹：从上到下没有一点彩色，非常素洁。</w:t>
      </w:r>
      <w:r>
        <w:rPr>
          <w:rFonts w:hint="eastAsia"/>
        </w:rPr>
        <w:t>形容雪后的美丽景色，一切景物都被银白色装裹起来。</w:t>
      </w:r>
      <w:r w:rsidRPr="004A441D">
        <w:rPr>
          <w:rFonts w:hint="eastAsia"/>
        </w:rPr>
        <w:t>素，没有染色的。裹，包，缠。</w:t>
      </w:r>
    </w:p>
    <w:p w:rsidR="004B3E2C" w:rsidRDefault="004B3E2C" w:rsidP="004A441D">
      <w:pPr>
        <w:spacing w:line="360" w:lineRule="auto"/>
      </w:pPr>
      <w:r>
        <w:rPr>
          <w:rFonts w:hint="eastAsia"/>
        </w:rPr>
        <w:t>严阵以待：指做好充分战斗准备，等待着敌人。</w:t>
      </w:r>
    </w:p>
    <w:p w:rsidR="004B3E2C" w:rsidRDefault="004B3E2C" w:rsidP="004A441D">
      <w:pPr>
        <w:spacing w:line="360" w:lineRule="auto"/>
      </w:pPr>
      <w:r>
        <w:rPr>
          <w:rFonts w:hint="eastAsia"/>
        </w:rPr>
        <w:t>始料不及：指事情的变化发展，并非起初所料想到的。</w:t>
      </w:r>
      <w:r>
        <w:br/>
      </w:r>
      <w:r>
        <w:rPr>
          <w:rFonts w:hint="eastAsia"/>
        </w:rPr>
        <w:t>杯水车薪：用一杯水去救一车着了火的柴草。比喻力量太小，解决不了问题。</w:t>
      </w:r>
      <w:r>
        <w:br/>
      </w:r>
      <w:r>
        <w:rPr>
          <w:rFonts w:hint="eastAsia"/>
        </w:rPr>
        <w:t>废寝忘食：废：停止。顾不得睡觉，忘记了吃饭。形容专心努力。</w:t>
      </w:r>
    </w:p>
    <w:p w:rsidR="004B3E2C" w:rsidRDefault="004B3E2C" w:rsidP="004A441D">
      <w:pPr>
        <w:spacing w:line="360" w:lineRule="auto"/>
      </w:pPr>
      <w:r w:rsidRPr="004A441D">
        <w:rPr>
          <w:rFonts w:hint="eastAsia"/>
        </w:rPr>
        <w:t>栩栩如生：形容艺术形象非常生动逼真，像活的一样。</w:t>
      </w:r>
    </w:p>
    <w:p w:rsidR="004B3E2C" w:rsidRDefault="004B3E2C" w:rsidP="004A441D">
      <w:pPr>
        <w:spacing w:line="360" w:lineRule="auto"/>
      </w:pPr>
      <w:r>
        <w:rPr>
          <w:rFonts w:hint="eastAsia"/>
        </w:rPr>
        <w:t>浩浩荡荡：水势广大的样子，形容声势壮阔广大。</w:t>
      </w:r>
    </w:p>
    <w:p w:rsidR="004B3E2C" w:rsidRDefault="004B3E2C" w:rsidP="004A441D">
      <w:pPr>
        <w:spacing w:line="360" w:lineRule="auto"/>
      </w:pPr>
      <w:r>
        <w:rPr>
          <w:rFonts w:hint="eastAsia"/>
        </w:rPr>
        <w:t>高大挺秀：高大笔直，挺拔秀丽超出一般。</w:t>
      </w:r>
    </w:p>
    <w:p w:rsidR="004B3E2C" w:rsidRDefault="004B3E2C" w:rsidP="004A441D">
      <w:pPr>
        <w:spacing w:line="360" w:lineRule="auto"/>
      </w:pPr>
      <w:r>
        <w:rPr>
          <w:rFonts w:hint="eastAsia"/>
        </w:rPr>
        <w:t>不翼而飞：形容东西突然丢失。</w:t>
      </w:r>
    </w:p>
    <w:p w:rsidR="004B3E2C" w:rsidRDefault="004B3E2C" w:rsidP="004A441D">
      <w:pPr>
        <w:spacing w:line="360" w:lineRule="auto"/>
      </w:pPr>
      <w:r>
        <w:rPr>
          <w:rFonts w:hint="eastAsia"/>
        </w:rPr>
        <w:t>崇山峻岭：高大陡峭的山岭。</w:t>
      </w:r>
    </w:p>
    <w:p w:rsidR="004B3E2C" w:rsidRDefault="004B3E2C" w:rsidP="004A441D">
      <w:pPr>
        <w:spacing w:line="360" w:lineRule="auto"/>
      </w:pPr>
      <w:r>
        <w:rPr>
          <w:rFonts w:hint="eastAsia"/>
        </w:rPr>
        <w:t>五彩缤纷：颜色繁多，非常好看。</w:t>
      </w:r>
    </w:p>
    <w:p w:rsidR="004B3E2C" w:rsidRDefault="004B3E2C" w:rsidP="004A441D">
      <w:pPr>
        <w:spacing w:line="360" w:lineRule="auto"/>
      </w:pPr>
      <w:r>
        <w:rPr>
          <w:rFonts w:hint="eastAsia"/>
        </w:rPr>
        <w:t>劈头盖脸：从正前方正对着头和脸劈下来、盖下来。境界：事物所到达的程度和表现的情况。</w:t>
      </w:r>
    </w:p>
    <w:p w:rsidR="004B3E2C" w:rsidRDefault="004B3E2C" w:rsidP="004A441D">
      <w:pPr>
        <w:spacing w:line="360" w:lineRule="auto"/>
      </w:pPr>
      <w:r>
        <w:rPr>
          <w:rFonts w:hint="eastAsia"/>
        </w:rPr>
        <w:t>洒脱：本指言谈举止等自然，不拘束。</w:t>
      </w:r>
    </w:p>
    <w:p w:rsidR="004B3E2C" w:rsidRDefault="004B3E2C" w:rsidP="004A441D">
      <w:pPr>
        <w:spacing w:line="360" w:lineRule="auto"/>
      </w:pPr>
      <w:r>
        <w:rPr>
          <w:rFonts w:hint="eastAsia"/>
        </w:rPr>
        <w:t>迂回：回旋，盘绕。文中指河像带子，弯弯曲曲的样子。</w:t>
      </w:r>
    </w:p>
    <w:p w:rsidR="004B3E2C" w:rsidRDefault="004B3E2C" w:rsidP="004A441D">
      <w:pPr>
        <w:spacing w:line="360" w:lineRule="auto"/>
      </w:pPr>
      <w:r>
        <w:rPr>
          <w:rFonts w:hint="eastAsia"/>
        </w:rPr>
        <w:t>拘束：过分约束自己，态度显得不自然。</w:t>
      </w:r>
    </w:p>
    <w:p w:rsidR="004B3E2C" w:rsidRDefault="004B3E2C" w:rsidP="004A441D">
      <w:pPr>
        <w:spacing w:line="360" w:lineRule="auto"/>
      </w:pPr>
      <w:r>
        <w:rPr>
          <w:rFonts w:hint="eastAsia"/>
        </w:rPr>
        <w:t>遐想：漫无边际地想象。</w:t>
      </w:r>
    </w:p>
    <w:p w:rsidR="004B3E2C" w:rsidRPr="00D22F77" w:rsidRDefault="004B3E2C" w:rsidP="00D22F77">
      <w:pPr>
        <w:spacing w:line="360" w:lineRule="auto"/>
      </w:pPr>
      <w:r w:rsidRPr="007501E5">
        <w:rPr>
          <w:rFonts w:hint="eastAsia"/>
          <w:b/>
          <w:sz w:val="28"/>
          <w:szCs w:val="28"/>
        </w:rPr>
        <w:t>《第二单元》</w:t>
      </w:r>
      <w:r>
        <w:br/>
      </w:r>
      <w:r>
        <w:rPr>
          <w:rFonts w:hint="eastAsia"/>
        </w:rPr>
        <w:t>随心所欲：随：任凭；欲：想要。随着自己的意思，想要干什么就干什么。</w:t>
      </w:r>
      <w:r>
        <w:br/>
      </w:r>
      <w:r>
        <w:rPr>
          <w:rFonts w:hint="eastAsia"/>
        </w:rPr>
        <w:t>运转自如：自如：活动不受阻碍。运动的非常熟练自然。绞尽脑汁：费尽脑筋，想尽一切办法</w:t>
      </w:r>
    </w:p>
    <w:p w:rsidR="004B3E2C" w:rsidRDefault="004B3E2C" w:rsidP="00263261">
      <w:pPr>
        <w:spacing w:line="360" w:lineRule="auto"/>
      </w:pPr>
      <w:r w:rsidRPr="004A441D">
        <w:rPr>
          <w:rFonts w:hint="eastAsia"/>
        </w:rPr>
        <w:t>重临：重新到来。</w:t>
      </w:r>
    </w:p>
    <w:p w:rsidR="004B3E2C" w:rsidRDefault="004B3E2C" w:rsidP="00263261">
      <w:pPr>
        <w:spacing w:line="360" w:lineRule="auto"/>
      </w:pPr>
      <w:r w:rsidRPr="004A441D">
        <w:rPr>
          <w:rFonts w:hint="eastAsia"/>
        </w:rPr>
        <w:t>澄澈：水清见底。</w:t>
      </w:r>
    </w:p>
    <w:p w:rsidR="004B3E2C" w:rsidRDefault="004B3E2C" w:rsidP="00263261">
      <w:pPr>
        <w:spacing w:line="360" w:lineRule="auto"/>
      </w:pPr>
      <w:r w:rsidRPr="004A441D">
        <w:rPr>
          <w:rFonts w:hint="eastAsia"/>
        </w:rPr>
        <w:t>天赋：自然具备，生来就有。</w:t>
      </w:r>
    </w:p>
    <w:p w:rsidR="004B3E2C" w:rsidRPr="004A441D" w:rsidRDefault="004B3E2C" w:rsidP="00263261">
      <w:pPr>
        <w:spacing w:line="360" w:lineRule="auto"/>
      </w:pPr>
      <w:r w:rsidRPr="004A441D">
        <w:rPr>
          <w:rFonts w:hint="eastAsia"/>
        </w:rPr>
        <w:t>眉目：事情的头绪。</w:t>
      </w:r>
    </w:p>
    <w:p w:rsidR="004B3E2C" w:rsidRDefault="004B3E2C" w:rsidP="00D22F77">
      <w:pPr>
        <w:spacing w:line="360" w:lineRule="auto"/>
      </w:pPr>
      <w:r w:rsidRPr="004A441D">
        <w:rPr>
          <w:rFonts w:hint="eastAsia"/>
        </w:rPr>
        <w:t>进化：生物由简单到复杂，由低级到高级，逐渐发展演变。</w:t>
      </w:r>
    </w:p>
    <w:p w:rsidR="004B3E2C" w:rsidRPr="004A441D" w:rsidRDefault="004B3E2C" w:rsidP="00D22F77">
      <w:pPr>
        <w:spacing w:line="360" w:lineRule="auto"/>
      </w:pPr>
      <w:r w:rsidRPr="004A441D">
        <w:rPr>
          <w:rFonts w:hint="eastAsia"/>
        </w:rPr>
        <w:t>困窘：形容为难；感到难办。</w:t>
      </w:r>
    </w:p>
    <w:p w:rsidR="004B3E2C" w:rsidRDefault="004B3E2C" w:rsidP="00673DC9">
      <w:pPr>
        <w:spacing w:line="360" w:lineRule="auto"/>
      </w:pPr>
      <w:r w:rsidRPr="004A441D">
        <w:rPr>
          <w:rFonts w:hint="eastAsia"/>
        </w:rPr>
        <w:t>汲取：吸取。</w:t>
      </w:r>
    </w:p>
    <w:p w:rsidR="004B3E2C" w:rsidRPr="00D22F77" w:rsidRDefault="004B3E2C" w:rsidP="00673DC9">
      <w:pPr>
        <w:spacing w:line="360" w:lineRule="auto"/>
      </w:pPr>
      <w:r w:rsidRPr="00D22F77">
        <w:rPr>
          <w:rFonts w:hint="eastAsia"/>
        </w:rPr>
        <w:t>喧闹：喧哗热闹。</w:t>
      </w:r>
    </w:p>
    <w:p w:rsidR="004B3E2C" w:rsidRPr="00D22F77" w:rsidRDefault="004B3E2C" w:rsidP="00D22F77">
      <w:pPr>
        <w:spacing w:line="360" w:lineRule="auto"/>
      </w:pPr>
      <w:r w:rsidRPr="007501E5">
        <w:rPr>
          <w:rFonts w:hint="eastAsia"/>
          <w:b/>
          <w:sz w:val="28"/>
          <w:szCs w:val="28"/>
        </w:rPr>
        <w:t>《第三单元》</w:t>
      </w:r>
      <w:r w:rsidRPr="00D22F77">
        <w:br/>
      </w:r>
      <w:r w:rsidRPr="00D22F77">
        <w:rPr>
          <w:rFonts w:hint="eastAsia"/>
        </w:rPr>
        <w:t>实话实说：用直截了当的方法讲出真实情况面不改色：脸色不变。形容从容镇静的样子。</w:t>
      </w:r>
      <w:r w:rsidRPr="00D22F77">
        <w:br/>
      </w:r>
      <w:r w:rsidRPr="00D22F77">
        <w:rPr>
          <w:rFonts w:hint="eastAsia"/>
        </w:rPr>
        <w:t>完好无损：完整，没有损坏或残缺不惜代价：牺牲所有</w:t>
      </w:r>
      <w:r w:rsidRPr="00D22F77">
        <w:t>,</w:t>
      </w:r>
      <w:r w:rsidRPr="00D22F77">
        <w:rPr>
          <w:rFonts w:hint="eastAsia"/>
        </w:rPr>
        <w:t>包括生命换取需要的价值</w:t>
      </w:r>
      <w:r w:rsidRPr="00D22F77">
        <w:t xml:space="preserve">! </w:t>
      </w:r>
      <w:r w:rsidRPr="00D22F77">
        <w:br/>
      </w:r>
      <w:r>
        <w:rPr>
          <w:rFonts w:hint="eastAsia"/>
        </w:rPr>
        <w:t>了如指掌：了：明白；指掌：指手掌。形容对事物了解得非常清楚</w:t>
      </w:r>
      <w:r w:rsidRPr="00D22F77">
        <w:rPr>
          <w:rFonts w:hint="eastAsia"/>
        </w:rPr>
        <w:t>。安居乐业：安定地生活，愉快地工作。</w:t>
      </w:r>
    </w:p>
    <w:p w:rsidR="004B3E2C" w:rsidRPr="00D22F77" w:rsidRDefault="004B3E2C" w:rsidP="00D22F77">
      <w:pPr>
        <w:spacing w:line="360" w:lineRule="auto"/>
      </w:pPr>
      <w:r w:rsidRPr="00D22F77">
        <w:rPr>
          <w:rFonts w:hint="eastAsia"/>
        </w:rPr>
        <w:t>小心翼翼：原形容严肃虔敬的样子，现在用来形容举动十分谨慎，丝毫不敢疏忽。</w:t>
      </w:r>
    </w:p>
    <w:p w:rsidR="004B3E2C" w:rsidRDefault="004B3E2C" w:rsidP="00D22F77">
      <w:pPr>
        <w:spacing w:line="360" w:lineRule="auto"/>
      </w:pPr>
      <w:r w:rsidRPr="00D22F77">
        <w:rPr>
          <w:rFonts w:hint="eastAsia"/>
        </w:rPr>
        <w:t>若无其事：好像没有那么回事似的，形容不动声色或漠不关心。</w:t>
      </w:r>
    </w:p>
    <w:p w:rsidR="004B3E2C" w:rsidRPr="00D22F77" w:rsidRDefault="004B3E2C" w:rsidP="00A27783">
      <w:pPr>
        <w:spacing w:line="360" w:lineRule="auto"/>
      </w:pPr>
      <w:r w:rsidRPr="00D22F77">
        <w:rPr>
          <w:rFonts w:hint="eastAsia"/>
        </w:rPr>
        <w:t>不动声色：不说话，不流露感情，形容态度镇静。氏：姓氏，表示家族的字。设：摆放，摆设。</w:t>
      </w:r>
    </w:p>
    <w:p w:rsidR="004B3E2C" w:rsidRPr="00D22F77" w:rsidRDefault="004B3E2C" w:rsidP="00D22F77">
      <w:pPr>
        <w:spacing w:line="360" w:lineRule="auto"/>
      </w:pPr>
      <w:r w:rsidRPr="00D22F77">
        <w:rPr>
          <w:rFonts w:hint="eastAsia"/>
        </w:rPr>
        <w:t>夫子：旧时对学者或老师的尊称。敝国：我国。敝，谦词，用于称有关自己的事物。凝视：聚精会神地看。</w:t>
      </w:r>
    </w:p>
    <w:p w:rsidR="004B3E2C" w:rsidRDefault="004B3E2C" w:rsidP="00D22F77">
      <w:pPr>
        <w:spacing w:line="360" w:lineRule="auto"/>
      </w:pPr>
      <w:r w:rsidRPr="007501E5">
        <w:rPr>
          <w:rFonts w:hint="eastAsia"/>
          <w:b/>
          <w:sz w:val="28"/>
          <w:szCs w:val="28"/>
        </w:rPr>
        <w:t>《第四单元》</w:t>
      </w:r>
      <w:r w:rsidRPr="007501E5">
        <w:rPr>
          <w:b/>
          <w:sz w:val="28"/>
          <w:szCs w:val="28"/>
        </w:rPr>
        <w:br/>
      </w:r>
      <w:r w:rsidRPr="00D22F77">
        <w:rPr>
          <w:rFonts w:hint="eastAsia"/>
        </w:rPr>
        <w:t>雪中送炭：解释：热气蒸腾的样子。形容气氛热烈或情绪高涨。</w:t>
      </w:r>
    </w:p>
    <w:p w:rsidR="004B3E2C" w:rsidRDefault="004B3E2C" w:rsidP="00D22F77">
      <w:pPr>
        <w:spacing w:line="360" w:lineRule="auto"/>
      </w:pPr>
      <w:r w:rsidRPr="00D22F77">
        <w:rPr>
          <w:rFonts w:hint="eastAsia"/>
        </w:rPr>
        <w:t>同归于尽：尽：完。一起死亡或一同毁灭。</w:t>
      </w:r>
      <w:r w:rsidRPr="00D22F77">
        <w:br/>
      </w:r>
      <w:r w:rsidRPr="00D22F77">
        <w:rPr>
          <w:rFonts w:hint="eastAsia"/>
        </w:rPr>
        <w:t>深情厚谊：深厚的感情和友谊。</w:t>
      </w:r>
    </w:p>
    <w:p w:rsidR="004B3E2C" w:rsidRDefault="004B3E2C" w:rsidP="00D22F77">
      <w:pPr>
        <w:spacing w:line="360" w:lineRule="auto"/>
      </w:pPr>
      <w:r w:rsidRPr="00D22F77">
        <w:rPr>
          <w:rFonts w:hint="eastAsia"/>
        </w:rPr>
        <w:t>势不可当：来势迅猛，不可抵挡。</w:t>
      </w:r>
    </w:p>
    <w:p w:rsidR="004B3E2C" w:rsidRDefault="004B3E2C" w:rsidP="00D22F77">
      <w:pPr>
        <w:spacing w:line="360" w:lineRule="auto"/>
      </w:pPr>
      <w:r w:rsidRPr="00D22F77">
        <w:rPr>
          <w:rFonts w:hint="eastAsia"/>
        </w:rPr>
        <w:t>跌跌撞撞：形容走路不稳的样子</w:t>
      </w:r>
      <w:r>
        <w:rPr>
          <w:rFonts w:hint="eastAsia"/>
        </w:rPr>
        <w:t>。</w:t>
      </w:r>
      <w:r w:rsidRPr="00D22F77">
        <w:br/>
      </w:r>
      <w:r w:rsidRPr="00D22F77">
        <w:rPr>
          <w:rFonts w:hint="eastAsia"/>
        </w:rPr>
        <w:t>喜出望外：喜事在意料之外。形容遇到意料之外的好事而特别高兴。</w:t>
      </w:r>
      <w:r w:rsidRPr="00D22F77">
        <w:br/>
      </w:r>
      <w:r w:rsidRPr="00D22F77">
        <w:rPr>
          <w:rFonts w:hint="eastAsia"/>
        </w:rPr>
        <w:t>热气腾腾：热气蒸腾的样子。形容气氛热烈或情绪高涨。无边无际：际：边缘处。形容范围极为广阔</w:t>
      </w:r>
      <w:r>
        <w:rPr>
          <w:rFonts w:hint="eastAsia"/>
        </w:rPr>
        <w:t>。</w:t>
      </w:r>
      <w:r w:rsidRPr="00D22F77">
        <w:br/>
      </w:r>
      <w:r w:rsidRPr="00D22F77">
        <w:rPr>
          <w:rFonts w:hint="eastAsia"/>
        </w:rPr>
        <w:t>昏迷不醒：昏昏沉沉，失去知觉。昏过去，不醒来。</w:t>
      </w:r>
    </w:p>
    <w:p w:rsidR="004B3E2C" w:rsidRPr="00D22F77" w:rsidRDefault="004B3E2C" w:rsidP="00D22F77">
      <w:pPr>
        <w:spacing w:line="360" w:lineRule="auto"/>
      </w:pPr>
      <w:r w:rsidRPr="00D22F77">
        <w:rPr>
          <w:rFonts w:hint="eastAsia"/>
        </w:rPr>
        <w:t>奄奄一息：只剩下一口气。形容临近死亡。奄奄：呼吸微弱的样子。</w:t>
      </w:r>
      <w:r w:rsidRPr="00D22F77">
        <w:br/>
      </w:r>
      <w:r w:rsidRPr="00D22F77">
        <w:rPr>
          <w:rFonts w:hint="eastAsia"/>
        </w:rPr>
        <w:t>迫不及待：急迫得不能等待。形容心情急切。迫：紧急。辛辛苦苦：辛辣艰苦。比喻艰难困苦。</w:t>
      </w:r>
    </w:p>
    <w:p w:rsidR="004B3E2C" w:rsidRPr="00A27783" w:rsidRDefault="004B3E2C" w:rsidP="00D22F77">
      <w:pPr>
        <w:spacing w:line="360" w:lineRule="auto"/>
      </w:pPr>
      <w:r>
        <w:rPr>
          <w:rFonts w:hint="eastAsia"/>
        </w:rPr>
        <w:t>一声不吭：</w:t>
      </w:r>
      <w:r w:rsidRPr="00D22F77">
        <w:rPr>
          <w:rFonts w:hint="eastAsia"/>
        </w:rPr>
        <w:t>一句话也不说。吭，出声，说话。硝烟：炸药爆炸后产生的烟雾。</w:t>
      </w:r>
    </w:p>
    <w:p w:rsidR="004B3E2C" w:rsidRPr="00D22F77" w:rsidRDefault="004B3E2C" w:rsidP="00D22F77">
      <w:pPr>
        <w:spacing w:line="360" w:lineRule="auto"/>
      </w:pPr>
      <w:r w:rsidRPr="00D22F77">
        <w:rPr>
          <w:rFonts w:hint="eastAsia"/>
        </w:rPr>
        <w:t>战役：为实现一定的战略目的，按照统一的作战计划，在一定的方向上和一定的时间内进行的一系列战斗的总和。</w:t>
      </w:r>
    </w:p>
    <w:p w:rsidR="004B3E2C" w:rsidRPr="00D22F77" w:rsidRDefault="004B3E2C" w:rsidP="00D22F77">
      <w:pPr>
        <w:spacing w:line="360" w:lineRule="auto"/>
      </w:pPr>
      <w:r w:rsidRPr="00D22F77">
        <w:rPr>
          <w:rFonts w:hint="eastAsia"/>
        </w:rPr>
        <w:t>阻击战：以防御手段阻止敌人增援、逃跑或进攻的战斗。</w:t>
      </w:r>
    </w:p>
    <w:p w:rsidR="004B3E2C" w:rsidRPr="00D22F77" w:rsidRDefault="004B3E2C" w:rsidP="00D22F77">
      <w:pPr>
        <w:spacing w:line="360" w:lineRule="auto"/>
      </w:pPr>
      <w:r w:rsidRPr="00D22F77">
        <w:rPr>
          <w:rFonts w:hint="eastAsia"/>
        </w:rPr>
        <w:t>噩耗：指亲人或敬爱的人死亡的消息。支吾：说话含混躲闪；用含混的话语搪塞。</w:t>
      </w:r>
    </w:p>
    <w:p w:rsidR="004B3E2C" w:rsidRPr="00D22F77" w:rsidRDefault="004B3E2C" w:rsidP="00D22F77">
      <w:pPr>
        <w:spacing w:line="360" w:lineRule="auto"/>
      </w:pPr>
      <w:r w:rsidRPr="00D22F77">
        <w:rPr>
          <w:rFonts w:hint="eastAsia"/>
        </w:rPr>
        <w:t>弥漫：（烟尘、雾气、水等）充满；布满。鱼饵：钓鱼用的鱼食。收敛：（笑容、光线等）减弱或消失。</w:t>
      </w:r>
    </w:p>
    <w:p w:rsidR="004B3E2C" w:rsidRPr="00D22F77" w:rsidRDefault="004B3E2C" w:rsidP="00A27783">
      <w:pPr>
        <w:spacing w:line="360" w:lineRule="auto"/>
      </w:pPr>
      <w:r w:rsidRPr="00D22F77">
        <w:rPr>
          <w:rFonts w:hint="eastAsia"/>
        </w:rPr>
        <w:t>宿营地：军队在行军或战斗后住宿的地方。无边无涯：没有边际。狂奔：迅猛地奔跑。</w:t>
      </w:r>
    </w:p>
    <w:p w:rsidR="004B3E2C" w:rsidRPr="00D22F77" w:rsidRDefault="004B3E2C" w:rsidP="00D22F77">
      <w:pPr>
        <w:spacing w:line="360" w:lineRule="auto"/>
      </w:pPr>
      <w:r w:rsidRPr="00D22F77">
        <w:rPr>
          <w:rFonts w:hint="eastAsia"/>
        </w:rPr>
        <w:t>咆哮：形容水流的奔腾轰鸣，也形容人的暴怒喊叫。狞笑：凶恶地笑。</w:t>
      </w:r>
      <w:r>
        <w:rPr>
          <w:rFonts w:hint="eastAsia"/>
        </w:rPr>
        <w:t>拥戴：拥护爱</w:t>
      </w:r>
      <w:r w:rsidRPr="00D22F77">
        <w:rPr>
          <w:rFonts w:hint="eastAsia"/>
        </w:rPr>
        <w:t>戴。</w:t>
      </w:r>
    </w:p>
    <w:p w:rsidR="004B3E2C" w:rsidRPr="00D22F77" w:rsidRDefault="004B3E2C" w:rsidP="00D22F77">
      <w:pPr>
        <w:spacing w:line="360" w:lineRule="auto"/>
      </w:pPr>
      <w:r w:rsidRPr="00D22F77">
        <w:rPr>
          <w:rFonts w:hint="eastAsia"/>
        </w:rPr>
        <w:t>放肆：（言行）轻率任意，毫无顾忌。</w:t>
      </w:r>
      <w:r w:rsidRPr="00D22F77">
        <w:t> </w:t>
      </w:r>
      <w:r w:rsidRPr="00D22F77">
        <w:rPr>
          <w:rFonts w:hint="eastAsia"/>
        </w:rPr>
        <w:t>呻吟：指人因痛苦而发出声音。祭奠：为死去的人举行仪式，表示追念。</w:t>
      </w:r>
    </w:p>
    <w:p w:rsidR="004B3E2C" w:rsidRDefault="004B3E2C" w:rsidP="00D22F77">
      <w:pPr>
        <w:spacing w:line="360" w:lineRule="auto"/>
      </w:pPr>
      <w:r w:rsidRPr="00D22F77">
        <w:rPr>
          <w:rFonts w:hint="eastAsia"/>
        </w:rPr>
        <w:t>下旬：每月二十一日到该月最后一天的日子。募捐：广泛征集捐款或物品。筹齐：筹集齐全。</w:t>
      </w:r>
    </w:p>
    <w:p w:rsidR="004B3E2C" w:rsidRPr="00D22F77" w:rsidRDefault="004B3E2C" w:rsidP="00D22F77">
      <w:pPr>
        <w:spacing w:line="360" w:lineRule="auto"/>
      </w:pPr>
      <w:r w:rsidRPr="00D22F77">
        <w:rPr>
          <w:rFonts w:hint="eastAsia"/>
        </w:rPr>
        <w:t>颠簸：上下震荡。羞涩：难为情，态度不自然。簇拥：（许多人）紧紧围着。</w:t>
      </w:r>
    </w:p>
    <w:p w:rsidR="004B3E2C" w:rsidRPr="00CF446C" w:rsidRDefault="004B3E2C" w:rsidP="00CF446C">
      <w:pPr>
        <w:spacing w:line="360" w:lineRule="auto"/>
      </w:pPr>
      <w:r w:rsidRPr="007501E5">
        <w:rPr>
          <w:rFonts w:hint="eastAsia"/>
          <w:b/>
          <w:sz w:val="28"/>
          <w:szCs w:val="28"/>
        </w:rPr>
        <w:t>《第五单元》</w:t>
      </w:r>
      <w:r w:rsidRPr="007501E5">
        <w:rPr>
          <w:b/>
          <w:sz w:val="28"/>
          <w:szCs w:val="28"/>
        </w:rPr>
        <w:br/>
      </w:r>
      <w:r w:rsidRPr="00F57CBA">
        <w:rPr>
          <w:rFonts w:hint="eastAsia"/>
        </w:rPr>
        <w:t>无价之宝：无法估价的宝物。指极珍贵的东西。</w:t>
      </w:r>
      <w:r w:rsidRPr="00F57CBA">
        <w:br/>
      </w:r>
      <w:r w:rsidRPr="00F57CBA">
        <w:rPr>
          <w:rFonts w:hint="eastAsia"/>
        </w:rPr>
        <w:t>理直气壮：理由充分，说话气势就壮。理直：理由正确、充分；气壮：气势旺盛。</w:t>
      </w:r>
      <w:r w:rsidRPr="00F57CBA">
        <w:br/>
      </w:r>
      <w:r w:rsidRPr="00CF446C">
        <w:rPr>
          <w:rFonts w:hint="eastAsia"/>
        </w:rPr>
        <w:t>完璧归赵：“完璧归赵”指把和氏璧完好无损地送回赵国。这个成语现在常用来比喻把东西完好无损地归还原主。璧，古代玉器的一种，平圆形，中间有孔。</w:t>
      </w:r>
    </w:p>
    <w:p w:rsidR="004B3E2C" w:rsidRPr="00CF446C" w:rsidRDefault="004B3E2C" w:rsidP="00CF446C">
      <w:pPr>
        <w:spacing w:line="360" w:lineRule="auto"/>
      </w:pPr>
      <w:r w:rsidRPr="00F57CBA">
        <w:rPr>
          <w:rFonts w:hint="eastAsia"/>
        </w:rPr>
        <w:t>攻无不克：攻打城池，没有攻不下的。形容英勇善战，百战百胜。克：攻下。</w:t>
      </w:r>
      <w:r w:rsidRPr="00F57CBA">
        <w:br/>
      </w:r>
      <w:r>
        <w:rPr>
          <w:rFonts w:hint="eastAsia"/>
        </w:rPr>
        <w:t>战无不胜：形容强大无比，</w:t>
      </w:r>
      <w:r w:rsidRPr="00CF446C">
        <w:rPr>
          <w:rFonts w:hint="eastAsia"/>
        </w:rPr>
        <w:t>每战必胜。攻无不克、战无不胜这两个成语多指善于打仗。</w:t>
      </w:r>
    </w:p>
    <w:p w:rsidR="004B3E2C" w:rsidRPr="00CF446C" w:rsidRDefault="004B3E2C" w:rsidP="00CF446C">
      <w:pPr>
        <w:spacing w:line="360" w:lineRule="auto"/>
      </w:pPr>
      <w:r w:rsidRPr="00CF446C">
        <w:rPr>
          <w:rFonts w:hint="eastAsia"/>
        </w:rPr>
        <w:t>负荆请罪：负，背着。荆，荆条，用来打人的东西。本课指廉颇光着上身，背着荆条，到蔺相如家请罪。这个成语现用来表示向人认错赔罪。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同心协力：团结一致，共同努力。心：思想；协：合。踉踉跄跄：踉跄：走路不稳。走路歪歪斜斜的样子。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自有妙用自：自然；妙：巧妙；用：用处。自然有巧妙的用处。</w:t>
      </w:r>
      <w:r w:rsidRPr="00F57CBA">
        <w:br/>
      </w:r>
      <w:r w:rsidRPr="00F57CBA">
        <w:rPr>
          <w:rFonts w:hint="eastAsia"/>
        </w:rPr>
        <w:t>神机妙算：惊人的机智，巧妙的计谋。形容善于估计复杂的变化的情势，决定策略。神、妙：形容高明；机、算：指推测。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明明朗朗：很明白，很清楚的意思。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伸头缩颈：形容在暗中察看的神态。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喜不自胜：喜欢得控制</w:t>
      </w:r>
      <w:r>
        <w:rPr>
          <w:rFonts w:hint="eastAsia"/>
        </w:rPr>
        <w:t>不了自己，</w:t>
      </w:r>
      <w:r w:rsidRPr="00F57CBA">
        <w:rPr>
          <w:rFonts w:hint="eastAsia"/>
        </w:rPr>
        <w:t>形容非常高兴。胜：能承受。</w:t>
      </w:r>
      <w:r w:rsidRPr="00F57CBA">
        <w:br/>
      </w:r>
      <w:r w:rsidRPr="00F57CBA">
        <w:rPr>
          <w:rFonts w:hint="eastAsia"/>
        </w:rPr>
        <w:t>天造地设：指事物自然形成，合乎理想，不必再加人工。造：制作；设：安排。</w:t>
      </w:r>
    </w:p>
    <w:p w:rsidR="004B3E2C" w:rsidRDefault="004B3E2C" w:rsidP="00F57CBA">
      <w:pPr>
        <w:spacing w:line="360" w:lineRule="auto"/>
      </w:pPr>
      <w:r w:rsidRPr="00CF446C">
        <w:rPr>
          <w:rFonts w:hint="eastAsia"/>
        </w:rPr>
        <w:t>抓耳挠腮：乱抓耳朵和腮帮子。形容焦急、忙乱或苦闷得无计可施的样子。</w:t>
      </w:r>
      <w:r w:rsidRPr="00F57CBA">
        <w:rPr>
          <w:rFonts w:hint="eastAsia"/>
        </w:rPr>
        <w:t>挠：搔。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无价之宝：形容物品特别珍贵，用多少钱也买不到。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理屈：理亏。绝口不提：因回避而不说。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失信：答应别人的事没做到，失去信用。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示弱：表示比对方弱，不敢较量。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抵御：抵挡，抵抗。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推辞：表示拒绝（任命、邀请、馈赠等）。</w:t>
      </w:r>
    </w:p>
    <w:p w:rsidR="004B3E2C" w:rsidRDefault="004B3E2C" w:rsidP="00A27783">
      <w:pPr>
        <w:spacing w:line="360" w:lineRule="auto"/>
      </w:pPr>
      <w:r w:rsidRPr="00F57CBA">
        <w:rPr>
          <w:rFonts w:hint="eastAsia"/>
        </w:rPr>
        <w:t>同心协妒忌：对才能、名誉、地位或境遇比自己好的人心怀怨恨。</w:t>
      </w:r>
    </w:p>
    <w:p w:rsidR="004B3E2C" w:rsidRPr="00F57CBA" w:rsidRDefault="004B3E2C" w:rsidP="00A27783">
      <w:pPr>
        <w:spacing w:line="360" w:lineRule="auto"/>
      </w:pPr>
      <w:r w:rsidRPr="00F57CBA">
        <w:rPr>
          <w:rFonts w:hint="eastAsia"/>
        </w:rPr>
        <w:t>迟延：耽搁，拖延。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军令状：接受军令后写的保证书，表示如不能完成任务，愿依军法治罪。疑惑：本课指心里不明白。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调度：调用。虚实：虚和实，泛指内部情况。筛：斟。筛酒，即斟酒、倒酒。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客官：旧时店家对顾客的尊称。如何：这里是“为什么”的意思。但凡：凡是，只要。</w:t>
      </w:r>
    </w:p>
    <w:p w:rsidR="004B3E2C" w:rsidRPr="00A27783" w:rsidRDefault="004B3E2C" w:rsidP="00F57CBA">
      <w:pPr>
        <w:spacing w:line="360" w:lineRule="auto"/>
      </w:pPr>
      <w:r w:rsidRPr="00F57CBA">
        <w:rPr>
          <w:rFonts w:hint="eastAsia"/>
        </w:rPr>
        <w:t>榜文：官府的告示。榜，古代指文告，像现在的布告。岂：表示反问，有“难道”的意思。</w:t>
      </w:r>
    </w:p>
    <w:p w:rsidR="004B3E2C" w:rsidRPr="00F57CBA" w:rsidRDefault="004B3E2C" w:rsidP="00F57CBA">
      <w:pPr>
        <w:spacing w:line="360" w:lineRule="auto"/>
      </w:pPr>
      <w:r w:rsidRPr="00F57CBA">
        <w:t> </w:t>
      </w:r>
      <w:r w:rsidRPr="00F57CBA">
        <w:rPr>
          <w:rFonts w:hint="eastAsia"/>
        </w:rPr>
        <w:t>吊睛白额大虫：大虫，老虎的俗称。眼睛上翘，额头上有白色花纹的老虎。哨棒：防身用的木棍。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请勿自误：请不要使自己受伤害。误，受伤害。</w:t>
      </w:r>
      <w:r>
        <w:rPr>
          <w:rFonts w:hint="eastAsia"/>
        </w:rPr>
        <w:t>勿：不要。</w:t>
      </w:r>
      <w:r w:rsidRPr="00F57CBA">
        <w:rPr>
          <w:rFonts w:hint="eastAsia"/>
        </w:rPr>
        <w:t>印信：印章。耻笑：鄙视并嘲笑。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说时迟，那时快：表示当时的时间非常短促。旧时说书人的习惯用语。掀他不着：掀不着他。</w:t>
      </w:r>
    </w:p>
    <w:p w:rsidR="004B3E2C" w:rsidRPr="00F57CBA" w:rsidRDefault="004B3E2C" w:rsidP="00F57CBA">
      <w:pPr>
        <w:spacing w:line="360" w:lineRule="auto"/>
      </w:pPr>
      <w:r w:rsidRPr="00F57CBA">
        <w:t> </w:t>
      </w:r>
      <w:r w:rsidRPr="00F57CBA">
        <w:rPr>
          <w:rFonts w:hint="eastAsia"/>
        </w:rPr>
        <w:t>平生气力：全身的力气。平生，一般指一生。酥软：肢体软弱无力。名曰：名字叫作。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围圆：文中指仙石的周长，即围一圈的长度。灵通：文中指仙石有了灵气，通了人性。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石窍：石头边隙。石碣：石碑。镌：刻。瞑目：闭上眼睛。造化：福气；运气。</w:t>
      </w:r>
    </w:p>
    <w:p w:rsidR="004B3E2C" w:rsidRPr="00834E66" w:rsidRDefault="004B3E2C" w:rsidP="00F57CBA">
      <w:pPr>
        <w:spacing w:line="360" w:lineRule="auto"/>
      </w:pPr>
      <w:r w:rsidRPr="00F57CBA">
        <w:rPr>
          <w:rFonts w:hint="eastAsia"/>
        </w:rPr>
        <w:t>家当：家产。拱伏无违：伏在地上，朝上礼拜，没有违抗的。序齿：按年龄长幼来排列顺序。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人而无信，不知其可：孔子名言。一个人如果没有信用，不知道他怎么去做人。信：信用；其：那；可：可以，行。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力倦神疲：太累了而全身无力，精神不好。</w:t>
      </w:r>
    </w:p>
    <w:p w:rsidR="004B3E2C" w:rsidRDefault="004B3E2C" w:rsidP="008233F3">
      <w:pPr>
        <w:spacing w:line="360" w:lineRule="auto"/>
      </w:pPr>
      <w:r>
        <w:rPr>
          <w:rFonts w:hint="eastAsia"/>
          <w:b/>
          <w:sz w:val="28"/>
          <w:szCs w:val="28"/>
        </w:rPr>
        <w:t>《第七</w:t>
      </w:r>
      <w:r w:rsidRPr="007501E5">
        <w:rPr>
          <w:rFonts w:hint="eastAsia"/>
          <w:b/>
          <w:sz w:val="28"/>
          <w:szCs w:val="28"/>
        </w:rPr>
        <w:t>单元》：</w:t>
      </w:r>
      <w:r w:rsidRPr="00F57CBA">
        <w:br/>
      </w:r>
      <w:r w:rsidRPr="00F57CBA">
        <w:rPr>
          <w:rFonts w:hint="eastAsia"/>
        </w:rPr>
        <w:t>手疾眼快：动作迅速，眼光敏捷。形容机灵敏捷。疾：迅速。</w:t>
      </w:r>
    </w:p>
    <w:p w:rsidR="004B3E2C" w:rsidRDefault="004B3E2C" w:rsidP="008233F3">
      <w:pPr>
        <w:spacing w:line="360" w:lineRule="auto"/>
      </w:pPr>
      <w:r w:rsidRPr="00F57CBA">
        <w:rPr>
          <w:rFonts w:hint="eastAsia"/>
        </w:rPr>
        <w:t>精神抖擞：形容精神振奋。</w:t>
      </w:r>
      <w:r>
        <w:rPr>
          <w:rFonts w:hint="eastAsia"/>
        </w:rPr>
        <w:t>抖擞：</w:t>
      </w:r>
      <w:r w:rsidRPr="00F57CBA">
        <w:rPr>
          <w:rFonts w:hint="eastAsia"/>
        </w:rPr>
        <w:t>振作。</w:t>
      </w:r>
      <w:r w:rsidRPr="00F57CBA">
        <w:br/>
      </w:r>
      <w:r w:rsidRPr="00F57CBA">
        <w:rPr>
          <w:rFonts w:hint="eastAsia"/>
        </w:rPr>
        <w:t>膀大腰粗：</w:t>
      </w:r>
      <w:r>
        <w:rPr>
          <w:rFonts w:hint="eastAsia"/>
        </w:rPr>
        <w:t>意思是长的又高又大，身体健壮。</w:t>
      </w:r>
    </w:p>
    <w:p w:rsidR="004B3E2C" w:rsidRDefault="004B3E2C" w:rsidP="008233F3">
      <w:pPr>
        <w:spacing w:line="360" w:lineRule="auto"/>
      </w:pPr>
      <w:r w:rsidRPr="00F57CBA">
        <w:rPr>
          <w:rFonts w:hint="eastAsia"/>
        </w:rPr>
        <w:t>膀：肩膀</w:t>
      </w:r>
    </w:p>
    <w:p w:rsidR="004B3E2C" w:rsidRDefault="004B3E2C" w:rsidP="008233F3">
      <w:pPr>
        <w:spacing w:line="360" w:lineRule="auto"/>
      </w:pPr>
      <w:r>
        <w:rPr>
          <w:rFonts w:hint="eastAsia"/>
        </w:rPr>
        <w:t>敛声屏气：</w:t>
      </w:r>
      <w:r w:rsidRPr="00F57CBA">
        <w:rPr>
          <w:rFonts w:hint="eastAsia"/>
        </w:rPr>
        <w:t>抑制语声和呼吸。形容畏惧、小心的样子。敛：收入</w:t>
      </w:r>
      <w:r>
        <w:rPr>
          <w:rFonts w:hint="eastAsia"/>
        </w:rPr>
        <w:t>、</w:t>
      </w:r>
      <w:r w:rsidRPr="00F57CBA">
        <w:rPr>
          <w:rFonts w:hint="eastAsia"/>
        </w:rPr>
        <w:t>束；屏：抑止</w:t>
      </w:r>
      <w:r w:rsidRPr="00F57CBA">
        <w:br/>
      </w:r>
      <w:r w:rsidRPr="00F57CBA">
        <w:rPr>
          <w:rFonts w:hint="eastAsia"/>
        </w:rPr>
        <w:t>放诞无礼：形容虚妄离奇，不合情理。荒诞：荒唐离奇，极不真实；不经：不合常理。</w:t>
      </w:r>
      <w:r w:rsidRPr="00F57CBA">
        <w:br/>
      </w:r>
      <w:r w:rsidRPr="00F57CBA">
        <w:rPr>
          <w:rFonts w:hint="eastAsia"/>
        </w:rPr>
        <w:t>转悲为喜：转悲哀为喜悦。</w:t>
      </w:r>
    </w:p>
    <w:p w:rsidR="004B3E2C" w:rsidRPr="008233F3" w:rsidRDefault="004B3E2C" w:rsidP="008233F3">
      <w:pPr>
        <w:spacing w:line="360" w:lineRule="auto"/>
      </w:pPr>
      <w:r w:rsidRPr="00F57CBA">
        <w:rPr>
          <w:rFonts w:hint="eastAsia"/>
        </w:rPr>
        <w:t>半信半疑：有点相信，又有点怀疑。表示对真假是非不能肯定。</w:t>
      </w:r>
      <w:r w:rsidRPr="00F57CBA">
        <w:br/>
      </w:r>
      <w:r w:rsidRPr="00F57CBA">
        <w:rPr>
          <w:rFonts w:hint="eastAsia"/>
        </w:rPr>
        <w:t>兴致勃勃：形容兴头很足。兴致：兴趣；勃勃：旺盛的样子。</w:t>
      </w:r>
      <w:r w:rsidRPr="008233F3">
        <w:rPr>
          <w:rFonts w:hint="eastAsia"/>
        </w:rPr>
        <w:t>妙不可言：美妙得不能用语言形容。</w:t>
      </w:r>
    </w:p>
    <w:p w:rsidR="004B3E2C" w:rsidRPr="00F57CBA" w:rsidRDefault="004B3E2C" w:rsidP="00F57CBA">
      <w:pPr>
        <w:spacing w:line="360" w:lineRule="auto"/>
      </w:pPr>
      <w:r w:rsidRPr="008233F3">
        <w:rPr>
          <w:rFonts w:hint="eastAsia"/>
        </w:rPr>
        <w:t>十全十美：各方面都非常完美，毫无缺陷。</w:t>
      </w:r>
      <w:r w:rsidRPr="00F57CBA">
        <w:rPr>
          <w:rFonts w:hint="eastAsia"/>
        </w:rPr>
        <w:t>惯手：指惯于做某种事情的人。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破绽：衣服的裂口，比喻说话做事时露出的漏洞。诸亲六眷：泛指许多亲戚。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越发：更加。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登时：立刻。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相干：互相关连或牵涉。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放诞：行为放纵，言语荒唐。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风骚：指妇女举止轻佻。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嫡亲：血统最接近的亲属。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老婆：本文中指年老的妇女。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刷浆：用刷子在墙壁上刷石灰浆。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规矩：一定的标准、法则或习惯。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半信半疑：有点儿相信又有点儿怀疑。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派头：气派。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稀溜溜：粉浆稀的样子。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悠然：悠闲的样子。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鼓点：打鼓时的音响节奏。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衔接：事物相连接。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天衣无缝：比喻事物没有一点儿破绽。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侵犯：非法干涉别人，损坏其利益。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威严：有威力而又严肃的样子。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露馅：比喻不愿意让人知道的事暴露出来了。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诈：欺骗。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难堪：难为情。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发怔：发呆。蹩脚：质量不好；本领不强。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通融：变通办法，给人方便。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刻薄：</w:t>
      </w:r>
      <w:r w:rsidRPr="00F57CBA">
        <w:t>(</w:t>
      </w:r>
      <w:r w:rsidRPr="00F57CBA">
        <w:rPr>
          <w:rFonts w:hint="eastAsia"/>
        </w:rPr>
        <w:t>待人、说话</w:t>
      </w:r>
      <w:r w:rsidRPr="00F57CBA">
        <w:t>)</w:t>
      </w:r>
      <w:r w:rsidRPr="00F57CBA">
        <w:rPr>
          <w:rFonts w:hint="eastAsia"/>
        </w:rPr>
        <w:t>冷酷无情，过分的苛求。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武断：只凭主观判断。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窘况：非常困难又无法摆脱的境况。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阔佬：年纪较大的有钱的人。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撵跑：驱逐；赶走。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雅致：</w:t>
      </w:r>
      <w:r w:rsidRPr="00F57CBA">
        <w:t>(</w:t>
      </w:r>
      <w:r w:rsidRPr="00F57CBA">
        <w:rPr>
          <w:rFonts w:hint="eastAsia"/>
        </w:rPr>
        <w:t>服饰、器物、房屋等</w:t>
      </w:r>
      <w:r w:rsidRPr="00F57CBA">
        <w:t>)</w:t>
      </w:r>
      <w:r w:rsidRPr="00F57CBA">
        <w:rPr>
          <w:rFonts w:hint="eastAsia"/>
        </w:rPr>
        <w:t>美观而不落俗套。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公爵：封建五等爵位的第一等。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考究：这里是讲究、精美的意思。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晚礼服：在晚会时穿的服装。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便装：便服，休闲服装。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亲王：皇帝或国王的亲属中被封王的人。</w:t>
      </w:r>
      <w:r w:rsidRPr="00F57CBA">
        <w:br/>
      </w:r>
      <w:r w:rsidRPr="007501E5">
        <w:rPr>
          <w:rFonts w:hint="eastAsia"/>
          <w:b/>
          <w:sz w:val="28"/>
          <w:szCs w:val="28"/>
        </w:rPr>
        <w:t>《第八单元》</w:t>
      </w:r>
      <w:r w:rsidRPr="007501E5">
        <w:rPr>
          <w:b/>
          <w:sz w:val="28"/>
          <w:szCs w:val="28"/>
        </w:rPr>
        <w:br/>
      </w:r>
      <w:r w:rsidRPr="00F57CBA">
        <w:rPr>
          <w:rFonts w:hint="eastAsia"/>
        </w:rPr>
        <w:t>家家户户：每家每户。指所有的人家。莞尔一笑：微笑的样子（多指女性）</w:t>
      </w:r>
      <w:r w:rsidRPr="00F57CBA">
        <w:br/>
      </w:r>
      <w:r w:rsidRPr="00F57CBA">
        <w:rPr>
          <w:rFonts w:hint="eastAsia"/>
        </w:rPr>
        <w:t>花团锦簇：形容五彩缤纷，十分鲜艳多彩的景象。也形容文章辞藻华丽。锦：有文彩的丝织品；簇：丛聚。</w:t>
      </w:r>
      <w:r w:rsidRPr="00F57CBA">
        <w:br/>
      </w:r>
      <w:r w:rsidRPr="00F57CBA">
        <w:rPr>
          <w:rFonts w:hint="eastAsia"/>
        </w:rPr>
        <w:t>姹紫嫣红形容各种花卉娇艳、美丽。还形容各种颜色的花朵一齐开放，十分艳丽、好看。也比喻事物繁荣兴旺、丰富多彩。：姹：美丽；嫣：美好，鲜艳。</w:t>
      </w:r>
      <w:r w:rsidRPr="00F57CBA">
        <w:br/>
      </w:r>
      <w:r w:rsidRPr="00F57CBA">
        <w:rPr>
          <w:rFonts w:hint="eastAsia"/>
        </w:rPr>
        <w:t>应接不暇：原形容景物繁多，目不暇接。暇：空闲；不暇：没有空闲，来不及。后来形容来人太多或事务繁杂，接待应付不过来。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耐人寻味：意味深长，值得人仔细体会琢磨。耐：禁得起；寻味：探索体味。</w:t>
      </w:r>
      <w:r w:rsidRPr="00F57CBA">
        <w:br/>
      </w:r>
      <w:r w:rsidRPr="00F57CBA">
        <w:rPr>
          <w:rFonts w:hint="eastAsia"/>
        </w:rPr>
        <w:t>纵横交叉：横的竖的交叉在一起。也形容情况复杂。操纵自如：掌握运用或驾驭得心应手，毫无阻碍。</w:t>
      </w:r>
      <w:r w:rsidRPr="00F57CBA">
        <w:br/>
      </w:r>
      <w:r w:rsidRPr="00F57CBA">
        <w:rPr>
          <w:rFonts w:hint="eastAsia"/>
        </w:rPr>
        <w:t>手忙脚乱：形容做事慌张而没有条理。也形容惊慌失措。</w:t>
      </w:r>
      <w:r w:rsidRPr="00F57CBA">
        <w:br/>
      </w:r>
      <w:r w:rsidRPr="00F57CBA">
        <w:rPr>
          <w:rFonts w:hint="eastAsia"/>
        </w:rPr>
        <w:t>熟视无睹：看惯了就象没看见一样。熟视：经常看到，看惯；无睹：没有看见。也指看到某种现象，但不关心，只当没有看见。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彬彬有礼：形容文雅有礼貌的样子。彬彬：原意为文质兼备的样子，后形容文雅。</w:t>
      </w:r>
      <w:r w:rsidRPr="00F57CBA">
        <w:br/>
      </w:r>
      <w:r w:rsidRPr="00F57CBA">
        <w:rPr>
          <w:rFonts w:hint="eastAsia"/>
        </w:rPr>
        <w:t>冲锋陷阵：不顾一切，攻入敌人阵地。形容作战勇猛。也指勇猛、果断地去做某一件事。多用于形容战场上的勇猛的战士。陷：攻破，深入。阵：阵地。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翩翩起舞：形容轻快地跳起舞来。</w:t>
      </w:r>
      <w:r w:rsidRPr="00F57CBA">
        <w:br/>
      </w:r>
      <w:r w:rsidRPr="00F57CBA">
        <w:rPr>
          <w:rFonts w:hint="eastAsia"/>
        </w:rPr>
        <w:t>摇头晃脑：脑袋摇来摇去。形容自己感觉很有乐趣或自己认为很不差的样子。晃：摇动。</w:t>
      </w:r>
      <w:r w:rsidRPr="00F57CBA">
        <w:br/>
      </w:r>
      <w:r w:rsidRPr="00F57CBA">
        <w:rPr>
          <w:rFonts w:hint="eastAsia"/>
        </w:rPr>
        <w:t>繁花似锦：许多色彩纷繁的鲜花，好象富丽多彩的锦缎。形容美好的景色和美好的事物。繁：多而且茂盛。锦：织有彩色花纹的锦缎。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含情脉脉：饱含温情，默默地用眼神表达自己的感情。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目不暇接：指东西多，眼睛都看不过来。</w:t>
      </w:r>
      <w:r>
        <w:rPr>
          <w:rFonts w:hint="eastAsia"/>
        </w:rPr>
        <w:t>暇：空闲。</w:t>
      </w:r>
      <w:r w:rsidRPr="00F57CBA">
        <w:rPr>
          <w:rFonts w:hint="eastAsia"/>
        </w:rPr>
        <w:t>房东：出租或出借房屋的人</w:t>
      </w:r>
      <w:r w:rsidRPr="00F57CBA">
        <w:t>(</w:t>
      </w:r>
      <w:r w:rsidRPr="00F57CBA">
        <w:rPr>
          <w:rFonts w:hint="eastAsia"/>
        </w:rPr>
        <w:t>相对“房客”而言</w:t>
      </w:r>
      <w:r w:rsidRPr="00F57CBA">
        <w:t>)</w:t>
      </w:r>
      <w:r w:rsidRPr="00F57CBA">
        <w:rPr>
          <w:rFonts w:hint="eastAsia"/>
        </w:rPr>
        <w:t>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莞尔一笑：形容微笑的样子</w:t>
      </w:r>
      <w:r w:rsidRPr="00F57CBA">
        <w:t>(</w:t>
      </w:r>
      <w:r w:rsidRPr="00F57CBA">
        <w:rPr>
          <w:rFonts w:hint="eastAsia"/>
        </w:rPr>
        <w:t>多指女性</w:t>
      </w:r>
      <w:r w:rsidRPr="00F57CBA">
        <w:t>)</w:t>
      </w:r>
      <w:r w:rsidRPr="00F57CBA">
        <w:rPr>
          <w:rFonts w:hint="eastAsia"/>
        </w:rPr>
        <w:t>。花团锦簇：形容五彩缤纷、十分华丽的景象。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姹紫嫣红：嫣：娇艳。形容各种好看的花娇艳绚丽。</w:t>
      </w:r>
    </w:p>
    <w:p w:rsidR="004B3E2C" w:rsidRPr="00F57CBA" w:rsidRDefault="004B3E2C" w:rsidP="00834E66">
      <w:pPr>
        <w:spacing w:line="360" w:lineRule="auto"/>
      </w:pPr>
      <w:r w:rsidRPr="00F57CBA">
        <w:rPr>
          <w:rFonts w:hint="eastAsia"/>
        </w:rPr>
        <w:t>操纵自如：课文中指船夫驾驶小船熟练灵活，得心应手。粗犷：豪放、豪壮。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手忙脚乱：形容做事慌张，没有条理。熟视无睹：指对客观事物不关心，虽然经常看见，却跟没看见一样。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以一当十、以一抵百：原形容军队勇敢善战。文中指一头大象抵得上十个人、一百个人，为泰国人做工服役作用巨大。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尴尬：文中指神色、态度不自然。</w:t>
      </w:r>
    </w:p>
    <w:p w:rsidR="004B3E2C" w:rsidRPr="00F57CBA" w:rsidRDefault="004B3E2C" w:rsidP="00F57CBA">
      <w:pPr>
        <w:spacing w:line="360" w:lineRule="auto"/>
      </w:pPr>
      <w:r w:rsidRPr="00F57CBA">
        <w:rPr>
          <w:rFonts w:hint="eastAsia"/>
        </w:rPr>
        <w:t>彬彬有礼：形容举止文雅。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翩翩起舞：形容轻快地跳舞。</w:t>
      </w:r>
    </w:p>
    <w:p w:rsidR="004B3E2C" w:rsidRDefault="004B3E2C" w:rsidP="00F57CBA">
      <w:pPr>
        <w:spacing w:line="360" w:lineRule="auto"/>
      </w:pPr>
      <w:r w:rsidRPr="00F57CBA">
        <w:rPr>
          <w:rFonts w:hint="eastAsia"/>
        </w:rPr>
        <w:t>天穹：天空。</w:t>
      </w:r>
    </w:p>
    <w:p w:rsidR="004B3E2C" w:rsidRPr="00F57CBA" w:rsidRDefault="004B3E2C">
      <w:pPr>
        <w:spacing w:line="360" w:lineRule="auto"/>
      </w:pPr>
      <w:r w:rsidRPr="00F57CBA">
        <w:rPr>
          <w:rFonts w:hint="eastAsia"/>
        </w:rPr>
        <w:t>高擎：高高举着，托起。擎，向上托、举。</w:t>
      </w:r>
    </w:p>
    <w:sectPr w:rsidR="004B3E2C" w:rsidRPr="00F57CBA" w:rsidSect="004A4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2C" w:rsidRDefault="004B3E2C" w:rsidP="002E0D50">
      <w:r>
        <w:separator/>
      </w:r>
    </w:p>
  </w:endnote>
  <w:endnote w:type="continuationSeparator" w:id="1">
    <w:p w:rsidR="004B3E2C" w:rsidRDefault="004B3E2C" w:rsidP="002E0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2C" w:rsidRDefault="004B3E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2C" w:rsidRDefault="004B3E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2C" w:rsidRDefault="004B3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2C" w:rsidRDefault="004B3E2C" w:rsidP="002E0D50">
      <w:r>
        <w:separator/>
      </w:r>
    </w:p>
  </w:footnote>
  <w:footnote w:type="continuationSeparator" w:id="1">
    <w:p w:rsidR="004B3E2C" w:rsidRDefault="004B3E2C" w:rsidP="002E0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2C" w:rsidRDefault="004B3E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2C" w:rsidRDefault="004B3E2C" w:rsidP="00AB04A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2C" w:rsidRDefault="004B3E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D50"/>
    <w:rsid w:val="00135EEB"/>
    <w:rsid w:val="001E67C0"/>
    <w:rsid w:val="00263261"/>
    <w:rsid w:val="002E0D50"/>
    <w:rsid w:val="00334B8C"/>
    <w:rsid w:val="004A441D"/>
    <w:rsid w:val="004B3E2C"/>
    <w:rsid w:val="00667451"/>
    <w:rsid w:val="00673DC9"/>
    <w:rsid w:val="00721B1B"/>
    <w:rsid w:val="007501E5"/>
    <w:rsid w:val="00763C12"/>
    <w:rsid w:val="008233F3"/>
    <w:rsid w:val="00834E66"/>
    <w:rsid w:val="00884706"/>
    <w:rsid w:val="00A27783"/>
    <w:rsid w:val="00A80B20"/>
    <w:rsid w:val="00AB04AD"/>
    <w:rsid w:val="00B05047"/>
    <w:rsid w:val="00B47517"/>
    <w:rsid w:val="00CD4817"/>
    <w:rsid w:val="00CF446C"/>
    <w:rsid w:val="00D22F77"/>
    <w:rsid w:val="00DA6C99"/>
    <w:rsid w:val="00F5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1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0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0D5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E0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0D5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690</Words>
  <Characters>3935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五年级下册词语解释</dc:title>
  <dc:subject/>
  <dc:creator>lenovo</dc:creator>
  <cp:keywords/>
  <dc:description/>
  <cp:lastModifiedBy>王红(KX_WH)-1</cp:lastModifiedBy>
  <cp:revision>2</cp:revision>
  <cp:lastPrinted>2016-05-19T00:45:00Z</cp:lastPrinted>
  <dcterms:created xsi:type="dcterms:W3CDTF">2016-05-19T00:47:00Z</dcterms:created>
  <dcterms:modified xsi:type="dcterms:W3CDTF">2016-05-19T00:47:00Z</dcterms:modified>
</cp:coreProperties>
</file>