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形近字积累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村（农村）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中（中国）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娘（姑娘）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杏（杏花）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材（木材）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冲（冲走）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粮（粮食）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困（困难）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壮（壮丽）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扫（打扫）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桃（桃花）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油  (  加油）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妆（化妆）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寻（寻找）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跳（跳高）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邮（邮局）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堆（堆雪人）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</w:rPr>
        <w:t>礼（礼物）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值（值日）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住（住下）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难（难道）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扎（扎伤）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植（植树）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注（注意）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休（休息）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峰（山峰）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作（作业）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冒（感冒）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体（身体）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锋（锋利）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昨（昨天）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帽（草帽）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恋（留恋）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洒（洒水）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暖（温暖）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能（不能）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弯（弯曲）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酒（喝酒）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爱（爱心）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熊（熊猫）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桌（课桌）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买（收买）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具（文具）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甘（甘甜）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掉（走掉）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卖（出卖）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真（认真）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甜（甜蜜）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菜（青菜）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匹（布匹）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味（味道）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波（波纹）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彩（彩色）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四（四月）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妹（妹妹）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泼（活泼）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纹（花纹）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象（大象）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景（景色）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求（要求）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蚊（蚊子）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像（好像）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影（电影）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球（地球）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川 </w:t>
      </w:r>
      <w:r>
        <w:rPr>
          <w:rFonts w:hint="eastAsia"/>
          <w:b/>
          <w:bCs/>
          <w:sz w:val="28"/>
          <w:szCs w:val="28"/>
          <w:lang w:val="en-US" w:eastAsia="zh-CN"/>
        </w:rPr>
        <w:t>(</w:t>
      </w:r>
      <w:r>
        <w:rPr>
          <w:rFonts w:hint="eastAsia"/>
          <w:b/>
          <w:bCs/>
          <w:sz w:val="28"/>
          <w:szCs w:val="28"/>
        </w:rPr>
        <w:t>山川）   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28"/>
        </w:rPr>
        <w:t>弯（弯曲）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族（民族）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起（起立）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州（神州）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湾（台湾）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旗（升旗）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齐（整齐）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贴（贴上）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行（不行）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舟（小舟）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团（团结）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战（战士）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街（街头）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船（渔船）</w:t>
      </w:r>
      <w:r>
        <w:rPr>
          <w:rFonts w:hint="eastAsia"/>
          <w:b/>
          <w:bCs/>
          <w:sz w:val="28"/>
          <w:szCs w:val="28"/>
          <w:lang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因（因为）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闹（热闹）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贝（宝贝）  甲（甲虫）  骨（骨头）  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钱（钱币）  币（钱币）  与（与其）  财（财产）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线（毛线）  师（老师）  于（等于）  材（木材）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关（开关）  烧（烧水）  加（加法）  鸡（母鸡）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美（美丽）  晓（春晓）  茄（茄子）  鸭（烤鸭）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内（国内）  抄（抄写）  饭（吃饭）  采（采蜜）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肉（鸡肉）  炒（炒菜）  板（黑板）  彩（彩虹）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森（森林）  结（结果）  坪（草坪）  般（一般）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梦（梦想）  洁（洁白）  苹（苹果）  船（小船）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伞（雨伞）  第（第一）  更（更加）  母（母亲）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茶（喝茶）  弟（弟弟）  便（方便）  每（每天）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周（周围）  句（句子）  卜（萝卜）  充（冒充）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州（神州）  狗（小狗）  补（补充）  流（流泪）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和（和好）  记（忘记）  比（比一比） 股（股份）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合（合同）  计（计算）  屁（屁股）   没（没有）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净（干净）  屎（鸟屎）  幸（幸福）   劲（使劲）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静（安静）  尿（尿尿）  辛（辛苦）    尽（尽力）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亡（死亡）  钻（钻石）  去（回去）   造（造句）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忘（忘记）  战（战士）  丢（丢失）   告（广告）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披（披风）  课（课文）  坐（坐下）   交（交作业）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疲（疲劳）  棵（一棵树） 座（座位）   郊（郊游）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合（合作）  夜（夜晚）   喜（喜欢）   原（原来）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哈（笑哈哈） 页（几页）  嘻（笑嘻嘻）  愿（愿望）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音（声音）   表（表示）  该（应该）   掉（丢掉）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意（意思）   麦（小麦）  刻（时刻）   桌（课桌）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胡（胡子）   连（连忙）  劝（劝说）   觉（感觉）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湖 （江湖）  莲（莲花）  穷（穷苦）   绝（绝对）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念（想念）   领（带领）  雷（雷电）   乌（乌鸦）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含（包含）   岭（山岭）  雪（雪花）   鸟（小鸟）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黑（黑夜）   压（压力）  垂（垂钓）   户（窗户）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默（默写）   庄（村庄）  睡（睡觉）   尸（死尸）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柳（柳树）   补（补充）  诗（古诗）   和（和好）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迎（欢迎）   扑（扑过去） 特（特别）  积（积极）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于（于是）   由（由于）  还（还有）  失（失去）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宇（宇宙）   宙（宇宙）  杯（水杯）   夫（大夫）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容（容易）   到（到家）  羽（羽毛）   跟（跟着）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浴（浴池）   室（教室）  扇（电扇）   根（根本）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通（通知）   取（争取）  庐（庐山）   快（赶快）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痛（痛苦）   最（最多）  店（酒店）   决（决定）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商（商量）   天（天气）  图（图画）   玩（玩具）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滴（水滴）   夫（农夫）  终（终于）   完（完美）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期（日期）   蛙（青蛙）  买（买东西） 般（一般）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旗（升旗）   洼（山洼）  卖（出卖）   搬（搬家）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到（到家）   仔（仔细）  泉（泉水）   坡（山坡）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倒（倒车）  兴（高兴）  原（原来）  破（破坏）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破（破坏）  应（答应）  油（加油）  芳（芬芳）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只（只有）  遍（几遍）  怎（怎么）  消（消除）</w:t>
      </w:r>
    </w:p>
    <w:p>
      <w:pPr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织（纺织）  编（编织）  昨（昨天）  宵（元宵）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祖（祖国）  啊（啊呀）  农（农村）  望（看望）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组（小组）  阿（阿姨）  浓（浓绿）  忘（忘记）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蓝（蓝天）  摘（摘下）  赛（比赛）  世（世界）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篮（篮球）  滴（汗滴）  寒（寒冬）  蔗（甘蔗）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攻（进攻）  反（反对）  复（复习）  式（算式）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功（功课）  板（黑板）  夏（夏天）  试（考试）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间（时间）  由（由于）  见（看见）  植（植物）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简（简单）  甲（甲鱼）  觉（睡觉）  值（值日）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艰（艰苦）  弓（弓箭）  炎（炎热）  此（从此）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跟（跟着）  张（开张）  淡（冷淡）  些（这些）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辛（辛苦）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新（新鲜）</w:t>
      </w:r>
    </w:p>
    <w:bookmarkEnd w:id="0"/>
    <w:p>
      <w:pPr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rPr>
          <w:rFonts w:hint="default"/>
          <w:b/>
          <w:bCs/>
          <w:sz w:val="28"/>
          <w:szCs w:val="28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81B80"/>
    <w:rsid w:val="1C373566"/>
    <w:rsid w:val="6529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032;&#24314;&#25991;&#20214;&#22841;%20(2)\file:\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1490</Words>
  <Characters>1490</Characters>
  <Paragraphs>73</Paragraphs>
  <TotalTime>4</TotalTime>
  <ScaleCrop>false</ScaleCrop>
  <LinksUpToDate>false</LinksUpToDate>
  <CharactersWithSpaces>2070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2018-03-29T08:29:00Z</dcterms:created>
  <dc:creator>曲韵乾坤</dc:creator>
  <cp:lastModifiedBy>Administrator</cp:lastModifiedBy>
  <dcterms:modified xsi:type="dcterms:W3CDTF">2018-05-23T05:05:49Z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