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after="0" w:line="240" w:lineRule="auto"/>
              <w:ind w:right="-48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册数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after="0" w:line="240" w:lineRule="auto"/>
              <w:ind w:left="28" w:leftChars="0" w:right="-20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单元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after="0" w:line="272" w:lineRule="exact"/>
              <w:ind w:left="28" w:leftChars="0" w:right="166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课 数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2" w:after="0" w:line="240" w:lineRule="auto"/>
              <w:ind w:left="28" w:leftChars="0" w:right="-20" w:rightChars="0"/>
              <w:jc w:val="left"/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AF50"/>
                <w:spacing w:val="0"/>
                <w:w w:val="100"/>
                <w:sz w:val="22"/>
                <w:szCs w:val="22"/>
              </w:rPr>
              <w:t>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0" w:after="0" w:line="240" w:lineRule="auto"/>
              <w:ind w:left="28" w:leftChars="0" w:right="-20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拼音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vAlign w:val="top"/>
          </w:tcPr>
          <w:p>
            <w:pPr>
              <w:spacing w:before="60" w:after="0" w:line="240" w:lineRule="auto"/>
              <w:ind w:left="28" w:leftChars="0" w:right="-20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部首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vAlign w:val="top"/>
          </w:tcPr>
          <w:p>
            <w:pPr>
              <w:spacing w:before="60" w:after="0" w:line="240" w:lineRule="auto"/>
              <w:ind w:left="28" w:leftChars="0" w:right="-20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vAlign w:val="top"/>
          </w:tcPr>
          <w:p>
            <w:pPr>
              <w:spacing w:before="2" w:after="0" w:line="272" w:lineRule="exact"/>
              <w:ind w:left="28" w:leftChars="0" w:right="91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笔 画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BD4B4"/>
            <w:vAlign w:val="top"/>
          </w:tcPr>
          <w:p>
            <w:pPr>
              <w:spacing w:before="60" w:after="0" w:line="240" w:lineRule="auto"/>
              <w:ind w:left="28" w:leftChars="0" w:right="-20" w:rightChars="0"/>
              <w:jc w:val="left"/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笔顺（根据国家语委文件制作）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横折、横、撇、横、横、撇折、点、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横折、横、撇、捺、点、点、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点、点、提、撇、横折弯钩、横、竖、撇、捺、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横撇、点、横撇、点、横撇、点、点、横钩、竖、横折、横、横、横、</w:t>
            </w:r>
          </w:p>
        </w:tc>
      </w:tr>
    </w:tbl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羽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横折、点、提、横折、点、提、点、横、撇、点、撇、点、横、竖、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shuǎng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横、撇、点、撇、点、撇、点、撇、点、撇、捺、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点、提、竖、横、竖、横、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横撇、点、撇、撇、捺、横、竖、横折、横、点、撇、横、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撇、竖、撇、竖弯钩、横、竖、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点、点、横钩、点、点、横、撇、点、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色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撇、横撇、横折、竖、横、竖弯钩、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金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撇、捺、横、横、竖、点、撇、横、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竖、横折、撇、横撇、捺、点、点、横、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撇、横、竖、撇、点、竖、竖钩、横、竖、撇、捺、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龙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撇、横、点、撇、横、点、横、撇、竖弯钩、撇、点、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点、点、提、横折钩、撇、点、点、点、撇、横、竖、撇、捺、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点、撇、撇、点、撇、横撇、点、点、横、撇、捺、点、点、点、点、点、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横、竖、竖、横、竖、横折、横、横、横、竖、提、横折钩、撇、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横、竖、竖、点、横钩、横折钩、撇、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点、点、提、横钩、撇、竖、横撇、捺、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横、竖、竖、横、点、撇、横、竖、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横、竖、横折钩、点、竖、横折钩、点、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匚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尢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撇、撇、横折钩、点、横、点、竖、横折、竖、竖、横、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竖、竖折、竖、撇、横撇、捺、横、横、横、竖、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撇、横折钩、横、横、撇、横撇、捺、竖、横折、横、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撇、横折钩、横、横、横、竖、横折、横、横、竖、点、横、竖钩、点、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匚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横、横折、横、竖折、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撇、横折钩、横、横、横、竖、点、横钩、横撇、弯钩、横、</w:t>
            </w:r>
          </w:p>
        </w:tc>
      </w:tr>
    </w:tbl>
    <w:p>
      <w:pPr>
        <w:spacing w:after="0"/>
        <w:jc w:val="left"/>
        <w:sectPr>
          <w:headerReference r:id="rId3" w:type="default"/>
          <w:pgSz w:w="16840" w:h="11920" w:orient="landscape"/>
          <w:pgMar w:top="1000" w:right="1020" w:bottom="280" w:left="900" w:header="432" w:footer="0" w:gutter="0"/>
        </w:sectPr>
      </w:pPr>
      <w:bookmarkStart w:id="0" w:name="_GoBack"/>
      <w:bookmarkEnd w:id="0"/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横、竖、竖、横、竖、横、撇、竖、横折、横、横、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彡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横、横、撇、竖、撇、撇、撇、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点、提、竖、横、撇、捺、点、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kuài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点、横、点、撇、提、竖、横、竖、横折、横、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lǚ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点、横、横折钩、撇、撇、横、撇、竖提、撇、捺、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横、竖、竖、点、点、提、横、竖、横折钩、横、横、竖、点、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横撇弯钩、竖、撇、横撇、捺、横、撇折、竖、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撇点、撇、横、横、竖、横、横、竖、横、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撇折、撇折、提、撇、捺、横折钩、撇、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横、竖、竖、撇、捺、横折钩、竖弯钩、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竖、横折、横、横、竖钩、提、撇、竖、横折、横、横、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竖、横折、横、竖、横、竖、提、竖、竖折、竖、撇、横折钩、横、横、撇、横折钩、横、横、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点、点、横钩、撇、横撇、点、点、横撇、捺、横、横、竖钩、撇、点、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点、横折提、竖、横折、横、撇、点、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已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豆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撇折、撇折、提、横撇、点、横、竖、横、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横、竖、竖、撇、横折钩、点、撇、横、竖、撇、点、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横、撇、横撇、点、横、横、斜钩、撇、点、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jūn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横、竖、撇、点、横撇、点、撇、撇、捺、横、竖、横折、横、点、撇、横、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横、竖、撇、点、横撇、点、横钩、竖钩、撇、竖、横折钩、撇、点、竖、横折、横、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撇、撇、竖、横撇、点、横、竖、横、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撇、点、横、横、竖钩、撇、点、点、点、横、竖、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横、竖、撇、点、撇、横斜钩、撇、点、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横、横、竖钩、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shǒu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首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点、撇、横、撇、竖、横折、横、横、横、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龙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横、竖钩、点、提、撇、捺、点、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识字1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横、竖、撇、点、横、竖、竖、横、横、横、撇、点、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横折、横、竖折折钩、点、撇、竖、横折、横、横、横、竖、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横、横、竖、横、横、横、竖、横、撇、捺、点、横撇、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横、竖、竖、横折、横、撇、横折钩、横、横、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竖、横折、横、竖、横折、横、竖、横、横、竖提、撇、捺、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撇、点、横、竖、横折、横、撇、横折钩、点、竖折折钩、横、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点、撇、横、横、横、撇、捺、撇、竖、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撇、撇、横折钩、点、横、点、点、横、撇、横折弯钩、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横、竖、撇、点、横、竖、竖、竖、横折、横、横、横、撇、捺、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竖、横折、横、竖、横、竖、提、点、横、撇、竖、横、竖、横折、横、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横撇弯钩、竖、点、点、横钩、横、横、撇、竖弯钩、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横撇弯钩、竖、撇、捺、横、横、竖钩、撇、点、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点、横、撇、点、提、横钩、撇、竖、横撇、捺、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撇、竖、点、撇、横、横、撇、捺、横折钩、竖弯钩、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横、撇、点、点、横钩、撇、横、横、竖、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竖、横折、横、竖、撇、点、横、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撇、竖、竖、横折、横、横、竖、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tián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甘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撇、横、竖、竖、横折、横、横、竖、竖、横、横、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横、竖、横折、横、竖、横、竖、横折、横、竖钩、撇、横钩、撇、捺、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自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撇、竖、横折、横、横、横、点、斜钩、点、点、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撇、竖、撇、横钩、竖钩、撇、点、点、斜钩、点、点、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wþi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撇、横、竖、撇、捺、撇点、撇、横、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点、点、横钩、横、撇折、点、横、竖、横、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点、点、竖、竖、横折、竖、竖、横、点、横、横折钩、撇、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横、竖提、横折钩、撇、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撇、竖、点、横、横、横、竖、横、横、竖、撇、捺、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竖、点、撇、点、横钩、竖、横折、横、撇、横、横、弯钩、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横、竖、撇、点、点、撇、横、横、横、竖、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横、竖、撇、点、点、横、撇、点、撇、捺、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横、竖、横、撇、横撇、弯钩、提、撇、横、撇、捺、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竖、横折、横、撇、竖、横折钩、竖、横折、横、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横、横、竖、提、点、撇、横、横、竖、横、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横、点、横钩、竖、点、点、点、点、撇、捺、点、横撇、点、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点、竖、横折钩、点、横、竖、横折钩、竖、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竖、横折、横、撇、捺、横、竖、横折、横、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点、点、竖、撇、横、竖折、横折钩、点、横、点、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撇、横、点、撇、横、点、竖、横折、横、横、横、横、撇、竖、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竖、竖、撇、横、点、竖、横折、撇、竖弯钩、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撇、横钩、竖提、点、点、横钩、竖、横折、横、横折、横、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jǐn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竖、竖、横撇、捺、撇折、撇折、点、竖钩、撇、点、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点、点、竖、横、点、撇、横、竖、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横、竖钩、提、横折、横、撇、横、撇折、点、横、竖、横、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点、点、横钩、撇、点、撇、捺、竖、横折、横、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点、撇、横、竖、竖、点、撇、横、竖、横折、横、横、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横、撇、捺、竖、横折、横、竖、横、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点、撇、撇、点、点、撇、横、横、横、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撇、竖、横折钩、横、横、横、撇、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撇、横撇、点、竖、点、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点、横撇、竖、点、竖弯钩、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横折钩、撇、竖、横折、横、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撇折、撇折、提、竖、横折、横、撇、点、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撇、竖、横、撇、竖弯钩、点、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点、点、提、点、横、竖、竖、撇、点、横折、横、竖折折钩、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识字2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点、撇、横、竖、撇、点、点、横、点、撇、横、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shãn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点、横撇、竖、点、竖、横折、横、横、竖、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点、撇、点、竖、点、竖、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点、点、提、横撇、点、竖、横折钩、横、横、竖、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撇、横折钩、点、竖折折钩、竖、竖折、竖、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横撇弯钩、竖、横、竖、横折、横、竖、横折钩、点、撇、横、竖、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竖、竖折、竖、横、点、撇、横、撇、捺、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横撇弯钩、竖、横、横、竖、竖折、竖、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横折、横、竖提、横、斜钩、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点、横、横折钩、撇、撇、横、撇、横、横、撇、捺、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撇、横撇、横折、横、横、竖钩、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横、竖、竖、横折钩、点、撇、横、横、竖、横、撇、捺、点、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竖、横折钩、竖、竖、横折、横、撇、点、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横、横、横、撇、捺、横、横、撇、点、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点、横撇、竖、点、竖、横折、横、横、横、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点、横、横折钩、撇、撇、横、横、竖、竖、横、横、横、撇、点、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横、竖提、横折弯钩、点、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横、竖、竖、点、撇、横、撇、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点、竖、横折钩、点、点、提、撇、横、竖、竖、横折、横、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横、撇、竖、横折、横、撇、竖、横折、横、横、撇、横、竖、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撇、竖、竖提、点、撇、点、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横、竖钩、提、点、撇、横、横、撇、竖、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点、点、横钩、撇点、撇、横、横、竖、撇、捺、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横、竖、提、横、横、撇折、点、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点、横、撇、竖钩、撇、点、点、横折折撇、捺、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横、撇、横、撇、竖、横折、横、横、横、撇、横撇、捺、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点、横、点、撇、点、横钩、点、横、横折钩、撇、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撇、竖、横、撇、竖弯钩、点、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横、竖、提、横、撇、横折钩、斜钩、撇、点、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竖、横折、撇、横撇、捺、点、点、横、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点、横折提、横斜钩、横、竖、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撇、竖、横、横、竖折撇、点、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横、竖、竖、横、横、提、横撇、点、撇、竖、撇、撇、撇、捺、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横、竖钩、提、点、横钩、横、撇折、横、竖、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luï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撇、横、横、横、竖提、竖、横折、竖、竖、横、撇、横撇、点、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竖、横折、横、撇、点、撇、横、弯钩、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横、竖钩、提、撇、横折钩、横、横、竖、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点、点、提、横撇、捺、横、横、竖、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横、竖钩、提、横折折折钩、撇、撇、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匚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横、撇、竖弯钩、竖折、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横、撇折、横撇、横、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点、横、竖、横折、横、竖钩、撇、点、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点、点、提、点、撇、横、横、横、竖、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shþng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竖、撇、点、撇、竖、横折、横、横、横、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横、竖、撇、点、横、撇、横、竖、横折、横、点、撇、提、横、竖钩、点、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横、竖钩、提、撇、竖弯钩、竖、横折、横、横、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横、竖钩、提、点、横、点、撇、横、撇点、撇、横、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撇、横、横、横、竖提、横、竖、横折钩、横、横、竖、点、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撇、横、横、竖弯钩、点、撇、撇、点、点、撇、撇、点、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点、点、竖、点、横、竖、横折、横、竖钩、撇、点、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横、横、横、撇、横撇弯钩、竖、竖、横折钩、竖、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撇、竖、竖、横折、横、撇、横、横、撇、捺、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横、撇、点、横、竖、横折、横、竖钩、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横折、横、横、竖提、撇、点、点、横折折撇、捺、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撇、横撇、横、撇、横折钩、竖弯钩、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横撇弯钩、竖、撇、捺、横、点、点、撇、横、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横钩、点、点、横、撇、点、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横、竖、横钩、点、点、横、撇、点、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朩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撇、横折弯钩、横、竖钩、撇、点、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撇、横、点、撇、横、点、点、竖、横折钩、竖、横折、横、横、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识字3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点、撇、横、撇、点、竖、横折、竖、竖、横、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彡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点、横、点、撇、横、竖、横折、横、横、横、竖、撇、撇、撇、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撇、点、点、撇、弯钩、撇、撇、撇、横折钩、点、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横撇弯钩、竖、点、横、点、撇、横、竖、横折、横、横、横、竖、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横、横、横、撇、捺、竖钩、点、提、撇、点、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撇、撇、竖、横、竖、横、竖、横、撇、捺、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点、点、提、横、横折、横、竖折、横、竖、撇、捺、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横、竖、竖、点、点、提、撇、横撇、捺、竖、横折、横、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横、竖钩、提、横、撇、横撇、捺、点、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竖、横折、横、横、提、横折钩、撇、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横、竖、竖、横、横、提、横撇、捺、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suǒ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撇、撇、横折、横、撇、撇、横、竖、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点、点、提、撇、横折弯、竖、横折、横、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撇、竖、点、横、横、横、竖、横折、横、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横、竖钩、提、撇折、点、竖、横折、横、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竖、横折、横、竖、横、点、横、竖、横、横、竖、横、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撇、横、横、横、竖提、横、竖、竖、横、竖、横折、横、横、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撇、横、点、撇、横、点、撇、捺、横、竖、横折、横、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横、竖、竖、横、竖、竖、横折、横、撇、横折钩、横、横、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横、竖、竖、点、横折、横、撇、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横、竖、竖、撇、横折钩、横、横、点、撇、横、横、撇、捺、竖钩、点、提、撇、点、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撇、点、点、横钩、点、横撇弯钩、竖、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点、横、横、横、竖、横折、横、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mþi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母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撇、横、竖折、横折钩、点、横、点、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点、点、提、撇折、点、竖、横折、横、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横、竖、撇、点、竖、横折、横、横、横、竖、撇、捺、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点、点、竖、横撇、捺、横、竖、横、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点、点、竖、竖、横折、横、横、竖、横折、竖、竖、横、横撇、捺、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横、竖、横折、竖、撇、捺、点、点、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撇、横、竖、撇、捺、撇、横折弯钩、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rþn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横折钩、撇、点、点、斜钩、点、点、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bei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撇、横、竖、竖、横、提、撇、竖弯钩、撇、捺、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zþn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撇、横、竖、横、横、点、斜钩、点、点、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点、点、横钩、撇、点、横、撇折、竖钩、撇、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点、横、竖、竖、撇、点、横折、横、竖折折钩、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比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横、竖提、撇、竖弯钩、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撇、横折钩、横、横、横折钩、竖、横撇、捺、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点、点、提、横、竖、横折、竖、竖、横、横、横、竖钩、撇、点、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la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竖、横折、横、横、竖钩、提、点、横、点、撇、横、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a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竖、横折、横、横撇弯钩、竖、横、竖、横折、横、竖钩、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撇折、撇折、提、横、竖、横钩、点、点、横、撇、点、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横折、竖折折钩、提、竖、横折、横、撇、捺、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撇、横、点、撇、横、点、撇、横撇、横折、横、横、竖钩、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竖、横折、横、竖、横、竖、提、点、点、横钩、横、横、竖钩、撇、点、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biǎo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竖、横折、横、横、竖折折钩、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横、竖、横折、撇、竖弯、横、横、撇折、点、撇、点、撇、横撇、捺、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横、竖、竖、撇、横折钩、横、竖、横折钩、横、横、竖、点、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横、竖、竖、撇、横折钩、撇、横、横、竖、竖折、竖、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撇、弯钩、撇、撇、撇、竖提、点、捺、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撇、竖、横折、横、横、点、横折折撇、捺、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撇、撇、竖、横、竖、横、横、竖钩、点、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横、撇、竖、横折、横、横、竖、横折、横、横、撇、捺、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撇、横撇、竖、横折、横、撇、竖弯钩、点、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点、横折提、撇、撇、横、竖、点、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撇、弯钩、撇、撇、竖、横折、横、撇、横、横、撇、捺、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竖、横折、横、横、横、竖、撇、点、横、撇、竖、横折、撇、点、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横、竖、竖、撇、捺、横、竖钩、撇、点、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撇、横钩、竖提、撇、横折钩、横折、横、竖弯钩、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biün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革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横、竖、竖、横、竖、横折、横、横、竖、撇、竖、横、竖、横折、横、横、撇、捺、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识字4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撇、横、竖、撇、点、撇、横撇、点、撇、横撇、点、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点、横折提、横、竖、竖、横、横、横、竖、撇、捺、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竖、横、竖、提、撇、竖弯钩、横、竖、撇、捺、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点、撇、撇、点、撇、横撇、撇、竖、横、横折、横、横、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竖、横折、横、横、撇、横折钩、撇、撇、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横、竖钩、提、点、撇、横、横、横、撇、横、竖、横、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撇折、撇折、提、竖、横折、横、竖、横折、横、横、竖弯钩、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撇、弯钩、撇、竖、横折、横、竖、横、点、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横、竖钩、提、撇、点、提、竖弯钩、撇、点、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点、点、提、横、竖、竖、横、竖、横折钩、撇、点、撇、点、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横、竖、横折钩、竖、撇、点、竖、竖钩、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撇、弯钩、撇、竖、横折、横、竖、横、竖、横折钩、横、横、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横撇、点、撇、撇、捺、横、竖、横折、横、点、撇、横、撇、横折弯钩、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点、撇、横、竖、撇、点、撇、横、竖、横、竖、横折、横、点、横折折撇、捺、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撇、竖、点、横、点、撇、点、横钩、点、横、横折钩、撇、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横、竖、撇、点、横、撇、点、横、竖、横折、横、竖钩、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竖、横折、横、横、横、撇、竖、点、横、横、横、竖、横、点、点、点、点、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撇、竖提、点、横折钩、撇、竖、横折、横、竖、横、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竖、横、提、撇、竖弯钩、竖、横折钩、横、横、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点、点、提、竖、点、撇、竖、横折钩、横、横、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撇、横、横、横、竖提、撇、横折弯、竖、横折、横、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横、竖、竖、横、撇、竖、横折、横、点、斜钩、点、点、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竖、横、竖、横折、横、横、横、竖、撇、捺、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撇、捺、横、竖、横折、横、竖、横折、竖、竖、横、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竖、点、撇、竖、横折钩、横、横、竖、竖钩、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撇、横撇、横折、横、横、横撇、撇、竖、横钩、捺、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点、横折提、竖、横折、横、横、横、竖、撇、捺、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撇、横、点、撇、横、点、撇、横、横、竖弯钩、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jǐng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竖、横折、横、横、点、横、竖、横折、横、竖钩、撇、点、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撇、捺、横、竖、横折、横、撇、横、横、弯钩、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横、竖、提、横、撇、竖、点、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横、竖钩、提、撇、撇、竖、捺、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横、竖、竖、撇、横、竖折、横折钩、点、横、点、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横、竖、横、点、撇、横、横、竖、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点、横撇、竖、点、横、竖、横折、横、竖、横折、横、竖、横、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竖、横折、横、竖、撇、点、撇、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撇、点、点、撇、点、横钩、横撇、捺、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横、竖、撇、点、撇、捺、撇折、点、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点、横撇、竖、点、竖、横折、横、撇、竖弯钩、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lún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横、撇折、竖、提、撇、捺、撇、竖弯钩、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横、竖、竖、横、横、横、撇、点、撇、横折钩、横、横、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撇、横、点、撇、横、点、横折、横、竖折折钩、竖、撇、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点、点、竖、竖折、横折、竖、横、竖、横折、撇、点、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横、横、竖、提、斜钩、点、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竖、横折、横、横、横、点、撇、横、竖、撇、捺、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点、撇、横、横、撇、点、横撇弯钩、竖、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撇、捺、点、横撇、点、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横、竖、竖、横折、横、横、横、横、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竖、横折、横、竖、横、竖、提、撇、横撇、捺、竖、横折、横、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tiþ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qún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点、横撇、竖、撇、点、横折、横、横、撇、竖、横折、横、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点、横撇、竖、撇、点、点、横、撇、横、撇折、横、竖、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点、横、撇、点、提、撇、横撇、捺、点、点、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点、横、撇、点、提、横撇、点、竖、横折钩、横、横、竖、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识字5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点、横、撇、点、提、撇、横斜钩、撇、点、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点、点、提、横、竖、竖、竖、横折、横、横、横、撇、捺、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竖、竖折、竖、横、撇、点、撇、撇、捺、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撇、捺、横折钩、撇、竖、横折、撇、点、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点、点、横钩、横、竖、横折、横、竖、横折、横、竖、横、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撇、横钩、竖提、撇、横折弯钩、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suǒ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横、竖、点、横钩、撇折、撇折、点、竖钩、撇、点、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横、横、横、撇、捺、横、横、竖、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点、横折钩、横撇、撇、捺、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chǒu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撇、横钩、竖提、撇、横折钩、横折、横、竖弯钩、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点、点、提、竖、横折、横、横、竖、横折、竖、竖、横、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nuǎn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竖、横折、横、横、撇、点、点、撇、横、横、撇、横撇、捺、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撇点、撇、横、撇折、点、竖、横折、横、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撇、弯钩、撇、横、横、竖、横、竖、横折钩、横、横、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横、竖、横折、横、点、撇、横、点、横折折撇、捺、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撇、横撇、撇、横折钩、横、横、竖、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点、横、撇、点、提、横、竖、横折钩、撇、点、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横折、横、竖折折钩、撇、横、竖提、捺、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撇折、撇折、提、点、点、横钩、撇、竖、横、撇、竖、横折、横、横、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撇、点、点、撇、撇、横、横、竖、竖折、竖、点、横折折撇、捺、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xún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撇、捺、点、横折、横、横、竖提、撇、点、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撇、竖、横折、横、横、横、横、竖、横折折撇、捺、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点、横、撇、横折、横、横、竖钩、点、提、撇、捺、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横、竖钩、提、竖、横折、横、竖、横折、横、竖、横折、横、横、竖、撇、捺、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竖、横折、横、竖、横折、横、横、撇、捺、点、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shuüng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撇、竖、横、竖、撇、捺、横、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横、竖、提、横折折折钩、撇、撇、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zuï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竖、横折、横、横、撇、横、竖、横、横、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撇折、撇折、提、竖、撇、点、撇、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点、撇、横、横、竖、横、点、提、撇、横钩、撇、捺、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横、竖、竖、竖、横折、横、横、横、撇、捺、竖钩、点、点、点、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fþn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点、撇、横、竖、撇、点、撇、捺、横折钩、撇、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横、撇、捺、横、竖、横、横、横、撇折、点、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撇、竖、撇、捺、横折钩、撇、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点、点、横钩、横、撇、点、横、竖、横折、横、竖钩、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横折、横、竖折折钩、撇、竖、竖、横折、撇、点、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niáng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撇点、撇、横、点、横折、横、横、竖提、撇、捺、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点、横折提、横、竖、横钩、点、点、横、撇、点、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点、点、横钩、撇、横撇、捺、竖、横折、横、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撇、竖、横、竖、横折、横、竖钩、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竖、横折、撇、点、点、撇、竖、横折、竖、点、撇、横、竖、横折、横、横、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撇、撇、横折钩、点、横、点、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撇、点、撇、点、竖、横折、横、撇、横钩、撇、捺、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竖、横折、横、竖、横、竖、提、竖钩、横撇、撇、捺、竖、横折、横、横、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点、点、提、横、竖、横折、竖、竖、横、竖、横折、横、横、横、竖、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撇、横、竖、竖、横、提、撇、竖弯钩、撇、捺、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kþn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点、横折、横、撇、横折钩、点、提、横折钩、点、提、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横、撇、竖、横折、横、撇、横撇、撇、横折钩、横、横、竖、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识字6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撇、横、竖、撇、点、点、撇、撇、捺、点、斜钩、点、点、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横、竖钩、提、点、横折、横、撇、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横撇、弯钩、提、竖弯钩、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竖、撇、点、撇、竖、点、横、横、横、竖、横、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jǐn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撇、横、横、横、竖提、撇、竖、横折、横、横、竖、横折钩、竖、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点、横、撇、撇、竖、撇、竖、点、横、横、横、竖、横、撇、横折钩、点、竖折折钩、横、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撇、点、撇、捺、横、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横、竖、横折钩、点、竖、横折钩、点、撇、横折钩、点、竖折折钩、横、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撇点、撇、横、横、竖、横、竖、横折、横、点、撇、横、竖、横折、横、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撇、竖、竖、横折、横、横、竖、撇、捺、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撇、横、竖、提、撇、横折钩、撇、撇、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撇、弯钩、撇、横、竖、竖、竖、横折、横、竖、横、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竖、横折、横、横、竖、撇、捺、竖、横折、横、横、横、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横、竖、竖、撇、横撇、捺、横、横、横、竖、点、横折折撇、捺、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横、竖、撇、点、横、竖、横、撇、点、撇、横撇、捺、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撇点、撇点、撇点、竖、横折、横、横、横、竖、撇、捺、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竖、竖折、竖、横、撇折、竖、提、撇、撇、横、竖、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片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撇、竖、横、横折、撇、竖、横折、横、横、撇、横、竖、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羽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横折钩、点、提、横折钩、点、提、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lǐng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撇、点、点、横钩、点、横、撇、竖、横折、撇、点、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横、竖钩、提、竖、横折、横、竖、横、撇、捺、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竖、横折、横、竖、横、竖、提、竖、竖折、竖、撇、横折钩、横、横、撇、横折钩、横、横、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竖、横折、横、横、横、撇、横、横、竖提、撇、捺、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撇、竖、竖、横折、撇、点、竖、竖钩、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点、撇、横、横、撇、捺、横折钩、竖弯钩、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撇、撇、横、竖、撇、横钩、撇、捺、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竖、点、撇、点、横钩、竖、横折、横、竖、横折、撇、点、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撇、横撇、竖、横折、横、横、竖弯钩、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撇、横、横、横、竖提、点、横、点、撇、横、竖、横折、横、横、撇、竖弯钩、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撇折、撇折、点、横折钩、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点、点、提、点、点、横钩、横、竖、横折、横、竖、横、撇、点、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横、竖、竖、撇、竖、点、横、横、横、竖、横、点、点、点、点、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横、竖钩、提、横折折折钩、撇、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kuà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竖、横折、横、竖、横、竖、提、横、撇、捺、横、横、竖折折钩、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  <w:r>
        <w:pict>
          <v:shape id="_x0000_s1034" o:spid="_x0000_s1034" o:spt="75" type="#_x0000_t75" style="position:absolute;left:0pt;margin-left:197.65pt;margin-top:517.65pt;height:11pt;width:22.05pt;mso-position-horizontal-relative:page;mso-position-vertical-relative:page;z-index:-8806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点、点、撇、点、横钩、竖、横折、撇、竖弯钩、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竖、横折、横、横、横、横、横、竖、横、竖、横折钩、横、横、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撇折、撇折、提、撇、竖提、横、斜钩、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撇、撇、横折钩、点、横、点、撇、横折弯、竖、横折、横、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横、撇折、点、横、竖、横、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横、竖、竖、横撇、弯钩、横撇、撇、捺、横、点、点、点、点、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横、撇、横撇、点、撇、竖弯钩、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撇折、撇折、提、点、撇、横、竖、撇、点、竖折、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撇、点、撇、横、弯钩、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撇、横折钩、横、横、横、竖、横折、竖、竖、横、撇点、撇、横、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横、竖钩、提、撇、捺、横、点、点、撇、横、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点、撇、横、竖、撇、点、点、横、点、撇、横、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点、横撇、竖、撇、点、横钩、撇、竖、横撇、捺、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横、竖、竖、点、横钩、横、横、撇、弯钩、撇、撇、撇、捺、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竖、横折、横、横、竖、竖、横折钩、点、撇、横、横、竖、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点、点、提、点、横钩、撇、竖提、撇、捺、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撇、横折钩、横、横、点、撇、横、横、撇、捺、横折、竖折折钩、横、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撇、弯钩、撇、横、竖、竖、横、竖、横折、横、横、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撇、横、竖、撇、点、撇、横折钩、撇、撇、捺、竖钩、点、提、撇、点、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点、横、撇、竖、撇、横撇、点、捺、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横、竖、横、竖、横折、横、点、撇、横、竖、横折、横、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横、撇折、竖、提、横撇、点、横、竖、横、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点、横、撇折、撇、撇、点、竖、竖钩、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识字7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qún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羊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横折、横、横、撇、竖、横折、横、点、撇、横、横、横、竖、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撇、竖、横折钩、横、横、横、撇、横、竖钩、点、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横折钩、竖、横、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tián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横、竖、提、横、竖、竖、横折、横、横、横、横、撇、点、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撇点、撇、横、竖、点、撇、点、横钩、竖、横折、横、竖、横折钩、竖、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撇点、撇、横、撇、横、竖钩、提、斜钩、撇、点、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横、竖、横、横、撇折、竖、提、斜钩、撇、点、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撇、横、点、撇、横、点、点、撇、横、竖、横折钩、横、横、竖、竖钩、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横、横、撇折、点、点、横折折撇、捺、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撇、撇、横折钩、点、横、点、点、横、撇、横折弯钩、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撇、撇、横折钩、点、横、点、竖、横折、撇、竖弯钩、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点、点、提、撇、点、点、撇、横撇、弯钩、横、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横、点、横钩、竖、点、点、点、点、撇、横折钩、横折、横、竖弯钩、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竖、横折、横、横、横、竖、竖、横、撇、捺、竖钩、点、提、撇、点、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zào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272" w:lineRule="exact"/>
              <w:ind w:left="28" w:right="5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竖、横折、横、竖、横、竖、提、竖、横折、横、竖、横折、横、竖、横折、横、横、竖、撇、 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点、点、提、横、竖、竖、竖、横折、横、竖、横折、横、撇、竖、点、横、横、横、竖、横、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点、点、提、横折、横、横、竖提、点、横、撇折、撇、竖弯钩、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竖、横折、横、竖、横折、横、横、撇、捺、点、竖、横折、横、竖、横折、横、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点、点、提、横、撇、捺、竖、横折、横、横、竖弯钩、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撇、竖、横、横折、横、横、横、竖、提、撇、横折弯、横撇、捺、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点、提、竖、横折、横、竖、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竖、横折、横、横、横、竖、横折、撇、竖弯、横、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点、点、提、横折钩、竖、竖弯钩、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点、点、横钩、横、横、横、竖、竖、横折、横、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黑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竖、横折、点、撇、横、竖、横、横、点、点、点、点、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竖、横折、横、撇、撇、竖提、点、捺、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竖、横折、点、撇、横、横、撇、捺、横折钩、竖弯钩、横、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wãn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撇折、撇折、提、点、横、撇、捺、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横、撇、竖、横折、横、点、撇、横、竖、竖、点、撇、横、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竖、竖折、竖、横、撇、横、横、竖、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点、点、提、竖、横折钩、横、竖、横折、横、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yǐng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彡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竖、横折、横、横、点、横、竖、横折、横、竖钩、撇、点、撇、撇、撇、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撇、竖、横、撇折、点、横、竖、提、竖、竖钩、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点、点、提、点、横、横折钩、撇、撇、横、横撇、弯钩、横、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竖、横折、竖、横折、横、竖、横折、撇、点、横、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竖、横折、横、横、横折钩、竖、横、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撇、点、横、横、竖、竖、横折、横、横撇、点、横钩、竖钩、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点、斜钩、点、撇、点、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撇、撇、撇、横、撇、竖、横折、撇、点、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撇折、撇折、提、横、横、横、撇、横撇弯钩、竖、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横撇、点、竖、横折钩、横、横、竖、点、横折折撇、捺、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横、竖、撇、点、横、撇、竖、点、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点、撇、横、竖折、竖、撇、撇、横折钩、横、横、横、竖、横、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竖、横折、横、点、横、撇折、撇、撇、点、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竖、横折、横、横、竖、横折、横、竖、撇、点、撇、横钩、撇、捺、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竖、横折、横、横、竖、横、竖、竖、竖、横折、撇、点、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点、横折提、撇、横折弯、横撇、捺、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点、点、提、撇、点、撇、捺、竖、横折、横、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撇折、点、竖、横折钩、横、横、撇、竖弯钩、撇、竖弯钩、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风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横、竖、横折、竖、竖、横、横、横、竖钩、撇、点、撇、横斜钩、撇、点、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横、竖、横折、横、横折、横、横、竖钩、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横、竖、横、竖、横折、横、横、竖、点、横、竖钩、点、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横、横、竖、提、撇、捺、撇、撇、撇、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sūn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横撇、弯钩、提、竖钩、撇、点、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釆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撇、点、撇、横、竖、撇、捺、点、斜钩、点、点、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撇折、撇折、提、撇、横撇、横折、竖、横、竖弯钩、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竖、横折钩、撇、点、撇、点、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横、竖、撇、点、点、横、撇折、撇、撇、点、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撇、横、横、竖、竖折、竖、横折、横、撇、捺、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撇、横、竖、撇、点、撇、点、横、撇、竖、横折钩、竖、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横、点、撇、撇、捺、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十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撇、竖、横、斜钩、点、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横、竖、撇、点、横、竖、竖、横折、横、横、横、横、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冖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点、横钩、撇、竖提、撇、捺、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横、竖、横、竖、横折、横、撇、竖提、撇、捺、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横撇弯钩、竖、撇、横撇、捺、横、撇、横、横、竖、横、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撇折、撇折、提、横折钩、撇、竖、横折、横、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横、竖、提、点、横、点、撇、横、竖、横折、横、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点、横、撇折、点、竖、横折钩、横、横、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横、竖、撇、点、撇、横折钩、横、横、撇、横折钩、横、横、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横、竖钩、提、点、点、横钩、撇、点、横、竖、横、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撇、横、横、竖、横折钩、竖、竖、竖钩、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点、点、提、横折、横、撇、撇、竖弯钩、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横、竖、竖、竖折、竖、竖、竖折、竖、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2上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识字8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撇折、撇折、提、竖、横折、横、撇、点、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点、撇、横、横、横、撇、横折、竖、横、横、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点、横、撇、横、竖、竖、横、点、点、点、点、点、横折折撇、捺、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横、竖钩、提、横、撇、捺、竖、横折、横、横、竖弯钩、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duǒ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撇、竖、横折钩、横、横、横、撇、撇、横折弯、横、竖、撇、捺、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横、竖钩、提、点、横钩、撇、点、横、竖、撇、捺、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撇点、撇、横、横、竖、横折、横、竖、撇、点、撇、横、撇、捺、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撇、横、点、撇、横、点、撇、竖、横、竖钩、点、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撇、横撇、撇、横折钩、横、横、竖、竖、横折、横、竖、横、点、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横、竖、竖、横、竖、横折、横、横、撇、横折钩、点、竖折折钩、横、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撇、横折钩、横、横、点、撇、竖、横折、横、撇、竖弯钩、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点、提、横、撇折、竖钩、撇、点、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点、点、提、撇、点、点、撇、撇折、撇折、点、横、撇、捺、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mián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横、竖、撇、点、撇、竖、横折、横、横、竖、横折钩、竖、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横、竖钩、提、撇、点、点、撇、撇、横、横、竖、竖折、竖、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竖、横折、横、横、竖、横、提、横撇、点、横钩、竖钩、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撇、横撇、撇、横折钩、横、横、竖、横折钩、撇、撇、横、横、竖、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横、竖、竖、点、横钩、横、竖、撇、捺、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点、点、横钩、撇、竖、横、撇、竖、横折、横、横、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撇、撇、竖、撇、捺、横、横、竖钩、撇、点、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撇、横、点、撇、横、点、点、横、撇、点、竖折、竖、竖、横折钩、撇折、点、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𤴔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横撇、竖、横、竖、提、点、横、撇折、点、撇、竖、竖弯钩、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撇、竖、横折、横、横折、横、点、横折折撇、捺、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点、撇、撇、点、横、斜钩、撇、横、撇、竖弯钩、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横、竖、竖、撇、点、点、撇、横、竖、撇、捺、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sǔn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撇、横、点、撇、横、点、横折、横、横、撇、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竖、横折、横、撇、横撇、竖、横折、横、撇、捺、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横、竖钩、提、横撇、点、横钩、竖钩、撇、横、竖、撇、捺、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点、点、提、横、竖、撇、点、撇、捺、竖钩、点、提、撇、点、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横、撇折、横、竖、横撇、点、横撇、捺、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niǔ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横、竖钩、提、横折、竖、横、横、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竖、横折、横、横、竖、竖、点、横钩、横折钩、撇、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点、横、点、撇、横、横、撇、撇折、撇折、提、点、横、点、撇、横、横、竖、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点、点、提、点、撇、横、撇折、撇折、点、撇折、撇折、点、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点、点、提、点、竖、横折钩、横、横、竖、横、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点、横、竖、横折、横、点、横钩、横、撇、弯钩、撇、撇、撇、捺、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横、竖、竖、横、撇折、竖钩、撇、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竖、横折、横、横、撇、横、竖、横折、横、斜钩、撇、点、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竖、横折、横、撇、点、撇、横、弯钩、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横、横、竖、提、撇、竖、横折、横、横、撇、竖弯钩、撇折、点、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竖、横折、横折、点、横钩、竖、横折钩、横、横、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撇折、撇折、提、撇、横撇、捺、点、点、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点、横、撇、点、提、横折钩、撇、竖、横折、横、竖、横折钩、撇、点、撇、点、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横、竖钩、提、竖、横折、横、横折钩、撇、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点、点、竖、点、点、横钩、撇、横撇、点、横折钩、竖弯钩、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上中下结构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横、竖、竖、点、横钩、撇、横折钩、点、竖折折钩、横、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点、撇、横折、横、竖折折钩、竖、撇、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横、竖、横折、横、竖、横、竖、横折、横、竖钩、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点、点、提、横、斜钩、撇、横、撇、竖弯钩、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横、横、竖、横、竖、横折钩、横、横、撇、横撇、横折、横、横、竖钩、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撇、竖、横折钩、横、横、横、撇、竖、点、撇、竖、横折钩、竖、横折、横、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点、横折提、撇、竖、横折钩、横、横、横、撇、横、竖钩、点、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点、点、提、横、撇折、竖、提、撇、撇、横、竖、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撇、撇、竖、竖、竖折、竖、横、撇、横折提、撇、横、撇、捺、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撇、横、竖、提、横、竖、横折、撇、竖弯、横、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撇、横、竖、提、撇、横、横、竖、横、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点、点、提、点、横、撇、横、竖、竖、横、横撇、捺、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竖、横折钩、竖、竖、横折、横、横、竖、横折、横、横、横、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横、撇、横撇、点、竖、竖钩、点、点、点、点、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横、竖钩、提、点、点、横钩、撇点、撇、横、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第1组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撇、横、点、撇、横、点、横、竖、撇、捺、横、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竖、横折、横、撇、横、竖钩、提、斜钩、撇、点、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撇、横折钩、横、横、撇、横折弯、横撇、捺、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撇折、撇折、提、撇、横撇、捺、横、横、横、竖、点、横折折撇、捺、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guàn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撇、横、横、竖、竖折、竖、横、竖、竖、竖、横折、横、竖、横折、横、撇、竖、点、横、横</w:t>
            </w:r>
          </w:p>
          <w:p>
            <w:pPr>
              <w:spacing w:before="0" w:after="0" w:line="27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横、竖、提、横、竖、竖、撇、捺、横、竖、横折、横、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竖、横折、横、竖、横折钩、横、横、撇、横折钩、点、竖折折钩、横、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撇、横折钩、横、横、撇、横撇、横、撇、横折钩、竖弯钩、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横、竖提、横折弯钩、点、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撇、竖、横折、横、横、竖钩、横撇、撇、捺、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撇、横撇、点、点、横、撇、捺、点、点、点、点、点、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撇、横、横、横、竖提、撇、横撇、捺、横、横、横、竖、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竖、横、横、竖钩、撇、点、横撇、捺、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点、撇、竖、横折、竖、点、撇、横、竖、横折、横、横、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点、点、提、点、点、横钩、横、竖钩、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点、点、横钩、撇、点、竖、横折、横、竖、横折钩、撇、点、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横、横折钩、撇、点、横折折撇、捺、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横、竖、竖、横、横、撇、竖、竖、竖钩、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横、竖、横折钩、竖、撇、点、横、竖、横折钩、竖、撇、捺、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点、横、点、撇、横、横、撇、撇、撇、竖提、点、捺、点、横、点、撇、横、横、竖、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横、竖、竖、点、横钩、横、横、竖、横、点、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横、点、横钩、竖、点、点、点、点、横、撇、竖、横折钩、竖、竖、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横、点、横钩、竖、点、点、点、点、竖、横折、横、竖、横、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点、横、撇、竖钩、撇、点、点、横折折撇、捺、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点、点、提、点、横、点、撇、竖、横折钩、横、竖、竖、横折、横、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点、点、提、横、竖、横折、撇、竖弯、横、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点、点、提、横折、横、撇、撇、竖弯钩、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横折、横、竖折折钩、点、提、横折、横、竖折折钩、点、提、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横、竖、竖、横撇弯钩、竖、点、横、点、撇、横、撇、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撇、横、横、横、竖提、撇、捺、点、横撇、点、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撇、横、点、撇、横、点、点、横、横折钩、撇、撇、横、撇、横、横、撇、捺、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横撇弯钩、竖、横、撇、竖、横折钩、横、横、点、横折折撇、捺、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横、竖、竖、撇、捺、横折钩、撇、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横、竖、竖、横、横、提、撇、竖提、撇、横折钩、竖、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撇、竖、横、竖提、横、撇、竖、横折、撇、点、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点、撇、横折、横、竖折折钩、竖、撇、点、横折折撇、捺、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撇点、撇、横、撇、横、撇、捺、撇、竖、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横、竖钩、提、撇、撇、横、竖、撇、横钩、撇、捺、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横、竖钩、提、横、竖、竖、竖、横折、横、横、横、撇、捺、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横、撇、竖、横折、横、横、横、撇、横撇、捺、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点、横折提、点、横、撇折、撇、撇、点、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luï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竖、横折、竖、竖、横、撇、横撇、点、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þr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小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撇、横、竖、竖、横折、横、点、横折折撇、捺、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横、竖钩、提、撇、横折弯钩、点、横、竖、横、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点、点、提、撇、横撇、捺、竖、横折、横、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竖、横折、横、横、竖、竖、竖、横折、横、竖、横、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撇折、撇折、提、横、横、撇、斜钩、撇、点、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横折、横、撇、横、竖、竖、横、竖折、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撇、横撇、竖、横折、横、撇、竖弯钩、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点、撇、横、竖、撇、点、横、竖、竖、横折、横、撇、横折钩、横、横、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点、点、提、撇、捺、横、横、竖钩、撇、点、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横、撇、横、竖、横折、横、点、撇、提、横、竖钩、点、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竖、横折、横、竖、横、竖、提、点、撇、竖、横折、竖、点、撇、横、竖、横折、横、横、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点、横、撇、横、撇折、横、竖、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点、撇、横、竖、撇、点、点、横折、横、横、竖提、撇、捺、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点、横、撇、横折、横、横、竖、竖、横折、横、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横、竖、竖、点、横、竖折、撇、竖、竖弯钩、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爪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第2组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横、横、竖、提、横、撇、竖、点、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撇折、撇折、提、横、斜钩、撇、横、撇、竖弯钩、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横、竖、竖、横、撇、斜钩、撇、点、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yǐn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横撇弯钩、竖、撇、横撇、横折、横、横、点、斜钩、点、点、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撇、横、点、撇、横、点、横、竖、提、撇、横折弯钩、点、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竖、横折、横、横、横、竖、撇、点、撇、撇、横、竖、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撇、横折钩、横、横、横、竖、竖、点、横钩、横、横、撇、弯钩、撇、撇、撇、捺、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撇、横折钩、横、横、横、撇、竖弯钩、撇、点、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横、竖、提、点、横、点、撇、横、竖、横折、横、横、撇、竖弯钩、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撇、横折钩、点、竖折折钩、竖、竖折、竖、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横折、横、撇、横、竖、竖、横、竖提、撇、捺、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横折、横、横、横、横、竖、横折折撇、捺、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撇折、撇折、提、竖、撇、点、撇、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shþng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竖、撇、点、撇、竖、横折、横、横、横、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横、撇、横折钩、斜钩、撇、点、竖、横折、竖、竖、横、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jiüng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272" w:lineRule="exact"/>
              <w:ind w:left="28" w:right="5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横折、横、竖折折钩、横、竖、提、横、竖、横折、横、竖、横、横、竖、横折、横、竖、横、 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鱼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撇、横撇、竖、横折、横、竖、横、横、竖、横折、横、横、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釆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撇、点、撇、横、竖、撇、捺、竖、横折、横、竖、横、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点、点、横钩、点、斜钩、点、撇、点、竖、竖折、竖、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横、竖、撇、点、点、撇、横折、横、竖折折钩、竖、撇、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撇折、撇折、提、撇、竖、点、横、横、横、竖、横、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撇、横折钩、竖、横折、横、撇、横撇、点、撇、横撇、点、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横、撇、竖、横折、横、撇、横折钩、横、竖、横、竖、横折、横、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撇、竖、竖、横折、横、横、竖、撇、捺、横、竖、横、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撇、横、竖、撇、捺、横撇、弯钩、横、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撇、竖提、点、横折钩、撇、竖、横折、横、竖、横、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点、点、横钩、点、斜钩、点、撇、点、竖、横折、横、竖、横、点、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横、竖、提、横钩、撇、竖、横撇、捺、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横、竖钩、提、横、竖、竖、撇、捺、横、竖、横折、横、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横、竖钩、提、点、横、点、撇、竖、横折钩、横、竖、竖、横折、横、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撇、横斜钩、横撇、点、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撇、横斜钩、撇、竖、横折、横、横、横、横、竖、横、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竖、横折、横、撇、点、横、点、斜钩、点、点、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高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点、横、竖、横折、横、竖、横折钩、竖、横折、横、竖、横、横撇、捺、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点、横撇、竖、撇、点、横、竖、撇、点、横、竖、撇、捺、横、横、竖钩、撇、点、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点、横撇、竖、撇、点、横、竖、横、横、竖、提、竖、点、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竖、横折、横、横折钩、撇、竖、横折、横、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竖、横折、横、竖、横、横、横、竖、横、横、横、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竖、横折、横、竖、横、竖、提、撇、点、点、撇、横、竖、撇、捺、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点、横、点、撇、提、竖、竖折、竖、横、撇、竖、横折钩、竖、竖、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zhàn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272" w:lineRule="exact"/>
              <w:ind w:left="28" w:right="5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横、竖、竖、横、竖、横折、撇、竖弯、横、横、撇、竖、点、横、横、横、竖、横、点、点、 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横、横、横、撇、横、竖钩、点、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龙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点、点、提、撇折、撇、横撇、捺、点、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牜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撇、横、竖、提、横、竖、横、横、竖钩、点、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横、竖、竖、撇、横折钩、竖、横折、横、撇、横、撇、捺、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鱼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撇、横撇、竖、横折、横、竖、横、提、点、撇、横、横、横、竖、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撇、横折钩、横、横、横、竖、横、撇折、点、横折钩、竖、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点、横、撇、横、竖、竖、横、横撇、捺、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横、竖、竖、竖、横折、横、横、横、撇、捺、竖、横折钩、竖、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竖、竖、撇、横、点、竖、横折、竖、横、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点、撇、撇、点、撇、竖折、竖钩、撇、点、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竖、点、撇、横、撇、竖提、点、横钩、横、撇折、横、竖、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点、撇、撇、点、撇、竖、横折、横、横、横、横、竖、横、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duï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横、撇、捺、横、竖钩、点、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竖、横折钩、竖、点、横、点、撇、横、竖、横折、横、横、竖、横、横、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wþi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撇、弯钩、撇、横、撇、竖弯钩、点、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点、撇、撇、点、撇、横撇、竖、横折、横、撇、捺、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点、横、撇、撇、竖、横、竖钩、点、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撇折、撇折、提、撇、横折钩、竖、横折、横、横、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撇、横、竖折、横折钩、点、横、点、撇、横、撇、捺、撇折、撇折、点、竖钩、撇、点、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点、点、横钩、竖、横折、横、竖、横折、横、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撇、横折钩、撇折、点、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横、撇、撇折、点、撇、竖、点、横、横、横、竖、横、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点、点、横钩、撇、点、撇、横、竖、横、横、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竖、横折、撇、点、横、横、斜钩、撇、点、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横、竖、竖、点、撇、横、点、斜钩、点、点、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点、撇、横、横、横、竖、点、撇、横、竖、横折、横、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横折、横、竖折折钩、竖、横折、横、竖、横折、横、竖、横、点、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第3组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点、提、横、撇、横、竖、横折、横、斜钩、撇、点、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点、横折、横、横、竖提、点、撇、横折钩、横、横、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点、点、提、竖、横折、横、横、竖、横折、竖、竖、横、横撇、捺、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lín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鱼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272" w:lineRule="exact"/>
              <w:ind w:left="28" w:right="5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撇、横撇、竖、横折、横、竖、横、提、点、撇、横、竖、撇、捺、撇、横撇、点、横、撇折、 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撇、竖、横折、横、横、撇、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横、横、竖、提、横、竖、撇、点、横、竖、撇、捺、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撇点、撇、横、横折钩、横、横、撇、横撇弯钩、竖、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竖、横折、横、横、竖、竖、横、撇、点、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横折、竖折折钩、提、点、横折、横、撇、竖、横折钩、横、竖、竖、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竖、横折、横、横、横、竖、横、撇、捺、横、撇、竖、横折、撇、点、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横、竖钩、提、竖、横折、横、横、横、竖、横、撇、捺、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竖、横折、横、竖、横折、横、横、撇、横折钩、撇、点、竖折、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竖、横、竖、横、撇、点、竖折、竖、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横、竖、横、点、横、撇、竖提、撇、点、斜钩、撇、点、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lún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撇、竖、撇、捺、撇、竖弯钩、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dūn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点、横、竖、横折、横、横撇、弯钩、提、撇、横、撇、捺、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点、点、提、横、竖、横折、撇、竖弯、横、横、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撇、竖、横、竖、横折、横、横、撇、捺、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横、竖钩、提、横、竖、竖、横、横、横、撇、点、撇、撇、横、竖、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横、竖、横、竖、提、撇、横、撇、捺、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撇、竖、横折折折钩、撇、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þr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小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氺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横、竖钩、点、提、撇、捺、点、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横、竖、横折、竖、竖、横、横、横、竖钩、撇、点、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zhþng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横、竖、横折、横、竖、撇、点、撇、横、撇、捺、横、竖、横、竖、横、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横、横、竖、提、斜钩、点、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ãr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横、撇、竖、横折钩、竖、竖、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sîng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点、点、提、横、横、横、撇、横、竖钩、点、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横撇弯钩、竖、横、撇折、竖钩、撇、点、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横、竖、横、竖、横、撇、捺、撇、点、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竖、横折、横、横、竖、竖、点、撇、横、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撇、横折钩、撇、撇、点、斜钩、点、点、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撇折、撇折、撇折、撇折、横、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竖、横折、横、横、横、撇、点、横撇、捺、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车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横、撇折、竖、提、横、横、竖折撇、点、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撇、点、横、横、竖钩、撇、点、点、点、横、竖、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点、横、撇折、点、撇、竖弯钩、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撇、横折钩、横、横、横、竖、撇、点、撇、捺、竖钩、点、提、点、点、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横、竖、竖、横、横、提、点、撇、横、横、撇、捺、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点、横、横折钩、撇、撇、横、横钩、竖、横、撇、捺、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竖、横折、横、横、横、竖、横、撇、竖、横折、横、横、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点、点、提、点、横折钩、横撇、撇、捺、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náng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1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272" w:lineRule="exact"/>
              <w:ind w:left="28" w:right="5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横、竖、横折、横、竖、点、横钩、竖、横折、横、竖、横折、横、横、横、竖、竖、横、撇、 竖提、撇、捺、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点、撇、横、竖、横折钩、横、横、竖、竖钩、横折钩、撇、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撇、横折钩、横、横、横、竖、竖、竖、横折、横、横、横、撇、捺、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撇、横折钩、横、横、撇折、点、竖、横折、横、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工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点、撇、横、横、横、撇、横、竖、横、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hýi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竖、横折、横、竖、横折、点、撇、横、竖、横、横、点、点、点、点、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横、竖、撇、点、横、横、横、撇、捺、横、横、竖、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撇点、撇、横、撇、横、横、竖、横、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比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横、竖提、撇、竖弯钩、横、竖、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撇、点、撇、捺、撇、撇、横、竖、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横折钩、撇、竖、横折、横、横折、竖折折钩、横、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第4组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jǐng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横、竖、竖、撇、横折钩、竖、横折、横、撇、横、撇、捺、点、横、横、横、竖、横折、横、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点、横、撇、点、横折、横、撇、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点、点、提、竖、横折、横、横、横、竖、竖、横、撇、捺、竖钩、点、提、撇、点、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点、撇、撇、点、点、横折、横、撇、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撇、竖弯钩、撇、横、横、撇、点、横撇、点、横钩、竖、横、撇、捺、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lù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272" w:lineRule="exact"/>
              <w:ind w:left="28" w:right="5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竖、横折、横、竖、横、竖、提、撇、横撇、捺、竖、横折、横、撇、横折钩、点、竖折折钩、 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撇、捺、点、横撇、竖、横折、横、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lǐng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竖、竖折、竖、撇、捺、点、横撇、点、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点、点、横钩、撇、点、撇、竖、横折、撇、横撇、点、横、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撇折、撇折、提、撇、横撇、横折、竖、横、竖弯钩、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点、撇、撇、点、竖、横折、横、撇、点、横、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点、点、提、点、横、撇折、点、撇、竖、竖弯钩、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横、竖、撇、点、撇、竖提、撇、横折钩、竖、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乚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撇、横、竖、竖、横折、横、竖弯钩、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撇、横、竖、横、竖、竖、横、横、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chãn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点、点、提、点、横钩、撇、横折弯钩、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撇、点、提、竖弯钩、撇、点、点、横折折撇、捺、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yuâ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横、竖、横、竖、横、撇、捺、横、竖提、斜钩、撇、点、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zhân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横撇弯钩、竖、横、撇折、横、竖、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彡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撇、点、点、撇、横、竖、撇、点、撇、撇、撇、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竖、横折、横、竖、横、点、点、撇、竖、横折、横、横、横、竖、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竖、横折、横、竖、横、点、撇、横、横、撇、点、竖、横折、横、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竖、横折、横、竖、横、点、撇、横、横、竖、撇、捺、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撇、撇、横、竖、竖、横折、撇、点、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力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横、竖、竖、横、横、横、撇、点、竖折、横折钩、撇、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山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竖、竖折、竖、横、撇、竖、横折、横、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撇、横折钩、撇、横折钩、横、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yìn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卩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撇、竖提、横、横折钩、竖、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hãn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疒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点、横、撇、点、提、横折、横、横、竖提、撇、捺、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撇、横折钩、横折、横、竖弯钩、竖、竖钩、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点、撇、撇、点、横、竖、竖、横、横、横、竖、撇、捺、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横撇弯钩、竖、横、横、竖、竖折、竖、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tiþ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点、横、撇、撇、竖提、横、斜钩、点、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横、横、斜钩、撇、点、竖、横折、竖、竖、横、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撇、横、竖、撇、点、撇、横折钩、横、竖、横、竖、横折、横、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横折、横、竖弯钩、横、竖钩、点、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撇、横、竖、撇、点、竖、横折、横、撇、点、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撇、横、竖、撇、点、撇、点、横、撇、竖、横折钩、竖、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横、撇、竖、横折、横、点、撇、横、竖、竖、点、撇、横、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点、点、竖、横、竖、竖、点、横、竖折、撇、竖、竖弯钩、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cái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竖、横折、撇、点、横、竖钩、撇、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横、竖、撇、点、点、撇、横、横、横、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dǒu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竖、横折、横、撇、竖、横折、横、撇、横、横、撇、捺、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咙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竖、横折、横、横、撇、竖弯钩、撇、点、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横、竖钩、提、点、撇、横、横、竖、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横、竖钩、提、点、点、撇、点、横钩、竖、横折、撇、竖弯钩、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横、竖、撇、点、点、横、点、撇、点、横钩、点、横、横折钩、撇、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撇、横钩、竖提、竖、横折、横、横、竖、横折、竖、竖、横、横撇、捺、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第5组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撇、横、竖、撇、点、竖、横折、横、横、横、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横、竖、横、竖、横折、横、竖、横、横、竖、竖、横、撇、点、斜钩、撇、点、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竖、横折、撇、点、撇、横折钩、撇折、点、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竖、横折、点、撇、横、竖、横、横、点、点、点、点、横、竖、横、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mǒ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ǎi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横、竖、竖、点、横折提、竖、横折、横、横、撇、横折钩、撇、点、竖折、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横、竖钩、提、横、竖提、撇、竖弯钩、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羽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横、斜钩、撇、横、撇、竖弯钩、横折钩、点、提、横折钩、点、提、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横折、竖折折钩、提、横、撇、点、竖折、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竖、横折、横、竖、横、点、竖、横折、横、竖、横折、横、横、竖弯钩、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点、点、竖、横、撇折、竖、提、撇、撇、横、竖、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点、点、竖、撇、竖、横折、横、横、撇、竖弯钩、撇折、点、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横、竖钩、提、横、竖、竖、横、撇、点、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düi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点、横、点、撇、竖、横折钩、撇、点、竖、横折、横、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横、竖钩、提、点、横、撇、捺、撇、竖、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juã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撇、横、横、横、竖提、横、横、斜钩、撇、点、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点、横折提、横、点、撇、横、竖、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点、点、提、竖、横折、横折、点、横钩、竖、横折钩、横、横、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横、横、竖、提、横钩、撇、竖、横撇、捺、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横、横、竖、提、点、横、撇、点、竖折、竖、竖、横折钩、撇折、点、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横、撇、竖、横折、横、点、横、撇、点、撇、点、横、竖、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1" w:after="0" w:line="240" w:lineRule="auto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sz w:val="22"/>
                <w:szCs w:val="22"/>
              </w:rPr>
              <w:t>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cuán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0" w:after="0" w:line="240" w:lineRule="auto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横、竖钩、提、撇、横、竖、横、撇、竖提、撇、横、竖、横、撇、竖弯钩、竖、横折、撇、点</w:t>
            </w:r>
          </w:p>
          <w:p>
            <w:pPr>
              <w:spacing w:before="0" w:after="0" w:line="27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横、竖、横、横、竖、提、横、竖钩、点、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点、撇、横、横折、横、横、竖、竖、撇、点、撇、横钩、撇、捺、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撇、横、点、撇、横、点、横、竖、撇、点、竖、横折、横、横、横、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横、竖折、竖、竖提、横、撇、竖、横折、撇、点、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横、竖钩、提、横折钩、竖、横撇、捺、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破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横、撇、竖、横折、横、横钩、撇、竖、横撇、捺、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撇折、撇折、提、点、撇、横、竖、撇、点、竖折、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撇折、撇折、提、横、竖、横钩、点、点、横、撇、点、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横折、竖折折钩、提、撇、横、撇、捺、撇、竖、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撇、竖、横、横、竖、横、横折钩、撇、撇、横、撇、捺、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旡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横折、横、横、竖提、点、横、撇折、撇、竖弯钩、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竖、横折、横、横撇、点、横撇、点、横撇、点、横、竖、撇、捺、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横、竖钩、提、撇、捺、点、横撇、点、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横、竖、撇、点、横撇、点、竖、横折钩、横、横、竖、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晃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竖、横折、横、横、竖、点、撇、横、撇、竖弯钩、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qín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横、竖钩、提、撇、捺、点、横、撇、点、竖折、竖、竖、横折钩、撇折、点、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撇、竖、点、横、竖、横折、横、点、横钩、横、竖钩、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横、竖、竖、横、横、提、点、撇、竖、横折、横、点、斜钩、点、点、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gý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撇、横折钩、横、横、撇、横撇、捺、竖、横折、横、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膊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撇、横折钩、横、横、横、竖、横折、横、横、竖、点、横、竖钩、点、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横、竖、竖、点、点、提、横折折折钩、撇、撇、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横、竖、撇、点、横、横折、横、竖折、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售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撇、竖、点、横、横、横、竖、横、竖、横折、横、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撇、竖、撇、竖弯钩、竖、横折、撇、点、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横、竖、竖、撇折、撇折、提、撇、横折钩、点、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品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pǐn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品字结构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竖、横折、横、竖、横折、横、竖、横折、横、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咱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横、竖钩、提、撇、捺、横折钩、竖弯钩、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点、横撇、竖、撇、点、撇、点、撇、捺、竖、横折、横、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横、竖、竖、横折钩、撇、竖、横折、横、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横、竖、竖、撇点、撇、横、横、竖、竖、横折、横、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dùn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点、撇、撇、点、横、竖折、竖、竖弯钩、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点、撇、撇、点、横、竖、横、撇、横、竖折折钩、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横、竖钩、提、横、撇折、横折钩、撇、点、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第6组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竖、横折、横、竖、横、竖、提、撇、横折弯、横、竖、撇、捺、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横、横、竖、提、撇、捺、点、横撇、点、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点、横折提、点、撇、横、横、横、竖、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竖、横折钩、竖、横、竖、横折、横、竖、横折、横、竖、横、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点、提、竖、撇、横撇、点、横、撇、捺、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撇、竖、竖、竖折、竖、撇、竖、点、横、横、横、竖、横、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撇、横折钩、横、横、点、横、撇、横、竖、横、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撇、横、点、撇、横、点、撇、横折钩、横、横、横折钩、撇、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gǒu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犭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撇、弯钩、撇、撇、横折钩、竖、横折、横、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点、撇、横、竖、撇、点、横、竖、横折、横、竖、竖、横、竖、横折、横、横、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楼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横、竖、撇、点、点、撇、横、竖、撇、捺、撇点、撇、横、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横、竖、撇、点、点、撇、横折、横、竖折折钩、竖、撇、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kþn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竖、横、竖、横、竖、横折钩、横、横、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25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撇、横折钩、横、横、点、横、撇、点、竖折、竖、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莫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横、竖、竖、竖、横折、横、横、横、撇、捺、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斯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横、竖、竖、横、横、横、撇、点、撇、撇、横、竖、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横撇弯钩、竖、撇、竖、横、竖钩、点、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点、点、提、撇、撇、撇、竖提、撇、捺、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点、横折提、点、撇、撇、点、点、撇、撇、捺、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yà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点、横折提、横、撇折、竖钩、撇、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引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yǐn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弓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fýng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竖、横折、横、竖、横、点、撇、横撇、捺、横、横、横、竖、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高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点、横、竖、横折、横、竖、横折钩、竖、横折、横、竖、横、横撇、捺、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26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撇、撇、横、竖、点、横折折撇、捺、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点、点、横钩、竖、横折、横、横、竖、横折钩、竖、提、点、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灬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撇、竖、点、横、横、横、竖、横、点、点、点、点、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竖、横折、横、竖、竖折、竖、横、撇、竖、横折钩、竖、竖、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横、竖、横、撇、竖、点、横、横、横、竖、横、斜钩、撇、点、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shǒu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穴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点、点、横钩、撇、点、竖、横折、横、竖、横折、横、竖、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横、竖钩、提、点、横、点、撇、横、竖、横折、横、横、竖、横、横、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zhuüng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横、竖、撇、点、点、横、撇、横、竖、横、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匕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竖、横、竖、提、撇、竖弯钩、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撇、横、横、横、竖提、竖、横折、横、横、提、横折钩、撇、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撇、横、竖、横、撇折、点、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横折、横、竖折折钩、撇、竖、竖、横折、撇、点、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望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点、横、竖提、撇、横折钩、横、横、横、横、竖、横、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撇、横、点、撇、横、点、竖、横折、横、横、横、横、撇、竖、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fãi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撇、横折钩、横、横、横折、竖、横、竖弯钩、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烘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hōng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点、撇、撇、点、横、竖、竖、横、撇、点、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横、竖、横折、横、竖、竖折、竖、点、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剩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shâng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撇、横、竖、竖、横、提、撇、竖弯钩、撇、点、竖、竖钩、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liâ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横、撇、横撇、点、竖、竖钩、点、横、撇、竖提、撇、捺、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横、竖、竖、横、横、横、撇、点、撇、横钩、撇、捺、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讨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tǎo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厌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横、撇、横、撇、捺、点、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横撇、弯钩、提、撇、撇、竖提、点、捺、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撇、横、点、撇、横、点、横折、竖、横、竖弯钩、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苇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wþi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横、竖、竖、横、横、横折钩、竖、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撇、竖、横、竖、横折、横、竖、横、横、竖、横折、横、竖、横、横、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横、横、竖折折钩、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huÿ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bÿng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点、提、竖钩、横撇、撇、捺、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横钩、竖、横、撇、捺、竖、横折、横、竖、横、点、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横、竖、横、点、横钩、撇、横折弯钩、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鸭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撇、横、竖钩、提、斜钩、撇、点、撇、横折钩、点、竖折折钩、横、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羽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横、竖、横撇、捺、横折钩、点、提、横折钩、点、提、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撇、横折钩、横、横、点、横、点、撇、点、横钩、点、横、横折钩、撇、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zào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lǚ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撇、横、横、横、竖提、竖、横折、横、竖、横折、横、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guō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撇、横、横、横、竖提、竖、横折、横、竖、横折钩、撇、点、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点、点、提、横折、横、撇、横、竖、横折钩、竖、点、点、点、点、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铲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撇、横、横、横、竖提、点、横、点、撇、横、撇、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壶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横、竖、横、点、横钩、竖、竖、点、撇、横、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汤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tüng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点、点、提、横折折折钩、撇、撇、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第7组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107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diã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横、撇、竖、横折、横、横、竖、竖、横、竖折、横、竖、撇、捺、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横、竖钩、提、横、竖、竖、横、竖、横折钩、横、横、撇、横、撇、捺、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撇、竖、撇、竖提、横折钩、竖、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shǎ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撇、竖、撇、竖、横折、撇、点、横、撇、点、撇、横撇、捺、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距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竖、横折、横、竖、横、竖、提、横、横折、横、竖折、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撇折、撇折、提、竖、横折、横、横、横、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楚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横、竖、撇、点、横、竖、撇、点、横钩、竖、横、撇、捺、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左中右结构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撇、撇、竖、撇、横撇、竖、横折、横、竖、横、横、撇、点、横、横、竖钩、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撇、横折钩、点、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斗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dǒu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zhýn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横、横、竖、提、撇、捺、撇、撇、撇、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王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横、横、竖、提、撇、横、横、竖、撇、捺、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数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点、撇、横、竖、撇、点、撇点、撇、横、撇、横、撇、捺、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zuün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研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横、撇、竖、横折、横、横、横、撇、竖、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shuì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竖、横折、横、横、横、撇、横、竖、横、竖、竖、横、横、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29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点、横、撇、点、竖折、竖、竖、横折钩、撇折、点、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迪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横、竖、撇、点、撇、捺、横、点、点、撇、横、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性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点、点、竖、撇、横、横、竖、横、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阑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点、竖、横折钩、横、竖、横折、点、撇、横、竖、撇、点、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火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点、撇、撇、点、点、撇、撇、捺、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liū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点、点、提、撇、竖提、点、横折钩、撇、竖、横折、横、竖、横、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斤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屈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qū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横折、横、撇、竖折、竖、竖、竖折、竖、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堂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竖、点、撇、点、横钩、竖、横折、横、横、竖、横、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点、点、竖、竖、点、撇、横、撇、竖弯钩、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悟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点、点、竖、横、竖、横折、横、竖、横折、横、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油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yïu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横、竖、撇、捺、竖、横折、横、横、横、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囗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全包围结构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竖、横折、横、竖钩、撇、横、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责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横、横、竖、横、竖、横折、撇、点、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夸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kuü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横、撇、捺、横、横、竖折折钩、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30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jiǎng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大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点、提、竖、撇、横撇、点、横、撇、捺、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kǒng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心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横、竖、提、撇、横斜钩、点、点、斜钩、点、点、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lâi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点、撇、横、竖、撇、点、横、撇、捺、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庞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广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点、横、撇、横、撇、竖弯钩、撇、点、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避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辶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横折、横、撇、竖、横折、横、点、横、点、撇、横、横、竖、点、横折折撇、捺、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nài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横、撇、竖、横折钩、竖、竖、横、竖钩、点、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萎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wþi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横、竖、竖、撇、横、竖、撇、捺、撇点、撇、横、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wáng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点、横、竖折、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哺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bǔ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竖、横折、横、横、竖、横折钩、横、横、竖、点、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乳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rǔ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乚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撇、点、点、撇、横撇、弯钩、提、竖弯钩、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tōu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撇、竖、撇、捺、横、竖、横折钩、横、横、竖、竖钩、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fū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子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撇、竖提、点、撇、横折钩、竖、点、撇、点、点、撇、横撇、弯钩、横、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点、横折提、点、撇、横、竖、撇、点、点、横折折撇、捺、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或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huî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戈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横、竖、横折、横、提、斜钩、撇、点、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者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zhþ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横、竖、横、撇、竖、横折、横、横、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jí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撇、横、点、撇、横、点、横、横、横、竖、撇、点、横、竖、竖、横、竖、横折、横、横、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rîu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独体结构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竖、横折钩、撇、点、撇、点、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传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chuán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亻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撇、竖、横、横、竖折撇、点、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染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rǎn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点、点、提、撇、横折弯钩、横、竖、撇、捺、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严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横、竖、竖、点、撇、横、撇、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31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寒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hán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宀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点、点、横钩、横、横、竖、竖、横、撇、捺、点、点、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德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dã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15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撇、撇、竖、横、撇、竖、横折、竖、竖、横、横、点、斜钩、点、点、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段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duàn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撇、竖、横、横、提、撇、横折弯、横撇、捺、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pï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点、点、提、横钩、撇、竖、横撇、捺、撇点、撇、横、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半包围结构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横折、横、撇、点、撇、横、横、撇、竖、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喽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lou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竖、横折、横、点、撇、横、竖、撇、捺、撇点、撇、横、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型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xíng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9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横、横、撇、竖、竖、竖钩、横、竖、横、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污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6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点、点、提、横、横、竖折折钩、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xiüo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钅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撇、横、横、横、竖提、竖、点、撇、竖、横折钩、横、横、</w:t>
            </w:r>
          </w:p>
        </w:tc>
      </w:tr>
    </w:tbl>
    <w:p>
      <w:pPr>
        <w:spacing w:after="0"/>
        <w:jc w:val="left"/>
        <w:sectPr>
          <w:pgSz w:w="16840" w:h="11920" w:orient="landscape"/>
          <w:pgMar w:top="1000" w:right="1020" w:bottom="280" w:left="900" w:header="432" w:footer="0" w:gutter="0"/>
        </w:sectPr>
      </w:pPr>
    </w:p>
    <w:p>
      <w:pPr>
        <w:spacing w:before="6" w:after="0" w:line="60" w:lineRule="exact"/>
        <w:jc w:val="left"/>
        <w:rPr>
          <w:sz w:val="6"/>
          <w:szCs w:val="6"/>
        </w:rPr>
      </w:pPr>
    </w:p>
    <w:tbl>
      <w:tblPr>
        <w:tblStyle w:val="4"/>
        <w:tblW w:w="14689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62"/>
        <w:gridCol w:w="504"/>
        <w:gridCol w:w="466"/>
        <w:gridCol w:w="749"/>
        <w:gridCol w:w="589"/>
        <w:gridCol w:w="1325"/>
        <w:gridCol w:w="430"/>
        <w:gridCol w:w="94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yù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横撇、点、横钩、竖钩、横、撇、竖、横折、撇、点、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订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dìng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讠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4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点、横折提、横、竖钩、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系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C000"/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jì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糸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撇、撇折、撇折、点、竖钩、撇、点、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4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32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呜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wū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口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竖、横折、横、撇、横折钩、竖折折钩、横、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愉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忄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12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点、点、竖、撇、捺、横、竖、横折钩、横、横、竖、竖钩、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榆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yú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木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1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横、竖、撇、点、撇、捺、横、竖、横折钩、横、横、竖、竖钩、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miáo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扌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横、竖钩、提、横、竖、竖、竖、横折、横、竖、横、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瞄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miáo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目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竖、横折、横、横、横、横、竖、竖、竖、横折、横、竖、横、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址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土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横、竖、提、竖、横、竖、横、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趾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zhǐ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SimSun-ExtB" w:hAnsi="SimSun-ExtB" w:eastAsia="SimSun-ExtB" w:cs="SimSun-ExtB"/>
                <w:sz w:val="22"/>
                <w:szCs w:val="22"/>
              </w:rPr>
            </w:pPr>
            <w:r>
              <w:rPr>
                <w:rFonts w:ascii="SimSun-ExtB" w:hAnsi="SimSun-ExtB" w:eastAsia="SimSun-ExtB" w:cs="SimSun-ExtB"/>
                <w:spacing w:val="0"/>
                <w:w w:val="100"/>
                <w:position w:val="-2"/>
                <w:sz w:val="22"/>
                <w:szCs w:val="22"/>
              </w:rPr>
              <w:t>𧾷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11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竖、横折、横、竖、横、竖、提、竖、横、竖、横、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帐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巾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7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竖、横折钩、竖、撇、横、竖提、捺、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账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zhàng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贝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左右结构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right="1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8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竖、横折、撇、点、撇、横、竖提、捺、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2下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第8组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31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108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color w:val="0000CC"/>
                <w:spacing w:val="0"/>
                <w:w w:val="100"/>
                <w:position w:val="-2"/>
                <w:sz w:val="22"/>
                <w:szCs w:val="22"/>
              </w:rPr>
              <w:t>蓬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pãng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艹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上下结构</w:t>
            </w:r>
          </w:p>
        </w:tc>
        <w:tc>
          <w:tcPr>
            <w:tcW w:w="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167" w:right="-5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13</w:t>
            </w:r>
          </w:p>
        </w:tc>
        <w:tc>
          <w:tcPr>
            <w:tcW w:w="9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0" w:lineRule="exact"/>
              <w:ind w:left="28" w:right="-2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2"/>
                <w:sz w:val="22"/>
                <w:szCs w:val="22"/>
              </w:rPr>
              <w:t>横、竖、竖、撇、横撇、捺、横、横、横、竖、点、横折折撇、捺、</w:t>
            </w:r>
          </w:p>
        </w:tc>
      </w:tr>
    </w:tbl>
    <w:p>
      <w:pPr>
        <w:spacing w:before="0" w:after="0" w:line="281" w:lineRule="exact"/>
        <w:ind w:left="2304" w:right="-20"/>
        <w:jc w:val="left"/>
        <w:rPr>
          <w:rFonts w:ascii="宋体" w:hAnsi="宋体" w:eastAsia="宋体" w:cs="宋体"/>
          <w:sz w:val="22"/>
          <w:szCs w:val="22"/>
        </w:rPr>
      </w:pPr>
    </w:p>
    <w:sectPr>
      <w:pgSz w:w="16840" w:h="11920" w:orient="landscape"/>
      <w:pgMar w:top="1000" w:right="1020" w:bottom="280" w:left="900" w:header="432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imSun-ExtB">
    <w:panose1 w:val="02010609060101010101"/>
    <w:charset w:val="34"/>
    <w:family w:val="modern"/>
    <w:pitch w:val="default"/>
    <w:sig w:usb0="00000001" w:usb1="02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49" o:spid="_x0000_s2049" o:spt="75" type="#_x0000_t75" style="position:absolute;left:0pt;margin-left:252.85pt;margin-top:21.6pt;height:15pt;width:347.45pt;mso-position-horizontal-relative:page;mso-position-vertical-relative:page;z-index:-88064;mso-width-relative:page;mso-height-relative:page;" filled="f" coordsize="21600,21600">
          <v:path/>
          <v:fill on="f" focussize="0,0"/>
          <v:stroke/>
          <v:imagedata r:id="rId1" o:title=""/>
          <o:lock v:ext="edit" aspectratio="t"/>
        </v:shape>
      </w:pict>
    </w:r>
    <w:r>
      <w:pict>
        <v:shape id="_x0000_s2050" o:spid="_x0000_s2050" o:spt="202" type="#_x0000_t202" style="position:absolute;left:0pt;margin-left:204.7pt;margin-top:38.1pt;height:13pt;width:432.55pt;mso-position-horizontal-relative:page;mso-position-vertical-relative:page;z-index:-880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宋体" w:hAnsi="宋体" w:eastAsia="宋体" w:cs="宋体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7C7A4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2018-04-13T10:42:00Z</dcterms:created>
  <dc:creator>TQ</dc:creator>
  <cp:lastModifiedBy>Administrator</cp:lastModifiedBy>
  <dcterms:modified xsi:type="dcterms:W3CDTF">2018-04-13T02:54:25Z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2018-04-13T00:00:00Z</vt:filetime>
  </property>
  <property fmtid="{D5CDD505-2E9C-101B-9397-08002B2CF9AE}" pid="4" name="KSOProductBuildVer">
    <vt:lpwstr>2052-10.1.0.7224</vt:lpwstr>
  </property>
</Properties>
</file>