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63" w:lineRule="exact"/>
        <w:ind w:left="1554" w:right="-20"/>
        <w:jc w:val="left"/>
        <w:rPr>
          <w:rFonts w:ascii="Microsoft JhengHei" w:hAnsi="Microsoft JhengHei" w:eastAsia="Microsoft JhengHei" w:cs="Microsoft JhengHei"/>
          <w:b/>
          <w:bCs/>
          <w:sz w:val="36"/>
          <w:szCs w:val="36"/>
        </w:rPr>
      </w:pP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100"/>
          <w:position w:val="-4"/>
          <w:sz w:val="36"/>
          <w:szCs w:val="36"/>
        </w:rPr>
        <w:t>部编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2"/>
          <w:w w:val="100"/>
          <w:position w:val="-4"/>
          <w:sz w:val="36"/>
          <w:szCs w:val="36"/>
        </w:rPr>
        <w:t>二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100"/>
          <w:position w:val="-4"/>
          <w:sz w:val="36"/>
          <w:szCs w:val="36"/>
        </w:rPr>
        <w:t>年级语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2"/>
          <w:w w:val="100"/>
          <w:position w:val="-4"/>
          <w:sz w:val="36"/>
          <w:szCs w:val="36"/>
        </w:rPr>
        <w:t>文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100"/>
          <w:position w:val="-4"/>
          <w:sz w:val="36"/>
          <w:szCs w:val="36"/>
        </w:rPr>
        <w:t>下册课文重点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2"/>
          <w:w w:val="100"/>
          <w:position w:val="-4"/>
          <w:sz w:val="36"/>
          <w:szCs w:val="36"/>
        </w:rPr>
        <w:t>知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100"/>
          <w:position w:val="-4"/>
          <w:sz w:val="36"/>
          <w:szCs w:val="36"/>
        </w:rPr>
        <w:t>识梳理复习</w:t>
      </w:r>
    </w:p>
    <w:p>
      <w:pPr>
        <w:spacing w:before="20" w:after="0" w:line="280" w:lineRule="exact"/>
        <w:jc w:val="left"/>
        <w:rPr>
          <w:sz w:val="28"/>
          <w:szCs w:val="28"/>
        </w:rPr>
      </w:pPr>
    </w:p>
    <w:p>
      <w:pPr>
        <w:spacing w:after="0"/>
        <w:jc w:val="left"/>
        <w:sectPr>
          <w:footerReference r:id="rId3" w:type="default"/>
          <w:type w:val="continuous"/>
          <w:pgSz w:w="11920" w:h="16840"/>
          <w:pgMar w:top="1540" w:right="1220" w:bottom="1320" w:left="980" w:header="720" w:footer="1123" w:gutter="0"/>
          <w:pgNumType w:start="1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5" w:after="0" w:line="200" w:lineRule="exact"/>
        <w:jc w:val="left"/>
        <w:rPr>
          <w:sz w:val="20"/>
          <w:szCs w:val="20"/>
        </w:rPr>
      </w:pPr>
    </w:p>
    <w:p>
      <w:pPr>
        <w:spacing w:before="0" w:after="0" w:line="514" w:lineRule="exact"/>
        <w:ind w:left="220" w:right="-88"/>
        <w:jc w:val="left"/>
        <w:rPr>
          <w:rFonts w:ascii="Microsoft JhengHei" w:hAnsi="Microsoft JhengHei" w:eastAsia="Microsoft JhengHei" w:cs="Microsoft JhengHei"/>
          <w:b/>
          <w:bCs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position w:val="-6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position w:val="-6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position w:val="-6"/>
          <w:sz w:val="32"/>
          <w:szCs w:val="32"/>
        </w:rPr>
        <w:t>积累</w:t>
      </w:r>
    </w:p>
    <w:p>
      <w:pPr>
        <w:spacing w:before="0" w:after="0" w:line="396" w:lineRule="exact"/>
        <w:ind w:right="-20"/>
        <w:jc w:val="left"/>
        <w:rPr>
          <w:rFonts w:ascii="Microsoft JhengHei" w:hAnsi="Microsoft JhengHei" w:eastAsia="Microsoft JhengHei" w:cs="Microsoft JhengHei"/>
          <w:b/>
          <w:bCs/>
          <w:color w:val="0070C0"/>
          <w:sz w:val="32"/>
          <w:szCs w:val="32"/>
        </w:rPr>
      </w:pPr>
      <w:r>
        <w:br w:type="column"/>
      </w:r>
      <w:r>
        <w:rPr>
          <w:rFonts w:ascii="Microsoft JhengHei" w:hAnsi="Microsoft JhengHei" w:eastAsia="Microsoft JhengHei" w:cs="Microsoft JhengHei"/>
          <w:b/>
          <w:bCs/>
          <w:color w:val="0070C0"/>
          <w:spacing w:val="0"/>
          <w:w w:val="100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b/>
          <w:bCs/>
          <w:color w:val="0070C0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b/>
          <w:bCs/>
          <w:color w:val="0070C0"/>
          <w:spacing w:val="0"/>
          <w:w w:val="100"/>
          <w:sz w:val="32"/>
          <w:szCs w:val="32"/>
        </w:rPr>
        <w:t>单元</w:t>
      </w:r>
    </w:p>
    <w:p>
      <w:pPr>
        <w:spacing w:after="0"/>
        <w:jc w:val="left"/>
        <w:rPr>
          <w:b/>
          <w:bCs/>
          <w:color w:val="0070C0"/>
        </w:rPr>
        <w:sectPr>
          <w:type w:val="continuous"/>
          <w:pgSz w:w="11920" w:h="16840"/>
          <w:pgMar w:top="1540" w:right="1220" w:bottom="1320" w:left="980" w:header="720" w:footer="720" w:gutter="0"/>
          <w:cols w:equalWidth="0" w:num="2">
            <w:col w:w="1499" w:space="2837"/>
            <w:col w:w="5384"/>
          </w:cols>
        </w:sectPr>
      </w:pPr>
    </w:p>
    <w:p>
      <w:pPr>
        <w:spacing w:before="7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6" w:lineRule="exact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69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喻句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不知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叶谁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月春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似剪刀</w:t>
      </w:r>
      <w:r>
        <w:rPr>
          <w:rFonts w:ascii="Microsoft JhengHei" w:hAnsi="Microsoft JhengHei" w:eastAsia="Microsoft JhengHei" w:cs="Microsoft JhengHei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3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69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叹句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这是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在我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门前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真美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！</w:t>
      </w:r>
    </w:p>
    <w:p>
      <w:pPr>
        <w:spacing w:before="0" w:after="0" w:line="100" w:lineRule="exact"/>
        <w:jc w:val="left"/>
        <w:rPr>
          <w:sz w:val="10"/>
          <w:szCs w:val="10"/>
        </w:rPr>
      </w:pPr>
    </w:p>
    <w:p>
      <w:pPr>
        <w:spacing w:before="0" w:after="0" w:line="292" w:lineRule="auto"/>
        <w:ind w:left="645" w:right="-1" w:hanging="425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比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棵绿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油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的小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树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栽好了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，就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战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士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一样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笔直地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在 那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3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提示</w:t>
      </w:r>
    </w:p>
    <w:p>
      <w:pPr>
        <w:spacing w:before="10" w:after="0" w:line="280" w:lineRule="exact"/>
        <w:jc w:val="left"/>
        <w:rPr>
          <w:sz w:val="28"/>
          <w:szCs w:val="28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69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：《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居》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咏柳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古原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送别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节选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》。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69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》《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柳》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描绘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春天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景象。</w:t>
      </w:r>
    </w:p>
    <w:p>
      <w:pPr>
        <w:spacing w:before="0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春天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最后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个自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段常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填空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考查。</w:t>
      </w:r>
    </w:p>
    <w:p>
      <w:pPr>
        <w:spacing w:before="0" w:after="0" w:line="418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满鲜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》第</w:t>
      </w:r>
      <w:r>
        <w:rPr>
          <w:rFonts w:ascii="Microsoft JhengHei" w:hAnsi="Microsoft JhengHei" w:eastAsia="Microsoft JhengHei" w:cs="Microsoft JhengHei"/>
          <w:spacing w:val="4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-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段常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课内阅</w:t>
      </w:r>
    </w:p>
    <w:p>
      <w:pPr>
        <w:spacing w:before="0" w:after="0" w:line="430" w:lineRule="exact"/>
        <w:ind w:left="495" w:right="6868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形式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查。</w:t>
      </w:r>
    </w:p>
    <w:p>
      <w:pPr>
        <w:spacing w:before="10" w:after="0" w:line="280" w:lineRule="exact"/>
        <w:jc w:val="left"/>
        <w:rPr>
          <w:sz w:val="28"/>
          <w:szCs w:val="28"/>
        </w:rPr>
      </w:pPr>
    </w:p>
    <w:p>
      <w:pPr>
        <w:tabs>
          <w:tab w:val="left" w:pos="640"/>
        </w:tabs>
        <w:spacing w:before="0" w:after="0" w:line="292" w:lineRule="auto"/>
        <w:ind w:left="645" w:right="2541" w:hanging="425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小平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爷植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》第</w:t>
      </w:r>
      <w:r>
        <w:rPr>
          <w:rFonts w:ascii="Microsoft JhengHei" w:hAnsi="Microsoft JhengHei" w:eastAsia="Microsoft JhengHei" w:cs="Microsoft JhengHei"/>
          <w:spacing w:val="4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段常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填空题 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内阅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考查。</w:t>
      </w:r>
    </w:p>
    <w:p>
      <w:pPr>
        <w:spacing w:before="27" w:after="0" w:line="240" w:lineRule="auto"/>
        <w:ind w:left="10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找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。</w:t>
      </w:r>
    </w:p>
    <w:p>
      <w:pPr>
        <w:tabs>
          <w:tab w:val="left" w:pos="4080"/>
          <w:tab w:val="left" w:pos="6960"/>
        </w:tabs>
        <w:spacing w:before="73" w:after="0" w:line="240" w:lineRule="auto"/>
        <w:ind w:left="89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来了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75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到了她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76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她，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们</w:t>
      </w:r>
    </w:p>
    <w:p>
      <w:pPr>
        <w:tabs>
          <w:tab w:val="left" w:pos="1060"/>
          <w:tab w:val="left" w:pos="4260"/>
          <w:tab w:val="left" w:pos="6820"/>
        </w:tabs>
        <w:spacing w:before="0" w:after="0" w:line="518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她，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们到</w:t>
      </w:r>
      <w:r>
        <w:rPr>
          <w:rFonts w:ascii="Microsoft JhengHei" w:hAnsi="Microsoft JhengHei" w:eastAsia="Microsoft JhengHei" w:cs="Microsoft JhengHei"/>
          <w:spacing w:val="76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她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。她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77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荡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秋千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在</w:t>
      </w:r>
    </w:p>
    <w:p>
      <w:pPr>
        <w:tabs>
          <w:tab w:val="left" w:pos="1540"/>
          <w:tab w:val="left" w:pos="5040"/>
          <w:tab w:val="left" w:pos="6660"/>
        </w:tabs>
        <w:spacing w:before="23" w:after="0" w:line="520" w:lineRule="exact"/>
        <w:ind w:left="100" w:right="6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啊摇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她在</w:t>
      </w:r>
      <w:r>
        <w:rPr>
          <w:rFonts w:ascii="Microsoft JhengHei" w:hAnsi="Microsoft JhengHei" w:eastAsia="Microsoft JhengHei" w:cs="Microsoft JhengHei"/>
          <w:spacing w:val="76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79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嘴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叫，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桃花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杏 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头笑</w:t>
      </w:r>
      <w:r>
        <w:rPr>
          <w:rFonts w:ascii="Microsoft JhengHei" w:hAnsi="Microsoft JhengHei" w:eastAsia="Microsoft JhengHei" w:cs="Microsoft JhengHei"/>
          <w:spacing w:val="0"/>
          <w:w w:val="127"/>
          <w:sz w:val="32"/>
          <w:szCs w:val="32"/>
        </w:rPr>
        <w:t>……</w:t>
      </w:r>
    </w:p>
    <w:p>
      <w:pPr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这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段话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充完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整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。</w:t>
      </w:r>
    </w:p>
    <w:p>
      <w:pPr>
        <w:tabs>
          <w:tab w:val="left" w:pos="4880"/>
        </w:tabs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这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“她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指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的是</w:t>
      </w:r>
      <w:r>
        <w:rPr>
          <w:rFonts w:ascii="Microsoft JhengHei" w:hAnsi="Microsoft JhengHei" w:eastAsia="Microsoft JhengHei" w:cs="Microsoft JhengHei"/>
          <w:spacing w:val="0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spacing w:after="0"/>
        <w:jc w:val="left"/>
        <w:sectPr>
          <w:type w:val="continuous"/>
          <w:pgSz w:w="11920" w:h="16840"/>
          <w:pgMar w:top="1540" w:right="1220" w:bottom="1320" w:left="980" w:header="720" w:footer="720" w:gutter="0"/>
        </w:sectPr>
      </w:pPr>
    </w:p>
    <w:p>
      <w:pPr>
        <w:spacing w:before="0" w:after="0" w:line="44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1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1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春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还会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哪里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？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请你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根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据你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观察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在写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写。</w:t>
      </w:r>
    </w:p>
    <w:p>
      <w:pPr>
        <w:tabs>
          <w:tab w:val="left" w:pos="6600"/>
        </w:tabs>
        <w:spacing w:before="0" w:after="0" w:line="518" w:lineRule="exact"/>
        <w:ind w:left="217" w:right="2409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发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现春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79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，在</w:t>
      </w:r>
    </w:p>
    <w:p>
      <w:pPr>
        <w:tabs>
          <w:tab w:val="left" w:pos="6340"/>
        </w:tabs>
        <w:spacing w:before="23" w:after="0" w:line="520" w:lineRule="exact"/>
        <w:ind w:left="100" w:right="3008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。 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邓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平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爷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爷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植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树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回答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题。</w:t>
      </w:r>
    </w:p>
    <w:p>
      <w:pPr>
        <w:spacing w:before="0" w:after="0" w:line="496" w:lineRule="exact"/>
        <w:ind w:left="89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棵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绿油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油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的小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柏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树栽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了，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就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像战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士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一样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笔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直到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站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在那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邓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爷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爷的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脸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上露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了满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意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的笑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容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spacing w:before="0" w:after="0" w:line="484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5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5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照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样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子，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写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一写。</w:t>
      </w:r>
    </w:p>
    <w:p>
      <w:pPr>
        <w:spacing w:after="0"/>
        <w:jc w:val="left"/>
        <w:sectPr>
          <w:pgSz w:w="11920" w:h="16840"/>
          <w:pgMar w:top="1400" w:right="1160" w:bottom="1320" w:left="980" w:header="0" w:footer="1123" w:gutter="0"/>
        </w:sectPr>
      </w:pPr>
    </w:p>
    <w:p>
      <w:pPr>
        <w:tabs>
          <w:tab w:val="left" w:pos="2180"/>
          <w:tab w:val="left" w:pos="3940"/>
        </w:tabs>
        <w:spacing w:before="4" w:after="0" w:line="514" w:lineRule="exact"/>
        <w:ind w:left="261" w:right="-8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position w:val="-6"/>
          <w:sz w:val="32"/>
          <w:szCs w:val="32"/>
        </w:rPr>
        <w:t>例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绿油油</w:t>
      </w:r>
      <w:r>
        <w:rPr>
          <w:rFonts w:ascii="Microsoft JhengHei" w:hAnsi="Microsoft JhengHei" w:eastAsia="Microsoft JhengHei" w:cs="Microsoft JhengHei"/>
          <w:spacing w:val="0"/>
          <w:w w:val="100"/>
          <w:position w:val="-6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白</w:t>
      </w:r>
      <w:r>
        <w:rPr>
          <w:rFonts w:ascii="Microsoft JhengHei" w:hAnsi="Microsoft JhengHei" w:eastAsia="Microsoft JhengHei" w:cs="Microsoft JhengHei"/>
          <w:spacing w:val="0"/>
          <w:w w:val="199"/>
          <w:position w:val="-6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6"/>
          <w:sz w:val="32"/>
          <w:szCs w:val="32"/>
          <w:u w:val="single" w:color="000000"/>
        </w:rPr>
        <w:tab/>
      </w:r>
    </w:p>
    <w:p>
      <w:pPr>
        <w:tabs>
          <w:tab w:val="left" w:pos="1760"/>
          <w:tab w:val="left" w:pos="2080"/>
          <w:tab w:val="left" w:pos="3980"/>
          <w:tab w:val="left" w:pos="4320"/>
        </w:tabs>
        <w:spacing w:before="4" w:after="0" w:line="514" w:lineRule="exact"/>
        <w:ind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br w:type="column"/>
      </w:r>
      <w:r>
        <w:rPr>
          <w:rFonts w:ascii="Microsoft JhengHei" w:hAnsi="Microsoft JhengHei" w:eastAsia="Microsoft JhengHei" w:cs="Microsoft JhengHei"/>
          <w:spacing w:val="0"/>
          <w:w w:val="100"/>
          <w:position w:val="-6"/>
          <w:sz w:val="32"/>
          <w:szCs w:val="32"/>
        </w:rPr>
        <w:t>红</w:t>
      </w:r>
      <w:r>
        <w:rPr>
          <w:rFonts w:ascii="Microsoft JhengHei" w:hAnsi="Microsoft JhengHei" w:eastAsia="Microsoft JhengHei" w:cs="Microsoft JhengHei"/>
          <w:spacing w:val="79"/>
          <w:w w:val="100"/>
          <w:position w:val="-6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6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6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6"/>
          <w:sz w:val="32"/>
          <w:szCs w:val="32"/>
        </w:rPr>
        <w:t>黑</w:t>
      </w:r>
      <w:r>
        <w:rPr>
          <w:rFonts w:ascii="Microsoft JhengHei" w:hAnsi="Microsoft JhengHei" w:eastAsia="Microsoft JhengHei" w:cs="Microsoft JhengHei"/>
          <w:spacing w:val="79"/>
          <w:w w:val="100"/>
          <w:position w:val="-6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6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6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6"/>
          <w:sz w:val="32"/>
          <w:szCs w:val="32"/>
        </w:rPr>
        <w:t>黄</w:t>
      </w:r>
    </w:p>
    <w:p>
      <w:pPr>
        <w:spacing w:after="0"/>
        <w:jc w:val="left"/>
        <w:sectPr>
          <w:type w:val="continuous"/>
          <w:pgSz w:w="11920" w:h="16840"/>
          <w:pgMar w:top="1540" w:right="1160" w:bottom="1320" w:left="980" w:header="720" w:footer="720" w:gutter="0"/>
          <w:cols w:equalWidth="0" w:num="2">
            <w:col w:w="3942" w:space="478"/>
            <w:col w:w="5360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416" w:lineRule="exact"/>
        <w:ind w:left="26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26" o:spid="_x0000_s1026" o:spt="203" style="position:absolute;left:0pt;margin-left:54pt;margin-top:-7.3pt;height:0.1pt;width:79.95pt;mso-position-horizontal-relative:page;z-index:-1024;mso-width-relative:page;mso-height-relative:page;" coordorigin="1080,-147" coordsize="1599,2">
            <o:lock v:ext="edit"/>
            <v:shape id="_x0000_s1027" o:spid="_x0000_s1027" style="position:absolute;left:1080;top:-147;height:2;width:1599;" filled="f" stroked="t" coordorigin="1080,-147" coordsize="1599,0" path="m1080,-147l2679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一棵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油油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小柏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栽好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战士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样笔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那里。</w:t>
      </w:r>
    </w:p>
    <w:p>
      <w:pPr>
        <w:tabs>
          <w:tab w:val="left" w:pos="4500"/>
        </w:tabs>
        <w:spacing w:before="0" w:after="0" w:line="518" w:lineRule="exact"/>
        <w:ind w:left="506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就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像</w:t>
      </w:r>
    </w:p>
    <w:p>
      <w:pPr>
        <w:tabs>
          <w:tab w:val="left" w:pos="7620"/>
        </w:tabs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spacing w:before="0" w:after="0" w:line="484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28" o:spid="_x0000_s1028" o:spt="203" style="position:absolute;left:0pt;margin-left:54pt;margin-top:49.85pt;height:0.1pt;width:480pt;mso-position-horizontal-relative:page;z-index:-1024;mso-width-relative:page;mso-height-relative:page;" coordorigin="1080,998" coordsize="9601,2">
            <o:lock v:ext="edit"/>
            <v:shape id="_x0000_s1029" o:spid="_x0000_s1029" style="position:absolute;left:1080;top:998;height:2;width:9601;" filled="f" stroked="t" coordorigin="1080,998" coordsize="9601,0" path="m1080,998l10681,998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5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position w:val="-5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邓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爷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爷露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满意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笑容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他为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什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么感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满意？</w:t>
      </w:r>
    </w:p>
    <w:p>
      <w:pPr>
        <w:spacing w:before="7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9" w:lineRule="exact"/>
        <w:ind w:left="4167" w:right="4216"/>
        <w:jc w:val="center"/>
        <w:rPr>
          <w:rFonts w:ascii="Microsoft JhengHei" w:hAnsi="Microsoft JhengHei" w:eastAsia="Microsoft JhengHei" w:cs="Microsoft JhengHei"/>
          <w:b/>
          <w:bCs/>
          <w:sz w:val="32"/>
          <w:szCs w:val="32"/>
        </w:rPr>
      </w:pPr>
      <w:r>
        <w:rPr>
          <w:b/>
          <w:bCs/>
        </w:rPr>
        <w:pict>
          <v:group id="_x0000_s1030" o:spid="_x0000_s1030" o:spt="203" style="position:absolute;left:0pt;margin-left:54pt;margin-top:-24.15pt;height:0.1pt;width:192pt;mso-position-horizontal-relative:page;z-index:-1024;mso-width-relative:page;mso-height-relative:page;" coordorigin="1080,-483" coordsize="3841,2">
            <o:lock v:ext="edit"/>
            <v:shape id="_x0000_s1031" o:spid="_x0000_s1031" style="position:absolute;left:1080;top:-483;height:2;width:3841;" filled="f" stroked="t" coordorigin="1080,-483" coordsize="3841,0" path="m1080,-483l4921,-483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position w:val="-1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3"/>
          <w:w w:val="99"/>
          <w:position w:val="-1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position w:val="-1"/>
          <w:sz w:val="32"/>
          <w:szCs w:val="32"/>
        </w:rPr>
        <w:t>单元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3" w:after="0" w:line="240" w:lineRule="exact"/>
        <w:jc w:val="left"/>
        <w:rPr>
          <w:sz w:val="24"/>
          <w:szCs w:val="24"/>
        </w:rPr>
      </w:pPr>
    </w:p>
    <w:p>
      <w:pPr>
        <w:spacing w:before="0" w:after="0" w:line="416" w:lineRule="exact"/>
        <w:ind w:left="22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积累</w:t>
      </w:r>
    </w:p>
    <w:p>
      <w:pPr>
        <w:spacing w:before="3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69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糕的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应该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“千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糕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啊！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292" w:lineRule="auto"/>
        <w:ind w:left="645" w:right="59" w:hanging="425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比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路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的一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边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田野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葱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葱绿绿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的，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非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常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爱，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像一片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软 的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毯。</w:t>
      </w:r>
    </w:p>
    <w:p>
      <w:pPr>
        <w:spacing w:before="1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提示</w:t>
      </w:r>
    </w:p>
    <w:p>
      <w:pPr>
        <w:spacing w:before="12" w:after="0" w:line="280" w:lineRule="exact"/>
        <w:jc w:val="left"/>
        <w:rPr>
          <w:sz w:val="28"/>
          <w:szCs w:val="28"/>
        </w:rPr>
      </w:pPr>
    </w:p>
    <w:p>
      <w:pPr>
        <w:spacing w:before="0" w:after="0" w:line="290" w:lineRule="auto"/>
        <w:ind w:left="503" w:right="-1" w:hanging="283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雷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叔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叔</w:t>
      </w:r>
      <w:r>
        <w:rPr>
          <w:rFonts w:ascii="Microsoft JhengHei" w:hAnsi="Microsoft JhengHei" w:eastAsia="Microsoft JhengHei" w:cs="Microsoft JhengHei"/>
          <w:spacing w:val="-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你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哪里</w:t>
      </w:r>
      <w:r>
        <w:rPr>
          <w:rFonts w:ascii="Microsoft JhengHei" w:hAnsi="Microsoft JhengHei" w:eastAsia="Microsoft JhengHei" w:cs="Microsoft JhengHei"/>
          <w:spacing w:val="-9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常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阅读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形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考查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对最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后一小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诗的理 解。</w:t>
      </w:r>
    </w:p>
    <w:p>
      <w:pPr>
        <w:spacing w:after="0"/>
        <w:jc w:val="left"/>
        <w:sectPr>
          <w:type w:val="continuous"/>
          <w:pgSz w:w="11920" w:h="16840"/>
          <w:pgMar w:top="1540" w:right="1160" w:bottom="1320" w:left="980" w:header="720" w:footer="720" w:gutter="0"/>
        </w:sectPr>
      </w:pPr>
    </w:p>
    <w:p>
      <w:pPr>
        <w:spacing w:before="0" w:after="0" w:line="446" w:lineRule="exact"/>
        <w:ind w:left="218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position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千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人糕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常以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读的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形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式考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查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对米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糕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的制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过程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理解。</w:t>
      </w:r>
    </w:p>
    <w:p>
      <w:pPr>
        <w:spacing w:before="0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匹出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的马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常以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读的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式考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对爸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方法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理解。</w:t>
      </w:r>
    </w:p>
    <w:p>
      <w:pPr>
        <w:spacing w:before="5" w:after="0" w:line="140" w:lineRule="exact"/>
        <w:jc w:val="left"/>
        <w:rPr>
          <w:sz w:val="14"/>
          <w:szCs w:val="14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26" w:lineRule="auto"/>
        <w:ind w:left="4259" w:right="1970" w:hanging="4159"/>
        <w:jc w:val="left"/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雷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你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哪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，回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 xml:space="preserve">。 </w:t>
      </w:r>
    </w:p>
    <w:p>
      <w:pPr>
        <w:spacing w:before="0" w:after="0" w:line="226" w:lineRule="auto"/>
        <w:ind w:left="4259" w:right="1970" w:hanging="4159"/>
        <w:jc w:val="left"/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温暖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春风， 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四处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觅。 </w:t>
      </w:r>
    </w:p>
    <w:p>
      <w:pPr>
        <w:spacing w:before="0" w:after="0" w:line="226" w:lineRule="auto"/>
        <w:ind w:left="4259" w:right="1970" w:hanging="4159"/>
        <w:jc w:val="left"/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终于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—— 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需要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</w:p>
    <w:p>
      <w:pPr>
        <w:spacing w:before="0" w:after="0" w:line="226" w:lineRule="auto"/>
        <w:ind w:left="4259" w:right="1970" w:hanging="415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雷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叔叔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哪里。</w:t>
      </w:r>
    </w:p>
    <w:p>
      <w:pPr>
        <w:tabs>
          <w:tab w:val="left" w:pos="3760"/>
        </w:tabs>
        <w:spacing w:before="25" w:after="0" w:line="520" w:lineRule="exact"/>
        <w:ind w:left="741" w:right="4049" w:hanging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0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  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面的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语找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意思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近的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友。 温暖</w:t>
      </w:r>
      <w:r>
        <w:rPr>
          <w:rFonts w:ascii="Microsoft JhengHei" w:hAnsi="Microsoft JhengHei" w:eastAsia="Microsoft JhengHei" w:cs="Microsoft JhengHei"/>
          <w:spacing w:val="7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</w:t>
      </w:r>
    </w:p>
    <w:p>
      <w:pPr>
        <w:tabs>
          <w:tab w:val="left" w:pos="3760"/>
        </w:tabs>
        <w:spacing w:before="2" w:after="0" w:line="518" w:lineRule="exact"/>
        <w:ind w:left="741" w:right="564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四处</w:t>
      </w:r>
      <w:r>
        <w:rPr>
          <w:rFonts w:ascii="Microsoft JhengHei" w:hAnsi="Microsoft JhengHei" w:eastAsia="Microsoft JhengHei" w:cs="Microsoft JhengHei"/>
          <w:spacing w:val="7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 寻觅</w:t>
      </w:r>
      <w:r>
        <w:rPr>
          <w:rFonts w:ascii="Microsoft JhengHei" w:hAnsi="Microsoft JhengHei" w:eastAsia="Microsoft JhengHei" w:cs="Microsoft JhengHei"/>
          <w:spacing w:val="7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</w:t>
      </w:r>
    </w:p>
    <w:p>
      <w:pPr>
        <w:spacing w:before="0" w:after="0" w:line="49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0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 xml:space="preserve">  把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子补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充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完整。</w:t>
      </w:r>
    </w:p>
    <w:p>
      <w:pPr>
        <w:tabs>
          <w:tab w:val="left" w:pos="4420"/>
        </w:tabs>
        <w:spacing w:before="0" w:after="0" w:line="521" w:lineRule="exact"/>
        <w:ind w:left="41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哪里</w:t>
      </w:r>
      <w:r>
        <w:rPr>
          <w:rFonts w:ascii="Microsoft JhengHei" w:hAnsi="Microsoft JhengHei" w:eastAsia="Microsoft JhengHei" w:cs="Microsoft JhengHei"/>
          <w:spacing w:val="77"/>
          <w:w w:val="100"/>
          <w:position w:val="-2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哪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里就有</w:t>
      </w:r>
    </w:p>
    <w:p>
      <w:pPr>
        <w:tabs>
          <w:tab w:val="left" w:pos="3600"/>
        </w:tabs>
        <w:spacing w:before="0" w:after="0" w:line="518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w w:val="100"/>
          <w:position w:val="-2"/>
          <w:sz w:val="32"/>
          <w:szCs w:val="32"/>
        </w:rPr>
        <w:t xml:space="preserve"> 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tabs>
          <w:tab w:val="left" w:pos="1700"/>
        </w:tabs>
        <w:spacing w:before="23" w:after="0" w:line="520" w:lineRule="exact"/>
        <w:ind w:left="100" w:right="52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0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  “哪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需要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，雷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叔叔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”这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话的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思 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</w:t>
      </w:r>
    </w:p>
    <w:p>
      <w:pPr>
        <w:spacing w:before="0" w:after="0" w:line="496" w:lineRule="exact"/>
        <w:ind w:left="41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71"/>
          <w:position w:val="-2"/>
          <w:sz w:val="32"/>
          <w:szCs w:val="32"/>
        </w:rPr>
        <w:t>A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雷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锋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叔叔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时处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处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都想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着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别人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他把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爱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心撒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遍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了祖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各地。</w:t>
      </w:r>
    </w:p>
    <w:p>
      <w:pPr>
        <w:spacing w:before="23" w:after="0" w:line="520" w:lineRule="exact"/>
        <w:ind w:left="100" w:right="367" w:firstLine="319"/>
        <w:jc w:val="left"/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1"/>
          <w:sz w:val="32"/>
          <w:szCs w:val="32"/>
        </w:rPr>
        <w:t>B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需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要人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奉献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爱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心的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方，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处都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像雷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锋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叔叔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样的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。 </w:t>
      </w:r>
    </w:p>
    <w:p>
      <w:pPr>
        <w:spacing w:before="23" w:after="0" w:line="520" w:lineRule="exact"/>
        <w:ind w:left="100" w:right="367" w:firstLine="319"/>
        <w:jc w:val="center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匹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色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马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答问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。</w:t>
      </w:r>
    </w:p>
    <w:p>
      <w:pPr>
        <w:spacing w:before="0" w:after="0" w:line="496" w:lineRule="exact"/>
        <w:ind w:left="902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妹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妹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转过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头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求爸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爸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爸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爸不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声，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松开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的手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从路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旁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一株</w:t>
      </w:r>
    </w:p>
    <w:p>
      <w:pPr>
        <w:spacing w:before="23" w:after="0" w:line="520" w:lineRule="exact"/>
        <w:ind w:left="100" w:right="4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下，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起一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又长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细的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条，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它递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，说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 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色的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，你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不动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着他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家吧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”</w:t>
      </w:r>
    </w:p>
    <w:p>
      <w:pPr>
        <w:spacing w:before="0" w:after="0" w:line="496" w:lineRule="exact"/>
        <w:ind w:left="74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妹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妹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高兴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跨上“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马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”，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蹦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蹦跳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跳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地奔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向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前去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等我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回到家</w:t>
      </w:r>
    </w:p>
    <w:p>
      <w:pPr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她已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在门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口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迎接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们，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笑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着说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“我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早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回来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啦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！”</w:t>
      </w:r>
    </w:p>
    <w:p>
      <w:pPr>
        <w:spacing w:after="0"/>
        <w:jc w:val="left"/>
        <w:sectPr>
          <w:pgSz w:w="11920" w:h="16840"/>
          <w:pgMar w:top="1400" w:right="1080" w:bottom="1320" w:left="980" w:header="0" w:footer="1123" w:gutter="0"/>
        </w:sectPr>
      </w:pPr>
    </w:p>
    <w:p>
      <w:pPr>
        <w:spacing w:before="0" w:after="0" w:line="446" w:lineRule="exact"/>
        <w:ind w:left="26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1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1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仿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写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词语。</w:t>
      </w:r>
    </w:p>
    <w:p>
      <w:pPr>
        <w:tabs>
          <w:tab w:val="left" w:pos="4260"/>
        </w:tabs>
        <w:spacing w:before="0" w:after="0" w:line="482" w:lineRule="exact"/>
        <w:ind w:left="41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32" o:spid="_x0000_s1032" o:spt="203" style="position:absolute;left:0pt;margin-left:294pt;margin-top:23.8pt;height:0.1pt;width:120.05pt;mso-position-horizontal-relative:page;z-index:-1024;mso-width-relative:page;mso-height-relative:page;" coordorigin="5880,477" coordsize="2401,2">
            <o:lock v:ext="edit"/>
            <v:shape id="_x0000_s1033" o:spid="_x0000_s1033" style="position:absolute;left:5880;top:477;height:2;width:2401;" filled="f" stroked="t" coordorigin="5880,477" coordsize="2401,0" path="m5880,477l8281,47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w w:val="99"/>
          <w:position w:val="-5"/>
          <w:sz w:val="32"/>
          <w:szCs w:val="32"/>
        </w:rPr>
        <w:t>蹦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蹦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跳跳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99"/>
          <w:position w:val="-5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5"/>
          <w:sz w:val="32"/>
          <w:szCs w:val="32"/>
          <w:u w:val="single" w:color="000000"/>
        </w:rPr>
        <w:tab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tabs>
          <w:tab w:val="left" w:pos="4260"/>
        </w:tabs>
        <w:spacing w:before="0" w:after="0" w:line="379" w:lineRule="exact"/>
        <w:ind w:left="41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34" o:spid="_x0000_s1034" o:spt="203" style="position:absolute;left:0pt;margin-left:54pt;margin-top:-7.3pt;height:0.1pt;width:120.05pt;mso-position-horizontal-relative:page;z-index:-1024;mso-width-relative:page;mso-height-relative:page;" coordorigin="1080,-147" coordsize="2401,2">
            <o:lock v:ext="edit"/>
            <v:shape id="_x0000_s1035" o:spid="_x0000_s1035" style="position:absolute;left:1080;top:-147;height:2;width:2401;" filled="f" stroked="t" coordorigin="1080,-147" coordsize="2401,0" path="m1080,-147l348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036" o:spid="_x0000_s1036" o:spt="203" style="position:absolute;left:0pt;margin-left:198pt;margin-top:-7.3pt;height:0.1pt;width:112pt;mso-position-horizontal-relative:page;z-index:-1024;mso-width-relative:page;mso-height-relative:page;" coordorigin="3960,-147" coordsize="2240,2">
            <o:lock v:ext="edit"/>
            <v:shape id="_x0000_s1037" o:spid="_x0000_s1037" style="position:absolute;left:3960;top:-147;height:2;width:2240;" filled="f" stroked="t" coordorigin="3960,-147" coordsize="2240,0" path="m3960,-147l6200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038" o:spid="_x0000_s1038" o:spt="203" style="position:absolute;left:0pt;margin-left:294pt;margin-top:18.7pt;height:0.1pt;width:120.05pt;mso-position-horizontal-relative:page;z-index:-1024;mso-width-relative:page;mso-height-relative:page;" coordorigin="5880,374" coordsize="2401,2">
            <o:lock v:ext="edit"/>
            <v:shape id="_x0000_s1039" o:spid="_x0000_s1039" style="position:absolute;left:5880;top:374;height:2;width:2401;" filled="f" stroked="t" coordorigin="5880,374" coordsize="2401,0" path="m5880,374l8281,374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w w:val="99"/>
          <w:position w:val="-3"/>
          <w:sz w:val="32"/>
          <w:szCs w:val="32"/>
        </w:rPr>
        <w:t>又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长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又细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99"/>
          <w:position w:val="-3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3"/>
          <w:sz w:val="32"/>
          <w:szCs w:val="32"/>
          <w:u w:val="single" w:color="000000"/>
        </w:rPr>
        <w:tab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60" w:lineRule="exact"/>
        <w:jc w:val="left"/>
        <w:rPr>
          <w:sz w:val="26"/>
          <w:szCs w:val="26"/>
        </w:rPr>
      </w:pPr>
    </w:p>
    <w:p>
      <w:pPr>
        <w:spacing w:before="0" w:after="0" w:line="416" w:lineRule="exact"/>
        <w:ind w:left="217" w:right="4907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40" o:spid="_x0000_s1040" o:spt="203" style="position:absolute;left:0pt;margin-left:54pt;margin-top:-7.3pt;height:0.1pt;width:120.05pt;mso-position-horizontal-relative:page;z-index:-1024;mso-width-relative:page;mso-height-relative:page;" coordorigin="1080,-147" coordsize="2401,2">
            <o:lock v:ext="edit"/>
            <v:shape id="_x0000_s1041" o:spid="_x0000_s1041" style="position:absolute;left:1080;top:-147;height:2;width:2401;" filled="f" stroked="t" coordorigin="1080,-147" coordsize="2401,0" path="m1080,-147l348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042" o:spid="_x0000_s1042" o:spt="203" style="position:absolute;left:0pt;margin-left:198pt;margin-top:-7.3pt;height:0.1pt;width:112pt;mso-position-horizontal-relative:page;z-index:-1024;mso-width-relative:page;mso-height-relative:page;" coordorigin="3960,-147" coordsize="2240,2">
            <o:lock v:ext="edit"/>
            <v:shape id="_x0000_s1043" o:spid="_x0000_s1043" style="position:absolute;left:3960;top:-147;height:2;width:2240;" filled="f" stroked="t" coordorigin="3960,-147" coordsize="2240,0" path="m3960,-147l6200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联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系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上下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解释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中加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词。</w:t>
      </w:r>
    </w:p>
    <w:p>
      <w:pPr>
        <w:spacing w:before="0" w:after="0" w:line="583" w:lineRule="exact"/>
        <w:ind w:left="529" w:right="5219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44" o:spid="_x0000_s1044" o:spt="203" style="position:absolute;left:0pt;margin-left:54pt;margin-top:49.85pt;height:0.1pt;width:480pt;mso-position-horizontal-relative:page;z-index:-1024;mso-width-relative:page;mso-height-relative:page;" coordorigin="1080,998" coordsize="9601,2">
            <o:lock v:ext="edit"/>
            <v:shape id="_x0000_s1045" o:spid="_x0000_s1045" style="position:absolute;left:1080;top:998;height:2;width:9601;" filled="f" stroked="t" coordorigin="1080,998" coordsize="9601,0" path="m1080,998l10681,998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w w:val="99"/>
          <w:position w:val="3"/>
          <w:sz w:val="32"/>
          <w:szCs w:val="32"/>
        </w:rPr>
        <w:t>爸</w:t>
      </w:r>
      <w:r>
        <w:rPr>
          <w:rFonts w:ascii="Microsoft JhengHei" w:hAnsi="Microsoft JhengHei" w:eastAsia="Microsoft JhengHei" w:cs="Microsoft JhengHei"/>
          <w:spacing w:val="3"/>
          <w:w w:val="99"/>
          <w:position w:val="3"/>
          <w:sz w:val="32"/>
          <w:szCs w:val="32"/>
        </w:rPr>
        <w:t>爸</w:t>
      </w:r>
      <w:r>
        <w:rPr>
          <w:rFonts w:ascii="Microsoft JhengHei" w:hAnsi="Microsoft JhengHei" w:eastAsia="Microsoft JhengHei" w:cs="Microsoft JhengHei"/>
          <w:spacing w:val="-225"/>
          <w:w w:val="99"/>
          <w:position w:val="3"/>
          <w:sz w:val="32"/>
          <w:szCs w:val="32"/>
        </w:rPr>
        <w:t>不</w:t>
      </w:r>
      <w:r>
        <w:rPr>
          <w:rFonts w:ascii="Microsoft JhengHei" w:hAnsi="Microsoft JhengHei" w:eastAsia="Microsoft JhengHei" w:cs="Microsoft JhengHei"/>
          <w:spacing w:val="-93"/>
          <w:w w:val="99"/>
          <w:position w:val="-7"/>
          <w:sz w:val="32"/>
          <w:szCs w:val="32"/>
        </w:rPr>
        <w:t>．</w:t>
      </w:r>
      <w:r>
        <w:rPr>
          <w:rFonts w:ascii="Microsoft JhengHei" w:hAnsi="Microsoft JhengHei" w:eastAsia="Microsoft JhengHei" w:cs="Microsoft JhengHei"/>
          <w:spacing w:val="-225"/>
          <w:w w:val="99"/>
          <w:position w:val="3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-91"/>
          <w:w w:val="99"/>
          <w:position w:val="-7"/>
          <w:sz w:val="32"/>
          <w:szCs w:val="32"/>
        </w:rPr>
        <w:t>．</w:t>
      </w:r>
      <w:r>
        <w:rPr>
          <w:rFonts w:ascii="Microsoft JhengHei" w:hAnsi="Microsoft JhengHei" w:eastAsia="Microsoft JhengHei" w:cs="Microsoft JhengHei"/>
          <w:spacing w:val="-225"/>
          <w:w w:val="99"/>
          <w:position w:val="3"/>
          <w:sz w:val="32"/>
          <w:szCs w:val="32"/>
        </w:rPr>
        <w:t>声</w:t>
      </w:r>
      <w:r>
        <w:rPr>
          <w:rFonts w:ascii="Microsoft JhengHei" w:hAnsi="Microsoft JhengHei" w:eastAsia="Microsoft JhengHei" w:cs="Microsoft JhengHei"/>
          <w:spacing w:val="-93"/>
          <w:w w:val="99"/>
          <w:position w:val="-7"/>
          <w:sz w:val="32"/>
          <w:szCs w:val="32"/>
        </w:rPr>
        <w:t>．</w:t>
      </w:r>
      <w:r>
        <w:rPr>
          <w:rFonts w:ascii="Microsoft JhengHei" w:hAnsi="Microsoft JhengHei" w:eastAsia="Microsoft JhengHei" w:cs="Microsoft JhengHei"/>
          <w:spacing w:val="0"/>
          <w:w w:val="99"/>
          <w:position w:val="3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3"/>
          <w:w w:val="99"/>
          <w:position w:val="3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0"/>
          <w:w w:val="99"/>
          <w:position w:val="3"/>
          <w:sz w:val="32"/>
          <w:szCs w:val="32"/>
        </w:rPr>
        <w:t>松开</w:t>
      </w:r>
      <w:r>
        <w:rPr>
          <w:rFonts w:ascii="Microsoft JhengHei" w:hAnsi="Microsoft JhengHei" w:eastAsia="Microsoft JhengHei" w:cs="Microsoft JhengHei"/>
          <w:spacing w:val="3"/>
          <w:w w:val="99"/>
          <w:position w:val="3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99"/>
          <w:position w:val="3"/>
          <w:sz w:val="32"/>
          <w:szCs w:val="32"/>
        </w:rPr>
        <w:t>的手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" w:after="0" w:line="280" w:lineRule="exact"/>
        <w:jc w:val="left"/>
        <w:rPr>
          <w:sz w:val="28"/>
          <w:szCs w:val="28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46" o:spid="_x0000_s1046" o:spt="203" style="position:absolute;left:0pt;margin-left:54pt;margin-top:-7.3pt;height:0.1pt;width:160pt;mso-position-horizontal-relative:page;z-index:-1024;mso-width-relative:page;mso-height-relative:page;" coordorigin="1080,-147" coordsize="3200,2">
            <o:lock v:ext="edit"/>
            <v:shape id="_x0000_s1047" o:spid="_x0000_s1047" style="position:absolute;left:1080;top:-147;height:2;width:3200;" filled="f" stroked="t" coordorigin="1080,-147" coordsize="3200,0" path="m1080,-147l4280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048" o:spid="_x0000_s1048" o:spt="203" style="position:absolute;left:0pt;margin-left:54pt;margin-top:44.6pt;height:0.1pt;width:481.1pt;mso-position-horizontal-relative:page;z-index:-1024;mso-width-relative:page;mso-height-relative:page;" coordorigin="1080,892" coordsize="9622,2">
            <o:lock v:ext="edit"/>
            <v:shape id="_x0000_s1049" o:spid="_x0000_s1049" style="position:absolute;left:1080;top:892;height:2;width:9622;" filled="f" stroked="t" coordorigin="1080,892" coordsize="9622,0" path="m1080,892l10702,892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妹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妹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高兴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跨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“马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，这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马”指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是什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？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" w:after="0" w:line="260" w:lineRule="exact"/>
        <w:jc w:val="left"/>
        <w:rPr>
          <w:sz w:val="26"/>
          <w:szCs w:val="26"/>
        </w:rPr>
      </w:pPr>
    </w:p>
    <w:p>
      <w:pPr>
        <w:spacing w:before="1" w:after="0" w:line="260" w:lineRule="exact"/>
        <w:jc w:val="left"/>
        <w:rPr>
          <w:sz w:val="26"/>
          <w:szCs w:val="26"/>
        </w:rPr>
      </w:pPr>
    </w:p>
    <w:p>
      <w:pPr>
        <w:spacing w:before="0" w:after="0" w:line="379" w:lineRule="exact"/>
        <w:ind w:left="4292" w:right="4031"/>
        <w:jc w:val="center"/>
        <w:rPr>
          <w:sz w:val="20"/>
          <w:szCs w:val="20"/>
        </w:rPr>
      </w:pPr>
      <w:r>
        <w:rPr>
          <w:b/>
          <w:bCs/>
        </w:rPr>
        <w:pict>
          <v:group id="_x0000_s1050" o:spid="_x0000_s1050" o:spt="203" style="position:absolute;left:0pt;margin-left:54pt;margin-top:-41.3pt;height:0.1pt;width:152.45pt;mso-position-horizontal-relative:page;z-index:-1024;mso-width-relative:page;mso-height-relative:page;" coordorigin="1080,-826" coordsize="3049,2">
            <o:lock v:ext="edit"/>
            <v:shape id="_x0000_s1051" o:spid="_x0000_s1051" style="position:absolute;left:1080;top:-826;height:2;width:3049;" filled="f" stroked="t" coordorigin="1080,-826" coordsize="3049,0" path="m1080,-826l4129,-826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position w:val="-1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3"/>
          <w:w w:val="99"/>
          <w:position w:val="-1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position w:val="-1"/>
          <w:sz w:val="32"/>
          <w:szCs w:val="32"/>
        </w:rPr>
        <w:t>单元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6" w:lineRule="exact"/>
        <w:ind w:left="22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积累</w:t>
      </w:r>
    </w:p>
    <w:p>
      <w:pPr>
        <w:spacing w:before="10" w:after="0" w:line="280" w:lineRule="exact"/>
        <w:jc w:val="left"/>
        <w:rPr>
          <w:sz w:val="28"/>
          <w:szCs w:val="28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6"/>
          <w:sz w:val="28"/>
          <w:szCs w:val="28"/>
        </w:rPr>
        <w:t>1</w:t>
      </w:r>
      <w:r>
        <w:rPr>
          <w:rFonts w:ascii="Microsoft JhengHei" w:hAnsi="Microsoft JhengHei" w:eastAsia="Microsoft JhengHei" w:cs="Microsoft JhengHei"/>
          <w:spacing w:val="0"/>
          <w:w w:val="218"/>
          <w:sz w:val="28"/>
          <w:szCs w:val="28"/>
        </w:rPr>
        <w:t>.</w:t>
      </w:r>
      <w:r>
        <w:rPr>
          <w:rFonts w:ascii="Microsoft JhengHei" w:hAnsi="Microsoft JhengHei" w:eastAsia="Microsoft JhengHei" w:cs="Microsoft JhengHei"/>
          <w:spacing w:val="-2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街小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numPr>
          <w:ilvl w:val="0"/>
          <w:numId w:val="1"/>
        </w:numPr>
        <w:spacing w:before="0" w:after="0" w:line="292" w:lineRule="auto"/>
        <w:ind w:left="220" w:right="2348"/>
        <w:jc w:val="left"/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对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句：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河奔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长江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，长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长，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珠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峰耸。</w:t>
      </w:r>
    </w:p>
    <w:p>
      <w:pPr>
        <w:numPr>
          <w:numId w:val="0"/>
        </w:numPr>
        <w:spacing w:before="0" w:after="0" w:line="292" w:lineRule="auto"/>
        <w:ind w:right="2348" w:rightChars="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考 点提示</w:t>
      </w:r>
    </w:p>
    <w:p>
      <w:pPr>
        <w:spacing w:before="1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6"/>
          <w:sz w:val="28"/>
          <w:szCs w:val="28"/>
        </w:rPr>
        <w:t>1</w:t>
      </w:r>
      <w:r>
        <w:rPr>
          <w:rFonts w:ascii="Microsoft JhengHei" w:hAnsi="Microsoft JhengHei" w:eastAsia="Microsoft JhengHei" w:cs="Microsoft JhengHei"/>
          <w:spacing w:val="0"/>
          <w:w w:val="218"/>
          <w:sz w:val="28"/>
          <w:szCs w:val="28"/>
        </w:rPr>
        <w:t>.</w:t>
      </w:r>
      <w:r>
        <w:rPr>
          <w:rFonts w:ascii="Microsoft JhengHei" w:hAnsi="Microsoft JhengHei" w:eastAsia="Microsoft JhengHei" w:cs="Microsoft JhengHei"/>
          <w:spacing w:val="-2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祖国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著名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观。</w:t>
      </w:r>
    </w:p>
    <w:p>
      <w:pPr>
        <w:spacing w:before="9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92" w:lineRule="auto"/>
        <w:ind w:left="645" w:right="-1" w:hanging="425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6"/>
          <w:sz w:val="28"/>
          <w:szCs w:val="28"/>
        </w:rPr>
        <w:t>2</w:t>
      </w:r>
      <w:r>
        <w:rPr>
          <w:rFonts w:ascii="Microsoft JhengHei" w:hAnsi="Microsoft JhengHei" w:eastAsia="Microsoft JhengHei" w:cs="Microsoft JhengHei"/>
          <w:spacing w:val="0"/>
          <w:w w:val="218"/>
          <w:sz w:val="28"/>
          <w:szCs w:val="28"/>
        </w:rPr>
        <w:t>.</w:t>
      </w:r>
      <w:r>
        <w:rPr>
          <w:rFonts w:ascii="Microsoft JhengHei" w:hAnsi="Microsoft JhengHei" w:eastAsia="Microsoft JhengHei" w:cs="Microsoft JhengHei"/>
          <w:spacing w:val="1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传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统节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日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春节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宵节、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清明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午节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、七月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 中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重阳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3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6"/>
          <w:sz w:val="28"/>
          <w:szCs w:val="28"/>
        </w:rPr>
        <w:t>3</w:t>
      </w:r>
      <w:r>
        <w:rPr>
          <w:rFonts w:ascii="Microsoft JhengHei" w:hAnsi="Microsoft JhengHei" w:eastAsia="Microsoft JhengHei" w:cs="Microsoft JhengHei"/>
          <w:spacing w:val="0"/>
          <w:w w:val="218"/>
          <w:sz w:val="28"/>
          <w:szCs w:val="28"/>
        </w:rPr>
        <w:t>.</w:t>
      </w:r>
      <w:r>
        <w:rPr>
          <w:rFonts w:ascii="Microsoft JhengHei" w:hAnsi="Microsoft JhengHei" w:eastAsia="Microsoft JhengHei" w:cs="Microsoft JhengHei"/>
          <w:spacing w:val="1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美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食的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些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烹调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：凉拌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、煎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红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、烤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、炸、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</w:t>
      </w:r>
    </w:p>
    <w:p>
      <w:pPr>
        <w:spacing w:after="0"/>
        <w:jc w:val="left"/>
        <w:sectPr>
          <w:pgSz w:w="11920" w:h="16840"/>
          <w:pgMar w:top="1400" w:right="1220" w:bottom="1420" w:left="980" w:header="0" w:footer="1123" w:gutter="0"/>
        </w:sectPr>
      </w:pPr>
    </w:p>
    <w:p>
      <w:pPr>
        <w:spacing w:before="0" w:after="0" w:line="446" w:lineRule="exact"/>
        <w:ind w:left="645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蒸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煮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熬、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2"/>
          <w:szCs w:val="32"/>
        </w:rPr>
        <w:t>爆、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炒。</w:t>
      </w:r>
    </w:p>
    <w:p>
      <w:pPr>
        <w:spacing w:before="3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6"/>
          <w:sz w:val="28"/>
          <w:szCs w:val="28"/>
        </w:rPr>
        <w:t>4</w:t>
      </w:r>
      <w:r>
        <w:rPr>
          <w:rFonts w:ascii="Microsoft JhengHei" w:hAnsi="Microsoft JhengHei" w:eastAsia="Microsoft JhengHei" w:cs="Microsoft JhengHei"/>
          <w:spacing w:val="0"/>
          <w:w w:val="218"/>
          <w:sz w:val="28"/>
          <w:szCs w:val="28"/>
        </w:rPr>
        <w:t>.</w:t>
      </w:r>
      <w:r>
        <w:rPr>
          <w:rFonts w:ascii="Microsoft JhengHei" w:hAnsi="Microsoft JhengHei" w:eastAsia="Microsoft JhengHei" w:cs="Microsoft JhengHei"/>
          <w:spacing w:val="-2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用部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查字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查不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认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识的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6"/>
          <w:sz w:val="28"/>
          <w:szCs w:val="28"/>
        </w:rPr>
        <w:t>5</w:t>
      </w:r>
      <w:r>
        <w:rPr>
          <w:rFonts w:ascii="Microsoft JhengHei" w:hAnsi="Microsoft JhengHei" w:eastAsia="Microsoft JhengHei" w:cs="Microsoft JhengHei"/>
          <w:spacing w:val="0"/>
          <w:w w:val="218"/>
          <w:sz w:val="28"/>
          <w:szCs w:val="28"/>
        </w:rPr>
        <w:t>.</w:t>
      </w:r>
      <w:r>
        <w:rPr>
          <w:rFonts w:ascii="Microsoft JhengHei" w:hAnsi="Microsoft JhengHei" w:eastAsia="Microsoft JhengHei" w:cs="Microsoft JhengHei"/>
          <w:spacing w:val="-2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十二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肖。</w:t>
      </w:r>
    </w:p>
    <w:p>
      <w:pPr>
        <w:spacing w:before="5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275" w:right="4034"/>
        <w:jc w:val="center"/>
        <w:rPr>
          <w:sz w:val="20"/>
          <w:szCs w:val="20"/>
        </w:rPr>
      </w:pP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3"/>
          <w:w w:val="99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sz w:val="32"/>
          <w:szCs w:val="32"/>
        </w:rPr>
        <w:t>单元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22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积累</w:t>
      </w:r>
    </w:p>
    <w:p>
      <w:pPr>
        <w:tabs>
          <w:tab w:val="left" w:pos="640"/>
        </w:tabs>
        <w:spacing w:before="0" w:after="0" w:line="840" w:lineRule="atLeast"/>
        <w:ind w:left="100" w:right="206" w:firstLine="1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好像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把很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又很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太阳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打开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 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们躺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铅笔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里聊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开，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在白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tabs>
          <w:tab w:val="left" w:pos="640"/>
        </w:tabs>
        <w:spacing w:before="0" w:after="0" w:line="430" w:lineRule="exact"/>
        <w:ind w:left="2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>比喻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>、排比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>：我有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>大把彩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色</w:t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>的梦，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>的长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圆，</w:t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</w:p>
    <w:p>
      <w:pPr>
        <w:spacing w:before="8" w:after="0" w:line="150" w:lineRule="exact"/>
        <w:jc w:val="left"/>
        <w:rPr>
          <w:sz w:val="15"/>
          <w:szCs w:val="15"/>
        </w:rPr>
      </w:pPr>
    </w:p>
    <w:p>
      <w:pPr>
        <w:spacing w:before="0" w:after="0" w:line="335" w:lineRule="auto"/>
        <w:ind w:left="179" w:right="8170" w:firstLine="206"/>
        <w:jc w:val="center"/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-2"/>
          <w:w w:val="99"/>
          <w:sz w:val="32"/>
          <w:szCs w:val="32"/>
        </w:rPr>
        <w:t>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。 </w:t>
      </w:r>
    </w:p>
    <w:p>
      <w:pPr>
        <w:spacing w:before="0" w:after="0" w:line="335" w:lineRule="auto"/>
        <w:ind w:right="8170"/>
        <w:jc w:val="left"/>
        <w:rPr>
          <w:rFonts w:hint="eastAsia" w:eastAsia="宋体"/>
          <w:b/>
          <w:bCs/>
          <w:color w:val="FF0000"/>
          <w:sz w:val="12"/>
          <w:szCs w:val="12"/>
          <w:lang w:val="en-US"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99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99"/>
          <w:sz w:val="32"/>
          <w:szCs w:val="32"/>
        </w:rPr>
        <w:t>点</w:t>
      </w:r>
      <w:r>
        <w:rPr>
          <w:rFonts w:hint="eastAsia" w:ascii="Microsoft JhengHei" w:hAnsi="Microsoft JhengHei" w:eastAsia="宋体" w:cs="Microsoft JhengHei"/>
          <w:b/>
          <w:bCs/>
          <w:color w:val="FF0000"/>
          <w:spacing w:val="3"/>
          <w:w w:val="99"/>
          <w:sz w:val="32"/>
          <w:szCs w:val="32"/>
          <w:lang w:eastAsia="zh-CN"/>
        </w:rPr>
        <w:t>提示</w:t>
      </w:r>
    </w:p>
    <w:p>
      <w:pPr>
        <w:spacing w:before="0" w:after="0" w:line="240" w:lineRule="auto"/>
        <w:ind w:left="786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色的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》第</w:t>
      </w:r>
      <w:r>
        <w:rPr>
          <w:rFonts w:ascii="Microsoft JhengHei" w:hAnsi="Microsoft JhengHei" w:eastAsia="Microsoft JhengHei" w:cs="Microsoft JhengHei"/>
          <w:spacing w:val="5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-1"/>
          <w:w w:val="100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2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《枫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树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上的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鹊》第</w:t>
      </w:r>
      <w:r>
        <w:rPr>
          <w:rFonts w:ascii="Microsoft JhengHei" w:hAnsi="Microsoft JhengHei" w:eastAsia="Microsoft JhengHei" w:cs="Microsoft JhengHei"/>
          <w:spacing w:val="-3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5-</w:t>
      </w:r>
      <w:r>
        <w:rPr>
          <w:rFonts w:ascii="Microsoft JhengHei" w:hAnsi="Microsoft JhengHei" w:eastAsia="Microsoft JhengHei" w:cs="Microsoft JhengHei"/>
          <w:spacing w:val="-1"/>
          <w:w w:val="100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1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段，</w:t>
      </w:r>
    </w:p>
    <w:p>
      <w:pPr>
        <w:spacing w:before="10" w:after="0" w:line="280" w:lineRule="exact"/>
        <w:jc w:val="left"/>
        <w:rPr>
          <w:sz w:val="28"/>
          <w:szCs w:val="28"/>
        </w:rPr>
      </w:pPr>
    </w:p>
    <w:p>
      <w:pPr>
        <w:spacing w:before="0" w:after="0" w:line="308" w:lineRule="auto"/>
        <w:ind w:left="220" w:right="12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滩上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童话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是一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小虫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》第</w:t>
      </w:r>
      <w:r>
        <w:rPr>
          <w:rFonts w:ascii="Microsoft JhengHei" w:hAnsi="Microsoft JhengHei" w:eastAsia="Microsoft JhengHei" w:cs="Microsoft JhengHei"/>
          <w:spacing w:val="2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、6</w:t>
      </w:r>
      <w:r>
        <w:rPr>
          <w:rFonts w:ascii="Microsoft JhengHei" w:hAnsi="Microsoft JhengHei" w:eastAsia="Microsoft JhengHei" w:cs="Microsoft JhengHei"/>
          <w:spacing w:val="2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段常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课内 阅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考查。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4292" w:right="4051"/>
        <w:jc w:val="center"/>
        <w:rPr>
          <w:sz w:val="20"/>
          <w:szCs w:val="20"/>
        </w:rPr>
      </w:pP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3"/>
          <w:w w:val="99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sz w:val="32"/>
          <w:szCs w:val="32"/>
        </w:rPr>
        <w:t>单元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积累</w:t>
      </w:r>
    </w:p>
    <w:p>
      <w:pPr>
        <w:spacing w:before="12" w:after="0" w:line="280" w:lineRule="exact"/>
        <w:jc w:val="left"/>
        <w:rPr>
          <w:sz w:val="28"/>
          <w:szCs w:val="28"/>
        </w:rPr>
      </w:pPr>
    </w:p>
    <w:p>
      <w:pPr>
        <w:spacing w:before="0" w:after="0" w:line="284" w:lineRule="auto"/>
        <w:ind w:left="1211" w:right="62" w:hanging="425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69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含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关联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： 他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到家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-41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喘气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边说</w:t>
      </w:r>
      <w:r>
        <w:rPr>
          <w:rFonts w:ascii="Microsoft JhengHei" w:hAnsi="Microsoft JhengHei" w:eastAsia="Microsoft JhengHei" w:cs="Microsoft JhengHei"/>
          <w:spacing w:val="-81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今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可把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累坏了</w:t>
      </w:r>
      <w:r>
        <w:rPr>
          <w:rFonts w:ascii="Microsoft JhengHei" w:hAnsi="Microsoft JhengHei" w:eastAsia="Microsoft JhengHei" w:cs="Microsoft JhengHei"/>
          <w:spacing w:val="-41"/>
          <w:w w:val="100"/>
          <w:sz w:val="32"/>
          <w:szCs w:val="32"/>
        </w:rPr>
        <w:t>！</w:t>
      </w:r>
      <w:r>
        <w:rPr>
          <w:rFonts w:ascii="Microsoft JhengHei" w:hAnsi="Microsoft JhengHei" w:eastAsia="Microsoft JhengHei" w:cs="Microsoft JhengHei"/>
          <w:spacing w:val="-81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并</w:t>
      </w:r>
    </w:p>
    <w:p>
      <w:pPr>
        <w:spacing w:after="0"/>
        <w:jc w:val="left"/>
        <w:sectPr>
          <w:footerReference r:id="rId4" w:type="default"/>
          <w:pgSz w:w="11920" w:h="16840"/>
          <w:pgMar w:top="1400" w:right="1200" w:bottom="1360" w:left="980" w:header="0" w:footer="1166" w:gutter="0"/>
          <w:pgNumType w:start="5"/>
        </w:sectPr>
      </w:pPr>
    </w:p>
    <w:p>
      <w:pPr>
        <w:spacing w:before="0" w:after="0" w:line="446" w:lineRule="exact"/>
        <w:ind w:left="1047" w:right="7161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列</w:t>
      </w:r>
      <w:r>
        <w:rPr>
          <w:rFonts w:ascii="Microsoft JhengHei" w:hAnsi="Microsoft JhengHei" w:eastAsia="Microsoft JhengHei" w:cs="Microsoft JhengHei"/>
          <w:spacing w:val="-2"/>
          <w:w w:val="99"/>
          <w:position w:val="-1"/>
          <w:sz w:val="32"/>
          <w:szCs w:val="32"/>
        </w:rPr>
        <w:t>关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系）</w:t>
      </w:r>
    </w:p>
    <w:p>
      <w:pPr>
        <w:spacing w:before="18" w:after="0" w:line="200" w:lineRule="exact"/>
        <w:jc w:val="left"/>
        <w:rPr>
          <w:sz w:val="20"/>
          <w:szCs w:val="20"/>
        </w:rPr>
      </w:pPr>
    </w:p>
    <w:p>
      <w:pPr>
        <w:spacing w:before="0" w:after="0" w:line="283" w:lineRule="auto"/>
        <w:ind w:left="1091" w:right="1677" w:hanging="425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69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句： 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妈妈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身边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问问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该怎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办，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多好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！</w:t>
      </w:r>
    </w:p>
    <w:p>
      <w:pPr>
        <w:spacing w:before="15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666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69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反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句：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马连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蹦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带跳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说：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怎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不能？</w:t>
      </w:r>
      <w:r>
        <w:rPr>
          <w:rFonts w:ascii="Microsoft JhengHei" w:hAnsi="Microsoft JhengHei" w:eastAsia="Microsoft JhengHei" w:cs="Microsoft JhengHei"/>
          <w:spacing w:val="0"/>
          <w:w w:val="127"/>
          <w:sz w:val="32"/>
          <w:szCs w:val="32"/>
        </w:rPr>
        <w:t>…</w:t>
      </w:r>
      <w:r>
        <w:rPr>
          <w:rFonts w:ascii="Microsoft JhengHei" w:hAnsi="Microsoft JhengHei" w:eastAsia="Microsoft JhengHei" w:cs="Microsoft JhengHei"/>
          <w:spacing w:val="3"/>
          <w:w w:val="127"/>
          <w:sz w:val="32"/>
          <w:szCs w:val="32"/>
        </w:rPr>
        <w:t>…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”</w:t>
      </w:r>
    </w:p>
    <w:p>
      <w:pPr>
        <w:spacing w:before="0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666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69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”字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：</w:t>
      </w:r>
    </w:p>
    <w:p>
      <w:pPr>
        <w:spacing w:before="3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666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你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把这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口袋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子驮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磨坊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吧。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numPr>
          <w:ilvl w:val="0"/>
          <w:numId w:val="2"/>
        </w:numPr>
        <w:spacing w:before="0" w:after="0" w:line="290" w:lineRule="auto"/>
        <w:ind w:left="239" w:right="3565" w:firstLine="427"/>
        <w:jc w:val="left"/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师把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两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个杨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摆在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桌上。</w:t>
      </w:r>
    </w:p>
    <w:p>
      <w:pPr>
        <w:numPr>
          <w:numId w:val="0"/>
        </w:numPr>
        <w:spacing w:before="0" w:after="0" w:line="290" w:lineRule="auto"/>
        <w:ind w:right="3565" w:rightChars="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考 点提示</w:t>
      </w:r>
    </w:p>
    <w:p>
      <w:pPr>
        <w:spacing w:before="5" w:after="0" w:line="110" w:lineRule="exact"/>
        <w:jc w:val="left"/>
        <w:rPr>
          <w:sz w:val="11"/>
          <w:szCs w:val="11"/>
        </w:rPr>
      </w:pPr>
    </w:p>
    <w:p>
      <w:pPr>
        <w:spacing w:before="0" w:after="0" w:line="292" w:lineRule="auto"/>
        <w:ind w:left="950" w:right="16" w:hanging="286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言二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则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杨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桃</w:t>
      </w:r>
      <w:r>
        <w:rPr>
          <w:rFonts w:ascii="Microsoft JhengHei" w:hAnsi="Microsoft JhengHei" w:eastAsia="Microsoft JhengHei" w:cs="Microsoft JhengHei"/>
          <w:spacing w:val="-7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文内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及告诉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们的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理常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课 内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读的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查。</w:t>
      </w:r>
    </w:p>
    <w:p>
      <w:pPr>
        <w:spacing w:before="1" w:after="0" w:line="110" w:lineRule="exact"/>
        <w:jc w:val="left"/>
        <w:rPr>
          <w:sz w:val="11"/>
          <w:szCs w:val="11"/>
        </w:rPr>
      </w:pPr>
    </w:p>
    <w:p>
      <w:pPr>
        <w:spacing w:before="0" w:after="0" w:line="292" w:lineRule="auto"/>
        <w:ind w:left="950" w:right="105" w:hanging="286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马过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5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马和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牛、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鼠的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话常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课内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读的形 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查。</w:t>
      </w:r>
    </w:p>
    <w:p>
      <w:pPr>
        <w:spacing w:before="2" w:after="0" w:line="280" w:lineRule="exact"/>
        <w:jc w:val="left"/>
        <w:rPr>
          <w:sz w:val="28"/>
          <w:szCs w:val="28"/>
        </w:rPr>
      </w:pPr>
    </w:p>
    <w:p>
      <w:pPr>
        <w:spacing w:before="0" w:after="0" w:line="240" w:lineRule="auto"/>
        <w:ind w:left="4155" w:right="4014"/>
        <w:jc w:val="center"/>
        <w:rPr>
          <w:b/>
          <w:bCs/>
          <w:sz w:val="20"/>
          <w:szCs w:val="20"/>
        </w:rPr>
      </w:pP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3"/>
          <w:w w:val="99"/>
          <w:sz w:val="32"/>
          <w:szCs w:val="32"/>
        </w:rPr>
        <w:t>六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sz w:val="32"/>
          <w:szCs w:val="32"/>
        </w:rPr>
        <w:t>单元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积累</w:t>
      </w:r>
    </w:p>
    <w:p>
      <w:pPr>
        <w:spacing w:before="10" w:after="0" w:line="280" w:lineRule="exact"/>
        <w:jc w:val="left"/>
        <w:rPr>
          <w:sz w:val="28"/>
          <w:szCs w:val="28"/>
        </w:rPr>
      </w:pPr>
    </w:p>
    <w:p>
      <w:pPr>
        <w:spacing w:before="0" w:after="0" w:line="292" w:lineRule="auto"/>
        <w:ind w:left="2507" w:right="1465" w:hanging="18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• </w:t>
      </w:r>
      <w:r>
        <w:rPr>
          <w:rFonts w:ascii="Microsoft JhengHei" w:hAnsi="Microsoft JhengHei" w:eastAsia="Microsoft JhengHei" w:cs="Microsoft JhengHei"/>
          <w:spacing w:val="4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古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名句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接天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叶无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碧，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映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日荷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别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红。两 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黄鹂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翠柳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一行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鹭上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天。</w:t>
      </w:r>
    </w:p>
    <w:p>
      <w:pPr>
        <w:spacing w:before="3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666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• </w:t>
      </w:r>
      <w:r>
        <w:rPr>
          <w:rFonts w:ascii="Microsoft JhengHei" w:hAnsi="Microsoft JhengHei" w:eastAsia="Microsoft JhengHei" w:cs="Microsoft JhengHei"/>
          <w:spacing w:val="4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蛛又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在网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0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664" w:right="-20"/>
        <w:jc w:val="left"/>
        <w:sectPr>
          <w:pgSz w:w="11920" w:h="16840"/>
          <w:pgMar w:top="1400" w:right="1220" w:bottom="1360" w:left="1100" w:header="0" w:footer="1166" w:gutter="0"/>
        </w:sect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• </w:t>
      </w:r>
      <w:r>
        <w:rPr>
          <w:rFonts w:ascii="Microsoft JhengHei" w:hAnsi="Microsoft JhengHei" w:eastAsia="Microsoft JhengHei" w:cs="Microsoft JhengHei"/>
          <w:spacing w:val="5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比喻句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拟人句：太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是个忠实的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导，它在天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给你指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点</w:t>
      </w:r>
    </w:p>
    <w:p>
      <w:pPr>
        <w:spacing w:before="0" w:after="0" w:line="446" w:lineRule="exact"/>
        <w:ind w:right="4905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方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向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。</w:t>
      </w:r>
    </w:p>
    <w:p>
      <w:pPr>
        <w:spacing w:before="10" w:after="0" w:line="280" w:lineRule="exact"/>
        <w:jc w:val="left"/>
        <w:rPr>
          <w:sz w:val="28"/>
          <w:szCs w:val="28"/>
        </w:rPr>
      </w:pPr>
    </w:p>
    <w:p>
      <w:pPr>
        <w:numPr>
          <w:ilvl w:val="0"/>
          <w:numId w:val="1"/>
        </w:numPr>
        <w:spacing w:before="0" w:after="0" w:line="292" w:lineRule="auto"/>
        <w:ind w:left="220" w:leftChars="0" w:right="2137" w:firstLine="0" w:firstLineChars="0"/>
        <w:jc w:val="left"/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字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：宇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员必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把自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绑在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袋里。</w:t>
      </w:r>
    </w:p>
    <w:p>
      <w:pPr>
        <w:numPr>
          <w:numId w:val="0"/>
        </w:numPr>
        <w:spacing w:before="0" w:after="0" w:line="292" w:lineRule="auto"/>
        <w:ind w:right="2137" w:rightChars="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考 点提示</w:t>
      </w:r>
    </w:p>
    <w:p>
      <w:pPr>
        <w:spacing w:before="1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525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：《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农（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《古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二首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3" w:after="0" w:line="100" w:lineRule="exact"/>
        <w:jc w:val="left"/>
        <w:rPr>
          <w:sz w:val="10"/>
          <w:szCs w:val="10"/>
        </w:rPr>
      </w:pPr>
    </w:p>
    <w:p>
      <w:pPr>
        <w:spacing w:before="0" w:after="0" w:line="292" w:lineRule="auto"/>
        <w:ind w:left="950" w:right="299" w:hanging="425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雨》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spacing w:val="5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-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段常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填空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或课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阅读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形式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行考 查。</w:t>
      </w:r>
    </w:p>
    <w:p>
      <w:pPr>
        <w:spacing w:before="1" w:after="0" w:line="110" w:lineRule="exact"/>
        <w:jc w:val="left"/>
        <w:rPr>
          <w:sz w:val="11"/>
          <w:szCs w:val="11"/>
        </w:rPr>
      </w:pPr>
    </w:p>
    <w:p>
      <w:pPr>
        <w:spacing w:before="0" w:after="0" w:line="292" w:lineRule="auto"/>
        <w:ind w:left="950" w:right="248" w:hanging="425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4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你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在野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迷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了路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介绍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“天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然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南针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”常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 填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题或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内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读的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形式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进行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查。</w:t>
      </w:r>
    </w:p>
    <w:p>
      <w:pPr>
        <w:spacing w:before="3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525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空生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趣事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》常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课内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读的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式考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7" w:after="0" w:line="240" w:lineRule="exact"/>
        <w:jc w:val="left"/>
        <w:rPr>
          <w:sz w:val="24"/>
          <w:szCs w:val="24"/>
        </w:rPr>
      </w:pPr>
    </w:p>
    <w:p>
      <w:pPr>
        <w:spacing w:before="0" w:after="0" w:line="240" w:lineRule="auto"/>
        <w:ind w:left="4155" w:right="4254"/>
        <w:jc w:val="center"/>
        <w:rPr>
          <w:b/>
          <w:bCs/>
          <w:sz w:val="20"/>
          <w:szCs w:val="20"/>
        </w:rPr>
      </w:pP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3"/>
          <w:w w:val="99"/>
          <w:sz w:val="32"/>
          <w:szCs w:val="32"/>
        </w:rPr>
        <w:t>七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sz w:val="32"/>
          <w:szCs w:val="32"/>
        </w:rPr>
        <w:t>单元</w:t>
      </w:r>
    </w:p>
    <w:p>
      <w:pPr>
        <w:spacing w:before="0" w:after="0" w:line="240" w:lineRule="auto"/>
        <w:ind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积累</w:t>
      </w:r>
    </w:p>
    <w:p>
      <w:pPr>
        <w:spacing w:before="6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563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句：</w:t>
      </w:r>
    </w:p>
    <w:p>
      <w:pPr>
        <w:spacing w:before="3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563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象有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对大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朵，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扇子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似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的耷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着。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563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-9"/>
          <w:w w:val="100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9"/>
          <w:w w:val="100"/>
          <w:sz w:val="32"/>
          <w:szCs w:val="32"/>
        </w:rPr>
        <w:t>）它愉</w:t>
      </w:r>
      <w:r>
        <w:rPr>
          <w:rFonts w:ascii="Microsoft JhengHei" w:hAnsi="Microsoft JhengHei" w:eastAsia="Microsoft JhengHei" w:cs="Microsoft JhengHei"/>
          <w:spacing w:val="-7"/>
          <w:w w:val="100"/>
          <w:sz w:val="32"/>
          <w:szCs w:val="32"/>
        </w:rPr>
        <w:t>快</w:t>
      </w:r>
      <w:r>
        <w:rPr>
          <w:rFonts w:ascii="Microsoft JhengHei" w:hAnsi="Microsoft JhengHei" w:eastAsia="Microsoft JhengHei" w:cs="Microsoft JhengHei"/>
          <w:spacing w:val="-9"/>
          <w:w w:val="100"/>
          <w:sz w:val="32"/>
          <w:szCs w:val="32"/>
        </w:rPr>
        <w:t>地舞动了一</w:t>
      </w:r>
      <w:r>
        <w:rPr>
          <w:rFonts w:ascii="Microsoft JhengHei" w:hAnsi="Microsoft JhengHei" w:eastAsia="Microsoft JhengHei" w:cs="Microsoft JhengHei"/>
          <w:spacing w:val="-7"/>
          <w:w w:val="100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-9"/>
          <w:w w:val="100"/>
          <w:sz w:val="32"/>
          <w:szCs w:val="32"/>
        </w:rPr>
        <w:t>双翅，如绒</w:t>
      </w:r>
      <w:r>
        <w:rPr>
          <w:rFonts w:ascii="Microsoft JhengHei" w:hAnsi="Microsoft JhengHei" w:eastAsia="Microsoft JhengHei" w:cs="Microsoft JhengHei"/>
          <w:spacing w:val="-7"/>
          <w:w w:val="100"/>
          <w:sz w:val="32"/>
          <w:szCs w:val="32"/>
        </w:rPr>
        <w:t>毛</w:t>
      </w:r>
      <w:r>
        <w:rPr>
          <w:rFonts w:ascii="Microsoft JhengHei" w:hAnsi="Microsoft JhengHei" w:eastAsia="Microsoft JhengHei" w:cs="Microsoft JhengHei"/>
          <w:spacing w:val="-9"/>
          <w:w w:val="100"/>
          <w:sz w:val="32"/>
          <w:szCs w:val="32"/>
        </w:rPr>
        <w:t>一般，从叶</w:t>
      </w:r>
      <w:r>
        <w:rPr>
          <w:rFonts w:ascii="Microsoft JhengHei" w:hAnsi="Microsoft JhengHei" w:eastAsia="Microsoft JhengHei" w:cs="Microsoft JhengHei"/>
          <w:spacing w:val="-7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-9"/>
          <w:w w:val="100"/>
          <w:sz w:val="32"/>
          <w:szCs w:val="32"/>
        </w:rPr>
        <w:t>上飘然而起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0" w:after="0" w:line="100" w:lineRule="exact"/>
        <w:jc w:val="left"/>
        <w:rPr>
          <w:sz w:val="10"/>
          <w:szCs w:val="10"/>
        </w:rPr>
      </w:pPr>
    </w:p>
    <w:p>
      <w:pPr>
        <w:spacing w:before="0" w:after="0" w:line="292" w:lineRule="auto"/>
        <w:ind w:left="1984" w:right="560" w:hanging="142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-9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蜘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决定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一家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店</w:t>
      </w:r>
      <w:r>
        <w:rPr>
          <w:rFonts w:ascii="Microsoft JhengHei" w:hAnsi="Microsoft JhengHei" w:eastAsia="Microsoft JhengHei" w:cs="Microsoft JhengHei"/>
          <w:spacing w:val="-9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卖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么呢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就卖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罩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吧</w:t>
      </w:r>
      <w:r>
        <w:rPr>
          <w:rFonts w:ascii="Microsoft JhengHei" w:hAnsi="Microsoft JhengHei" w:eastAsia="Microsoft JhengHei" w:cs="Microsoft JhengHei"/>
          <w:spacing w:val="-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因 为口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织起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很简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3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141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提示</w:t>
      </w:r>
    </w:p>
    <w:p>
      <w:pPr>
        <w:spacing w:before="10" w:after="0" w:line="280" w:lineRule="exact"/>
        <w:jc w:val="left"/>
        <w:rPr>
          <w:sz w:val="28"/>
          <w:szCs w:val="28"/>
        </w:rPr>
      </w:pPr>
    </w:p>
    <w:p>
      <w:pPr>
        <w:spacing w:before="0" w:after="0" w:line="240" w:lineRule="auto"/>
        <w:ind w:left="563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57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《大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朵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朵的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作用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和课文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诉我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的道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常</w:t>
      </w:r>
    </w:p>
    <w:p>
      <w:pPr>
        <w:spacing w:after="0"/>
        <w:jc w:val="left"/>
        <w:sectPr>
          <w:pgSz w:w="11920" w:h="16840"/>
          <w:pgMar w:top="1400" w:right="980" w:bottom="1360" w:left="1100" w:header="0" w:footer="1166" w:gutter="0"/>
        </w:sectPr>
      </w:pPr>
    </w:p>
    <w:p>
      <w:pPr>
        <w:spacing w:before="0" w:after="0" w:line="446" w:lineRule="exact"/>
        <w:ind w:left="1108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题的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2"/>
          <w:szCs w:val="32"/>
        </w:rPr>
        <w:t>形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查。</w:t>
      </w:r>
    </w:p>
    <w:p>
      <w:pPr>
        <w:spacing w:before="3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639" w:right="281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-13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《蜘</w:t>
      </w:r>
      <w:r>
        <w:rPr>
          <w:rFonts w:ascii="Microsoft JhengHei" w:hAnsi="Microsoft JhengHei" w:eastAsia="Microsoft JhengHei" w:cs="Microsoft JhengHei"/>
          <w:spacing w:val="-2"/>
          <w:w w:val="99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-2"/>
          <w:w w:val="99"/>
          <w:sz w:val="32"/>
          <w:szCs w:val="32"/>
        </w:rPr>
        <w:t>店</w:t>
      </w:r>
      <w:r>
        <w:rPr>
          <w:rFonts w:ascii="Microsoft JhengHei" w:hAnsi="Microsoft JhengHei" w:eastAsia="Microsoft JhengHei" w:cs="Microsoft JhengHei"/>
          <w:spacing w:val="-84"/>
          <w:w w:val="99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-2"/>
          <w:w w:val="99"/>
          <w:sz w:val="32"/>
          <w:szCs w:val="32"/>
        </w:rPr>
        <w:t>蜘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蛛开</w:t>
      </w:r>
      <w:r>
        <w:rPr>
          <w:rFonts w:ascii="Microsoft JhengHei" w:hAnsi="Microsoft JhengHei" w:eastAsia="Microsoft JhengHei" w:cs="Microsoft JhengHei"/>
          <w:spacing w:val="-2"/>
          <w:w w:val="99"/>
          <w:sz w:val="32"/>
          <w:szCs w:val="32"/>
        </w:rPr>
        <w:t>店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的过</w:t>
      </w:r>
      <w:r>
        <w:rPr>
          <w:rFonts w:ascii="Microsoft JhengHei" w:hAnsi="Microsoft JhengHei" w:eastAsia="Microsoft JhengHei" w:cs="Microsoft JhengHei"/>
          <w:spacing w:val="-2"/>
          <w:w w:val="99"/>
          <w:sz w:val="32"/>
          <w:szCs w:val="32"/>
        </w:rPr>
        <w:t>程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常</w:t>
      </w:r>
      <w:r>
        <w:rPr>
          <w:rFonts w:ascii="Microsoft JhengHei" w:hAnsi="Microsoft JhengHei" w:eastAsia="Microsoft JhengHei" w:cs="Microsoft JhengHei"/>
          <w:spacing w:val="-2"/>
          <w:w w:val="99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课内阅</w:t>
      </w:r>
      <w:r>
        <w:rPr>
          <w:rFonts w:ascii="Microsoft JhengHei" w:hAnsi="Microsoft JhengHei" w:eastAsia="Microsoft JhengHei" w:cs="Microsoft JhengHei"/>
          <w:spacing w:val="-2"/>
          <w:w w:val="99"/>
          <w:sz w:val="32"/>
          <w:szCs w:val="32"/>
        </w:rPr>
        <w:t>读的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形式</w:t>
      </w:r>
      <w:r>
        <w:rPr>
          <w:rFonts w:ascii="Microsoft JhengHei" w:hAnsi="Microsoft JhengHei" w:eastAsia="Microsoft JhengHei" w:cs="Microsoft JhengHei"/>
          <w:spacing w:val="-2"/>
          <w:w w:val="99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行考查</w:t>
      </w:r>
    </w:p>
    <w:p>
      <w:pPr>
        <w:spacing w:before="9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1108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课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告诉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道理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常以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问答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的形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考查。</w:t>
      </w:r>
    </w:p>
    <w:p>
      <w:pPr>
        <w:spacing w:before="3" w:after="0" w:line="200" w:lineRule="exact"/>
        <w:jc w:val="left"/>
        <w:rPr>
          <w:sz w:val="20"/>
          <w:szCs w:val="20"/>
        </w:rPr>
      </w:pPr>
    </w:p>
    <w:p>
      <w:pPr>
        <w:spacing w:before="0" w:after="0" w:line="292" w:lineRule="auto"/>
        <w:ind w:left="1108" w:right="423" w:hanging="425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57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《青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卖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塘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蛙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造泥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塘的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过程常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课内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读的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式 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查。</w:t>
      </w:r>
    </w:p>
    <w:p>
      <w:pPr>
        <w:spacing w:before="3" w:after="0" w:line="110" w:lineRule="exact"/>
        <w:jc w:val="left"/>
        <w:rPr>
          <w:sz w:val="11"/>
          <w:szCs w:val="11"/>
        </w:rPr>
      </w:pPr>
    </w:p>
    <w:p>
      <w:pPr>
        <w:spacing w:before="0" w:after="0" w:line="292" w:lineRule="auto"/>
        <w:ind w:left="825" w:right="2163"/>
        <w:jc w:val="left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毛虫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毛虫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抽丝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剥茧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成蝴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的过程 常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课内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读的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式考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>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4275" w:right="4114"/>
        <w:jc w:val="center"/>
        <w:rPr>
          <w:b/>
          <w:bCs/>
          <w:sz w:val="20"/>
          <w:szCs w:val="20"/>
        </w:rPr>
      </w:pP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3"/>
          <w:w w:val="99"/>
          <w:sz w:val="32"/>
          <w:szCs w:val="32"/>
        </w:rPr>
        <w:t>八</w:t>
      </w:r>
      <w:r>
        <w:rPr>
          <w:rFonts w:ascii="Microsoft JhengHei" w:hAnsi="Microsoft JhengHei" w:eastAsia="Microsoft JhengHei" w:cs="Microsoft JhengHei"/>
          <w:b/>
          <w:bCs/>
          <w:color w:val="4F81BC"/>
          <w:spacing w:val="0"/>
          <w:w w:val="99"/>
          <w:sz w:val="32"/>
          <w:szCs w:val="32"/>
        </w:rPr>
        <w:t>单元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积累</w:t>
      </w:r>
    </w:p>
    <w:p>
      <w:pPr>
        <w:spacing w:before="73" w:after="0" w:line="240" w:lineRule="auto"/>
        <w:ind w:left="587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0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  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原始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林是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们祖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4" w:after="0" w:line="620" w:lineRule="atLeast"/>
        <w:ind w:left="2205" w:right="1" w:hanging="161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0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  连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登上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山，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上神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神弓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对准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 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个太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就是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箭。</w:t>
      </w:r>
    </w:p>
    <w:p>
      <w:pPr>
        <w:spacing w:before="8" w:after="0" w:line="200" w:lineRule="exact"/>
        <w:jc w:val="left"/>
        <w:rPr>
          <w:sz w:val="20"/>
          <w:szCs w:val="20"/>
        </w:rPr>
      </w:pP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提示</w:t>
      </w:r>
    </w:p>
    <w:p>
      <w:pPr>
        <w:spacing w:before="73" w:after="0" w:line="272" w:lineRule="auto"/>
        <w:ind w:left="1070" w:right="162" w:hanging="482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祖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先的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摇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篮》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祖先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原始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森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林的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活常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填空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或课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内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阅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形式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查。</w:t>
      </w:r>
    </w:p>
    <w:p>
      <w:pPr>
        <w:spacing w:before="16" w:after="0" w:line="272" w:lineRule="auto"/>
        <w:ind w:left="1070" w:right="162" w:hanging="482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当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世界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纪还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的时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候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》中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物学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习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怎么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活的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过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程和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课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文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我们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道理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以课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阅读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形式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查。</w:t>
      </w:r>
    </w:p>
    <w:p>
      <w:pPr>
        <w:spacing w:before="16" w:after="0" w:line="272" w:lineRule="auto"/>
        <w:ind w:left="100" w:right="483" w:firstLine="485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羿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射九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》中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羿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射日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经过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结果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常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以课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内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阅读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形式考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查。</w:t>
      </w:r>
    </w:p>
    <w:p>
      <w:pPr>
        <w:spacing w:after="0"/>
        <w:jc w:val="left"/>
        <w:sectPr>
          <w:pgSz w:w="11920" w:h="16840"/>
          <w:pgMar w:top="1400" w:right="1120" w:bottom="1360" w:left="980" w:header="0" w:footer="1166" w:gutter="0"/>
        </w:sectPr>
      </w:pPr>
    </w:p>
    <w:p>
      <w:pPr>
        <w:spacing w:before="9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枫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树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喜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，回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。</w:t>
      </w:r>
    </w:p>
    <w:p>
      <w:pPr>
        <w:spacing w:before="23" w:after="0" w:line="520" w:lineRule="exact"/>
        <w:ind w:left="100" w:right="9" w:firstLine="4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村子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渡口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枫树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欢它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它好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大很高 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色太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伞，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直打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着。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遮蔽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村里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渡口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枫树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</w:t>
      </w:r>
    </w:p>
    <w:p>
      <w:pPr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喜鹊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窝，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喜欢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极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了。</w:t>
      </w:r>
    </w:p>
    <w:p>
      <w:pPr>
        <w:spacing w:before="23" w:after="0" w:line="520" w:lineRule="exact"/>
        <w:ind w:left="100" w:right="168" w:firstLine="58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欢站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枫树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，抬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看喜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觉得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鹊会 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说话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话书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呼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它是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的喜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阿姨。</w:t>
      </w:r>
    </w:p>
    <w:p>
      <w:pPr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填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量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词。</w:t>
      </w:r>
    </w:p>
    <w:p>
      <w:pPr>
        <w:tabs>
          <w:tab w:val="left" w:pos="1360"/>
          <w:tab w:val="left" w:pos="3460"/>
          <w:tab w:val="left" w:pos="4580"/>
          <w:tab w:val="left" w:pos="6500"/>
          <w:tab w:val="left" w:pos="7780"/>
        </w:tabs>
        <w:spacing w:before="23" w:after="0" w:line="520" w:lineRule="exact"/>
        <w:ind w:left="100" w:right="74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阳伞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鹊窝 一（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话书</w:t>
      </w:r>
    </w:p>
    <w:p>
      <w:pPr>
        <w:tabs>
          <w:tab w:val="left" w:pos="8880"/>
        </w:tabs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0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 xml:space="preserve">  “它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像一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很大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很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高的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绿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色太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阳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伞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这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一个</w:t>
      </w:r>
      <w:r>
        <w:rPr>
          <w:rFonts w:ascii="Microsoft JhengHei" w:hAnsi="Microsoft JhengHei" w:eastAsia="Microsoft JhengHei" w:cs="Microsoft JhengHei"/>
          <w:spacing w:val="73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句，</w:t>
      </w:r>
    </w:p>
    <w:p>
      <w:pPr>
        <w:tabs>
          <w:tab w:val="left" w:pos="2160"/>
          <w:tab w:val="left" w:pos="4400"/>
        </w:tabs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79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比作</w:t>
      </w:r>
      <w:r>
        <w:rPr>
          <w:rFonts w:ascii="Microsoft JhengHei" w:hAnsi="Microsoft JhengHei" w:eastAsia="Microsoft JhengHei" w:cs="Microsoft JhengHei"/>
          <w:spacing w:val="79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spacing w:before="0" w:after="0" w:line="484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52" o:spid="_x0000_s1052" o:spt="203" style="position:absolute;left:0pt;margin-left:54pt;margin-top:49.85pt;height:0.1pt;width:480pt;mso-position-horizontal-relative:page;z-index:-1024;mso-width-relative:page;mso-height-relative:page;" coordorigin="1080,998" coordsize="9601,2">
            <o:lock v:ext="edit"/>
            <v:shape id="_x0000_s1053" o:spid="_x0000_s1053" style="position:absolute;left:1080;top:998;height:2;width:9601;" filled="f" stroked="t" coordorigin="1080,998" coordsize="9601,0" path="m1080,998l10681,998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5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5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别喜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欢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什么？</w:t>
      </w:r>
    </w:p>
    <w:p>
      <w:pPr>
        <w:spacing w:before="1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54" o:spid="_x0000_s1054" o:spt="203" style="position:absolute;left:0pt;margin-left:54pt;margin-top:-7.3pt;height:0.1pt;width:192pt;mso-position-horizontal-relative:page;z-index:-1024;mso-width-relative:page;mso-height-relative:page;" coordorigin="1080,-147" coordsize="3841,2">
            <o:lock v:ext="edit"/>
            <v:shape id="_x0000_s1055" o:spid="_x0000_s1055" style="position:absolute;left:1080;top:-147;height:2;width:3841;" filled="f" stroked="t" coordorigin="1080,-147" coordsize="3841,0" path="m1080,-147l492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056" o:spid="_x0000_s1056" o:spt="203" style="position:absolute;left:0pt;margin-left:54pt;margin-top:44.6pt;height:0.1pt;width:480pt;mso-position-horizontal-relative:page;z-index:-1024;mso-width-relative:page;mso-height-relative:page;" coordorigin="1080,892" coordsize="9601,2">
            <o:lock v:ext="edit"/>
            <v:shape id="_x0000_s1057" o:spid="_x0000_s1057" style="position:absolute;left:1080;top:892;height:2;width:9601;" filled="f" stroked="t" coordorigin="1080,892" coordsize="9601,0" path="m1080,892l10681,892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4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心中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喜鹊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称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呼什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？</w:t>
      </w:r>
    </w:p>
    <w:p>
      <w:pPr>
        <w:spacing w:before="1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b/>
          <w:bCs/>
          <w:color w:val="FF0000"/>
        </w:rPr>
        <w:pict>
          <v:group id="_x0000_s1058" o:spid="_x0000_s1058" o:spt="203" style="position:absolute;left:0pt;margin-left:54pt;margin-top:-7.3pt;height:0.1pt;width:192pt;mso-position-horizontal-relative:page;z-index:-1024;mso-width-relative:page;mso-height-relative:page;" coordorigin="1080,-147" coordsize="3841,2">
            <o:lock v:ext="edit"/>
            <v:shape id="_x0000_s1059" o:spid="_x0000_s1059" style="position:absolute;left:1080;top:-147;height:2;width:3841;" filled="f" stroked="t" coordorigin="1080,-147" coordsize="3841,0" path="m1080,-147l492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六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沙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滩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话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答问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。</w:t>
      </w:r>
    </w:p>
    <w:p>
      <w:pPr>
        <w:spacing w:before="21" w:after="0" w:line="520" w:lineRule="exact"/>
        <w:ind w:left="580" w:righ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是我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快乐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天地。 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堆上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们垒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城堡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堡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周围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筑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起围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墙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围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墙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外再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插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上干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树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枝</w:t>
      </w:r>
      <w:r>
        <w:rPr>
          <w:rFonts w:ascii="Microsoft JhengHei" w:hAnsi="Microsoft JhengHei" w:eastAsia="Microsoft JhengHei" w:cs="Microsoft JhengHei"/>
          <w:spacing w:val="0"/>
          <w:w w:val="216"/>
          <w:sz w:val="32"/>
          <w:szCs w:val="32"/>
        </w:rPr>
        <w:t>,</w:t>
      </w:r>
    </w:p>
    <w:p>
      <w:pPr>
        <w:spacing w:before="2" w:after="0" w:line="518" w:lineRule="exact"/>
        <w:ind w:left="460" w:right="1828" w:hanging="36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我们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树。 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谁说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一句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: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“这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堡里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住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着一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凶狠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魔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王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。”</w:t>
      </w:r>
    </w:p>
    <w:p>
      <w:pPr>
        <w:spacing w:before="1" w:after="0" w:line="520" w:lineRule="exact"/>
        <w:ind w:left="460" w:right="198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接着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充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: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“他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抢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去了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美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丽的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0"/>
          <w:w w:val="163"/>
          <w:sz w:val="32"/>
          <w:szCs w:val="32"/>
        </w:rPr>
        <w:t>!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  ” 第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个小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伴说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: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“你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快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听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在城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堡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里哭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呢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！”</w:t>
      </w:r>
    </w:p>
    <w:p>
      <w:pPr>
        <w:spacing w:before="0" w:after="0" w:line="496" w:lineRule="exact"/>
        <w:ind w:left="46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position w:val="-2"/>
          <w:sz w:val="32"/>
          <w:szCs w:val="32"/>
        </w:rPr>
        <w:t>“就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这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样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编织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着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童话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”</w:t>
      </w:r>
    </w:p>
    <w:p>
      <w:pPr>
        <w:spacing w:before="0" w:after="0" w:line="521" w:lineRule="exact"/>
        <w:ind w:left="46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position w:val="-2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眼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间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亲手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造的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堡成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一座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魔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窟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也成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攻打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魔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窟的</w:t>
      </w:r>
    </w:p>
    <w:p>
      <w:pPr>
        <w:spacing w:after="0"/>
        <w:jc w:val="left"/>
        <w:sectPr>
          <w:pgSz w:w="11920" w:h="16840"/>
          <w:pgMar w:top="1580" w:right="1020" w:bottom="1300" w:left="980" w:header="0" w:footer="1166" w:gutter="0"/>
        </w:sectPr>
      </w:pPr>
    </w:p>
    <w:p>
      <w:pPr>
        <w:spacing w:before="0" w:after="0" w:line="446" w:lineRule="exact"/>
        <w:ind w:left="46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勇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士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。</w:t>
      </w:r>
    </w:p>
    <w:p>
      <w:pPr>
        <w:spacing w:before="21" w:after="0" w:line="520" w:lineRule="exact"/>
        <w:ind w:left="460" w:right="352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起商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着怎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攻下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堡。 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伙伴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说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: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驶飞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去轰炸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” 有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反驳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说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: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候还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没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有飞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呢</w:t>
      </w:r>
      <w:r>
        <w:rPr>
          <w:rFonts w:ascii="Microsoft JhengHei" w:hAnsi="Microsoft JhengHei" w:eastAsia="Microsoft JhengHei" w:cs="Microsoft JhengHei"/>
          <w:spacing w:val="-1"/>
          <w:w w:val="163"/>
          <w:sz w:val="32"/>
          <w:szCs w:val="32"/>
        </w:rPr>
        <w:t>!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”</w:t>
      </w:r>
    </w:p>
    <w:p>
      <w:pPr>
        <w:spacing w:before="0" w:after="0" w:line="496" w:lineRule="exact"/>
        <w:ind w:left="46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说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：“挖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道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从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下装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火药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堡扎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平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。”</w:t>
      </w:r>
    </w:p>
    <w:p>
      <w:pPr>
        <w:spacing w:before="23" w:after="0" w:line="520" w:lineRule="exact"/>
        <w:ind w:left="460" w:right="16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方法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得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到了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家的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赞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赏。于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我们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趴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在沙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滩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从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面八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方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挖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道。</w:t>
      </w:r>
    </w:p>
    <w:p>
      <w:pPr>
        <w:spacing w:before="0" w:after="0" w:line="496" w:lineRule="exact"/>
        <w:ind w:left="46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position w:val="-2"/>
          <w:sz w:val="32"/>
          <w:szCs w:val="32"/>
        </w:rPr>
        <w:t>挖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呀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挖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呀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终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于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挖到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城堡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面，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然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后用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手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往上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抬，就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城堡轰</w:t>
      </w:r>
    </w:p>
    <w:p>
      <w:pPr>
        <w:spacing w:before="23" w:after="0" w:line="520" w:lineRule="exact"/>
        <w:ind w:left="580" w:right="1168" w:hanging="1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 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欢呼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胜利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欢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呼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着炸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死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了魔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王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欢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呼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着救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了公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。</w:t>
      </w:r>
    </w:p>
    <w:p>
      <w:pPr>
        <w:spacing w:before="0" w:after="0" w:line="496" w:lineRule="exact"/>
        <w:ind w:left="58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但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主在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哪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儿?</w:t>
      </w:r>
    </w:p>
    <w:p>
      <w:pPr>
        <w:spacing w:before="23" w:after="0" w:line="520" w:lineRule="exact"/>
        <w:ind w:left="580" w:right="4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现妈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就在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们身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，微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着我们。 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声说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: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“公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被我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救出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救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来了</w:t>
      </w:r>
      <w:r>
        <w:rPr>
          <w:rFonts w:ascii="Microsoft JhengHei" w:hAnsi="Microsoft JhengHei" w:eastAsia="Microsoft JhengHei" w:cs="Microsoft JhengHei"/>
          <w:spacing w:val="1"/>
          <w:w w:val="163"/>
          <w:sz w:val="32"/>
          <w:szCs w:val="32"/>
        </w:rPr>
        <w:t>!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这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儿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这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儿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！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”</w:t>
      </w:r>
    </w:p>
    <w:p>
      <w:pPr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抱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住了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妈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妈。</w:t>
      </w:r>
    </w:p>
    <w:p>
      <w:pPr>
        <w:spacing w:before="23" w:after="0" w:line="520" w:lineRule="exact"/>
        <w:ind w:left="580" w:right="244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跟着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一起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叫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喊着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欢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呼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着。 真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候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连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也忘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记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了她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就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是我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妈妈呀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63"/>
          <w:sz w:val="32"/>
          <w:szCs w:val="32"/>
        </w:rPr>
        <w:t>!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6" w:after="0" w:line="260" w:lineRule="exact"/>
        <w:jc w:val="left"/>
        <w:rPr>
          <w:sz w:val="26"/>
          <w:szCs w:val="26"/>
        </w:rPr>
      </w:pPr>
    </w:p>
    <w:p>
      <w:pPr>
        <w:spacing w:before="0" w:after="0" w:line="514" w:lineRule="exact"/>
        <w:ind w:left="58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60" o:spid="_x0000_s1060" o:spt="203" style="position:absolute;left:0pt;margin-left:78pt;margin-top:51.45pt;height:0.1pt;width:456pt;mso-position-horizontal-relative:page;z-index:-1024;mso-width-relative:page;mso-height-relative:page;" coordorigin="1560,1030" coordsize="9121,2">
            <o:lock v:ext="edit"/>
            <v:shape id="_x0000_s1061" o:spid="_x0000_s1061" style="position:absolute;left:1560;top:1030;height:2;width:9121;" filled="f" stroked="t" coordorigin="1560,1030" coordsize="9121,0" path="m1560,1030l10681,1030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6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孩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们为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什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么把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沙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滩称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“快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乐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的天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”？</w:t>
      </w:r>
    </w:p>
    <w:p>
      <w:pPr>
        <w:spacing w:before="1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9" w:lineRule="exact"/>
        <w:ind w:left="58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62" o:spid="_x0000_s1062" o:spt="203" style="position:absolute;left:0pt;margin-left:54pt;margin-top:-7.3pt;height:0.1pt;width:168.05pt;mso-position-horizontal-relative:page;z-index:-1024;mso-width-relative:page;mso-height-relative:page;" coordorigin="1080,-147" coordsize="3361,2">
            <o:lock v:ext="edit"/>
            <v:shape id="_x0000_s1063" o:spid="_x0000_s1063" style="position:absolute;left:1080;top:-147;height:2;width:3361;" filled="f" stroked="t" coordorigin="1080,-147" coordsize="3361,0" path="m1080,-147l444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064" o:spid="_x0000_s1064" o:spt="203" style="position:absolute;left:0pt;margin-left:78pt;margin-top:44.7pt;height:0.1pt;width:456pt;mso-position-horizontal-relative:page;z-index:-1024;mso-width-relative:page;mso-height-relative:page;" coordorigin="1560,895" coordsize="9121,2">
            <o:lock v:ext="edit"/>
            <v:shape id="_x0000_s1065" o:spid="_x0000_s1065" style="position:absolute;left:1560;top:895;height:2;width:9121;" filled="f" stroked="t" coordorigin="1560,895" coordsize="9121,0" path="m1560,895l10681,89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章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写孩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们在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沙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滩上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演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了一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什么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样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的童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话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？</w:t>
      </w:r>
    </w:p>
    <w:p>
      <w:pPr>
        <w:spacing w:before="1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9" w:lineRule="exact"/>
        <w:ind w:left="58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66" o:spid="_x0000_s1066" o:spt="203" style="position:absolute;left:0pt;margin-left:54pt;margin-top:-7.3pt;height:0.1pt;width:160pt;mso-position-horizontal-relative:page;z-index:-1024;mso-width-relative:page;mso-height-relative:page;" coordorigin="1080,-147" coordsize="3200,2">
            <o:lock v:ext="edit"/>
            <v:shape id="_x0000_s1067" o:spid="_x0000_s1067" style="position:absolute;left:1080;top:-147;height:2;width:3200;" filled="f" stroked="t" coordorigin="1080,-147" coordsize="3200,0" path="m1080,-147l4280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068" o:spid="_x0000_s1068" o:spt="203" style="position:absolute;left:0pt;margin-left:78pt;margin-top:44.7pt;height:0.1pt;width:456pt;mso-position-horizontal-relative:page;z-index:-1024;mso-width-relative:page;mso-height-relative:page;" coordorigin="1560,895" coordsize="9121,2">
            <o:lock v:ext="edit"/>
            <v:shape id="_x0000_s1069" o:spid="_x0000_s1069" style="position:absolute;left:1560;top:895;height:2;width:9121;" filled="f" stroked="t" coordorigin="1560,895" coordsize="9121,0" path="m1560,895l10681,89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妈妈微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笑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着望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着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”说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明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什么？</w:t>
      </w:r>
    </w:p>
    <w:p>
      <w:pPr>
        <w:spacing w:before="1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6" w:lineRule="exact"/>
        <w:ind w:left="58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70" o:spid="_x0000_s1070" o:spt="203" style="position:absolute;left:0pt;margin-left:54pt;margin-top:-7.3pt;height:0.1pt;width:160pt;mso-position-horizontal-relative:page;z-index:-1024;mso-width-relative:page;mso-height-relative:page;" coordorigin="1080,-147" coordsize="3200,2">
            <o:lock v:ext="edit"/>
            <v:shape id="_x0000_s1071" o:spid="_x0000_s1071" style="position:absolute;left:1080;top:-147;height:2;width:3200;" filled="f" stroked="t" coordorigin="1080,-147" coordsize="3200,0" path="m1080,-147l4280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4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欢呼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着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胜利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欢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呼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着炸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死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了魔王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欢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呼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着救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了公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”运</w:t>
      </w:r>
    </w:p>
    <w:p>
      <w:pPr>
        <w:spacing w:after="0"/>
        <w:jc w:val="left"/>
        <w:sectPr>
          <w:footerReference r:id="rId5" w:type="default"/>
          <w:pgSz w:w="11920" w:h="16840"/>
          <w:pgMar w:top="1400" w:right="1080" w:bottom="1300" w:left="980" w:header="0" w:footer="1111" w:gutter="0"/>
          <w:pgNumType w:start="10"/>
        </w:sectPr>
      </w:pPr>
    </w:p>
    <w:p>
      <w:pPr>
        <w:spacing w:before="0" w:after="0" w:line="410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3"/>
          <w:w w:val="100"/>
          <w:position w:val="-4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32"/>
          <w:szCs w:val="32"/>
        </w:rPr>
        <w:t>什么</w:t>
      </w:r>
      <w:r>
        <w:rPr>
          <w:rFonts w:ascii="Microsoft JhengHei" w:hAnsi="Microsoft JhengHei" w:eastAsia="Microsoft JhengHei" w:cs="Microsoft JhengHei"/>
          <w:spacing w:val="3"/>
          <w:w w:val="100"/>
          <w:position w:val="-4"/>
          <w:sz w:val="32"/>
          <w:szCs w:val="32"/>
        </w:rPr>
        <w:t>修</w: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32"/>
          <w:szCs w:val="32"/>
        </w:rPr>
        <w:t>辞手</w:t>
      </w:r>
      <w:r>
        <w:rPr>
          <w:rFonts w:ascii="Microsoft JhengHei" w:hAnsi="Microsoft JhengHei" w:eastAsia="Microsoft JhengHei" w:cs="Microsoft JhengHei"/>
          <w:spacing w:val="3"/>
          <w:w w:val="100"/>
          <w:position w:val="-4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-1"/>
          <w:w w:val="100"/>
          <w:position w:val="-4"/>
          <w:sz w:val="32"/>
          <w:szCs w:val="32"/>
        </w:rPr>
        <w:t>?</w: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3"/>
          <w:w w:val="100"/>
          <w:position w:val="-4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32"/>
          <w:szCs w:val="32"/>
        </w:rPr>
        <w:t>是什</w:t>
      </w:r>
      <w:r>
        <w:rPr>
          <w:rFonts w:ascii="Microsoft JhengHei" w:hAnsi="Microsoft JhengHei" w:eastAsia="Microsoft JhengHei" w:cs="Microsoft JhengHei"/>
          <w:spacing w:val="3"/>
          <w:w w:val="100"/>
          <w:position w:val="-4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32"/>
          <w:szCs w:val="32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60" w:lineRule="exact"/>
        <w:jc w:val="left"/>
        <w:rPr>
          <w:sz w:val="26"/>
          <w:szCs w:val="26"/>
        </w:rPr>
      </w:pPr>
    </w:p>
    <w:p>
      <w:pPr>
        <w:spacing w:before="0" w:after="0" w:line="416" w:lineRule="exact"/>
        <w:ind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b/>
          <w:bCs/>
          <w:color w:val="FF0000"/>
        </w:rPr>
        <w:pict>
          <v:group id="_x0000_s1072" o:spid="_x0000_s1072" o:spt="203" style="position:absolute;left:0pt;margin-left:78pt;margin-top:-7.3pt;height:0.1pt;width:456pt;mso-position-horizontal-relative:page;z-index:-1024;mso-width-relative:page;mso-height-relative:page;" coordorigin="1560,-147" coordsize="9121,2">
            <o:lock v:ext="edit"/>
            <v:shape id="_x0000_s1073" o:spid="_x0000_s1073" style="position:absolute;left:1560;top:-147;height:2;width:9121;" filled="f" stroked="t" coordorigin="1560,-147" coordsize="9121,0" path="m1560,-147l1068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七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亡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牢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答问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。</w:t>
      </w:r>
    </w:p>
    <w:p>
      <w:pPr>
        <w:spacing w:before="25" w:after="0" w:line="518" w:lineRule="exact"/>
        <w:ind w:left="100" w:right="8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后悔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街坊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劝告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心想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现在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还不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快堵 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个窟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圈修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结结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实的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从此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他的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再也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丢过。</w:t>
      </w:r>
    </w:p>
    <w:p>
      <w:pPr>
        <w:spacing w:before="0" w:after="0" w:line="49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写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下列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词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语的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近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义词。</w:t>
      </w:r>
    </w:p>
    <w:p>
      <w:pPr>
        <w:tabs>
          <w:tab w:val="left" w:pos="4580"/>
          <w:tab w:val="left" w:pos="6980"/>
          <w:tab w:val="left" w:pos="9380"/>
        </w:tabs>
        <w:spacing w:before="0" w:after="0" w:line="521" w:lineRule="exact"/>
        <w:ind w:left="202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劝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告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——（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结实—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）</w:t>
      </w:r>
    </w:p>
    <w:p>
      <w:pPr>
        <w:spacing w:before="0" w:after="0" w:line="482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74" o:spid="_x0000_s1074" o:spt="203" style="position:absolute;left:0pt;margin-left:54pt;margin-top:49.85pt;height:0.1pt;width:480pt;mso-position-horizontal-relative:page;z-index:-1024;mso-width-relative:page;mso-height-relative:page;" coordorigin="1080,998" coordsize="9601,2">
            <o:lock v:ext="edit"/>
            <v:shape id="_x0000_s1075" o:spid="_x0000_s1075" style="position:absolute;left:1080;top:998;height:2;width:9601;" filled="f" stroked="t" coordorigin="1080,998" coordsize="9601,0" path="m1080,998l10681,998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5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position w:val="-5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概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括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这段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段意。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76" o:spid="_x0000_s1076" o:spt="203" style="position:absolute;left:0pt;margin-left:54pt;margin-top:-33.25pt;height:0.1pt;width:480pt;mso-position-horizontal-relative:page;z-index:-1024;mso-width-relative:page;mso-height-relative:page;" coordorigin="1080,-665" coordsize="9601,2">
            <o:lock v:ext="edit"/>
            <v:shape id="_x0000_s1077" o:spid="_x0000_s1077" style="position:absolute;left:1080;top:-665;height:2;width:9601;" filled="f" stroked="t" coordorigin="1080,-665" coordsize="9601,0" path="m1080,-665l10681,-66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078" o:spid="_x0000_s1078" o:spt="203" style="position:absolute;left:0pt;margin-left:54pt;margin-top:-7.3pt;height:0.1pt;width:480pt;mso-position-horizontal-relative:page;z-index:-1024;mso-width-relative:page;mso-height-relative:page;" coordorigin="1080,-147" coordsize="9601,2">
            <o:lock v:ext="edit"/>
            <v:shape id="_x0000_s1079" o:spid="_x0000_s1079" style="position:absolute;left:1080;top:-147;height:2;width:9601;" filled="f" stroked="t" coordorigin="1080,-147" coordsize="9601,0" path="m1080,-147l1068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很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后悔“是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因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为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60" w:lineRule="exact"/>
        <w:jc w:val="left"/>
        <w:rPr>
          <w:sz w:val="26"/>
          <w:szCs w:val="26"/>
        </w:rPr>
      </w:pP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80" o:spid="_x0000_s1080" o:spt="203" style="position:absolute;left:0pt;margin-left:54pt;margin-top:-7.2pt;height:0.1pt;width:472pt;mso-position-horizontal-relative:page;z-index:-1024;mso-width-relative:page;mso-height-relative:page;" coordorigin="1080,-144" coordsize="9440,2">
            <o:lock v:ext="edit"/>
            <v:shape id="_x0000_s1081" o:spid="_x0000_s1081" style="position:absolute;left:1080;top:-144;height:2;width:9440;" filled="f" stroked="t" coordorigin="1080,-144" coordsize="9440,0" path="m1080,-144l10520,-144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tabs>
          <w:tab w:val="left" w:pos="1360"/>
        </w:tabs>
        <w:spacing w:before="23" w:after="0" w:line="520" w:lineRule="exact"/>
        <w:ind w:left="100" w:right="1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4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从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此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，他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羊再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也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没有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丢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过。”这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话中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“再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也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”理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正确的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是（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）。</w:t>
      </w:r>
    </w:p>
    <w:p>
      <w:pPr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71"/>
          <w:position w:val="-2"/>
          <w:sz w:val="32"/>
          <w:szCs w:val="32"/>
        </w:rPr>
        <w:t>A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再也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说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明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了知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错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就改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重要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。</w:t>
      </w:r>
    </w:p>
    <w:p>
      <w:pPr>
        <w:spacing w:before="23" w:after="0" w:line="520" w:lineRule="exact"/>
        <w:ind w:left="100" w:right="1609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1"/>
          <w:sz w:val="32"/>
          <w:szCs w:val="32"/>
        </w:rPr>
        <w:t>B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再也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说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明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从此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后，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养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羊人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羊永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也不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丢了。 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八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马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河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答问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。</w:t>
      </w:r>
    </w:p>
    <w:p>
      <w:pPr>
        <w:tabs>
          <w:tab w:val="left" w:pos="4720"/>
        </w:tabs>
        <w:spacing w:before="0" w:after="0" w:line="496" w:lineRule="exact"/>
        <w:ind w:left="74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马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跑到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河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边，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刚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刚（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前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蹄，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松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鼠又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叫起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怎</w:t>
      </w:r>
    </w:p>
    <w:p>
      <w:pPr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你不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要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命啦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！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”小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马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说：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让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试试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吧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。”他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了河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小心地</w:t>
      </w:r>
    </w:p>
    <w:p>
      <w:pPr>
        <w:tabs>
          <w:tab w:val="left" w:pos="1220"/>
        </w:tabs>
        <w:spacing w:before="25" w:after="0" w:line="518" w:lineRule="exact"/>
        <w:ind w:left="100" w:right="16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对岸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原来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水既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像老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说的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样浅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也不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松鼠说 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样深。</w:t>
      </w:r>
    </w:p>
    <w:p>
      <w:pPr>
        <w:spacing w:before="0" w:after="0" w:line="49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根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据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课文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内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容填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空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。</w:t>
      </w:r>
    </w:p>
    <w:p>
      <w:pPr>
        <w:tabs>
          <w:tab w:val="left" w:pos="4080"/>
          <w:tab w:val="left" w:pos="7280"/>
          <w:tab w:val="left" w:pos="9200"/>
        </w:tabs>
        <w:spacing w:before="25" w:after="0" w:line="518" w:lineRule="exact"/>
        <w:ind w:left="100" w:right="16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这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自然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共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99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，写了</w:t>
      </w:r>
      <w:r>
        <w:rPr>
          <w:rFonts w:ascii="Microsoft JhengHei" w:hAnsi="Microsoft JhengHei" w:eastAsia="Microsoft JhengHei" w:cs="Microsoft JhengHei"/>
          <w:spacing w:val="78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79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 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0" w:after="0" w:line="49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3"/>
          <w:w w:val="92"/>
          <w:position w:val="-2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92"/>
          <w:position w:val="-2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”画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表示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马动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的词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语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。</w:t>
      </w:r>
    </w:p>
    <w:p>
      <w:pPr>
        <w:spacing w:after="0"/>
        <w:jc w:val="left"/>
        <w:sectPr>
          <w:pgSz w:w="11920" w:h="16840"/>
          <w:pgMar w:top="1400" w:right="1120" w:bottom="1300" w:left="980" w:header="0" w:footer="1111" w:gutter="0"/>
        </w:sectPr>
      </w:pPr>
    </w:p>
    <w:p>
      <w:pPr>
        <w:spacing w:before="0" w:after="0" w:line="410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4"/>
          <w:sz w:val="32"/>
          <w:szCs w:val="32"/>
        </w:rPr>
        <w:t>4</w:t>
      </w:r>
      <w:r>
        <w:rPr>
          <w:rFonts w:ascii="Microsoft JhengHei" w:hAnsi="Microsoft JhengHei" w:eastAsia="Microsoft JhengHei" w:cs="Microsoft JhengHei"/>
          <w:spacing w:val="-1"/>
          <w:w w:val="216"/>
          <w:position w:val="-4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3"/>
          <w:w w:val="99"/>
          <w:position w:val="-4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0"/>
          <w:w w:val="99"/>
          <w:position w:val="-4"/>
          <w:sz w:val="32"/>
          <w:szCs w:val="32"/>
        </w:rPr>
        <w:t>“既</w:t>
      </w:r>
      <w:r>
        <w:rPr>
          <w:rFonts w:ascii="Microsoft JhengHei" w:hAnsi="Microsoft JhengHei" w:eastAsia="Microsoft JhengHei" w:cs="Microsoft JhengHei"/>
          <w:spacing w:val="0"/>
          <w:w w:val="127"/>
          <w:position w:val="-4"/>
          <w:sz w:val="32"/>
          <w:szCs w:val="32"/>
        </w:rPr>
        <w:t>…</w:t>
      </w:r>
      <w:r>
        <w:rPr>
          <w:rFonts w:ascii="Microsoft JhengHei" w:hAnsi="Microsoft JhengHei" w:eastAsia="Microsoft JhengHei" w:cs="Microsoft JhengHei"/>
          <w:spacing w:val="3"/>
          <w:w w:val="127"/>
          <w:position w:val="-4"/>
          <w:sz w:val="32"/>
          <w:szCs w:val="32"/>
        </w:rPr>
        <w:t>…</w:t>
      </w:r>
      <w:r>
        <w:rPr>
          <w:rFonts w:ascii="Microsoft JhengHei" w:hAnsi="Microsoft JhengHei" w:eastAsia="Microsoft JhengHei" w:cs="Microsoft JhengHei"/>
          <w:spacing w:val="0"/>
          <w:w w:val="99"/>
          <w:position w:val="-4"/>
          <w:sz w:val="32"/>
          <w:szCs w:val="32"/>
        </w:rPr>
        <w:t>也</w:t>
      </w:r>
      <w:r>
        <w:rPr>
          <w:rFonts w:ascii="Microsoft JhengHei" w:hAnsi="Microsoft JhengHei" w:eastAsia="Microsoft JhengHei" w:cs="Microsoft JhengHei"/>
          <w:spacing w:val="0"/>
          <w:w w:val="127"/>
          <w:position w:val="-4"/>
          <w:sz w:val="32"/>
          <w:szCs w:val="32"/>
        </w:rPr>
        <w:t>…</w:t>
      </w:r>
      <w:r>
        <w:rPr>
          <w:rFonts w:ascii="Microsoft JhengHei" w:hAnsi="Microsoft JhengHei" w:eastAsia="Microsoft JhengHei" w:cs="Microsoft JhengHei"/>
          <w:spacing w:val="3"/>
          <w:w w:val="127"/>
          <w:position w:val="-4"/>
          <w:sz w:val="32"/>
          <w:szCs w:val="32"/>
        </w:rPr>
        <w:t>…</w:t>
      </w:r>
      <w:r>
        <w:rPr>
          <w:rFonts w:ascii="Microsoft JhengHei" w:hAnsi="Microsoft JhengHei" w:eastAsia="Microsoft JhengHei" w:cs="Microsoft JhengHei"/>
          <w:spacing w:val="0"/>
          <w:w w:val="99"/>
          <w:position w:val="-4"/>
          <w:sz w:val="32"/>
          <w:szCs w:val="32"/>
        </w:rPr>
        <w:t>”写</w:t>
      </w:r>
      <w:r>
        <w:rPr>
          <w:rFonts w:ascii="Microsoft JhengHei" w:hAnsi="Microsoft JhengHei" w:eastAsia="Microsoft JhengHei" w:cs="Microsoft JhengHei"/>
          <w:spacing w:val="3"/>
          <w:w w:val="99"/>
          <w:position w:val="-4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99"/>
          <w:position w:val="-4"/>
          <w:sz w:val="32"/>
          <w:szCs w:val="32"/>
        </w:rPr>
        <w:t>句话。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60" w:lineRule="exact"/>
        <w:jc w:val="left"/>
        <w:rPr>
          <w:sz w:val="26"/>
          <w:szCs w:val="26"/>
        </w:rPr>
      </w:pP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b/>
          <w:bCs/>
          <w:color w:val="FF0000"/>
        </w:rPr>
        <w:pict>
          <v:group id="_x0000_s1082" o:spid="_x0000_s1082" o:spt="203" style="position:absolute;left:0pt;margin-left:54pt;margin-top:-7.3pt;height:0.1pt;width:480pt;mso-position-horizontal-relative:page;z-index:-1024;mso-width-relative:page;mso-height-relative:page;" coordorigin="1080,-147" coordsize="9601,2">
            <o:lock v:ext="edit"/>
            <v:shape id="_x0000_s1083" o:spid="_x0000_s1083" style="position:absolute;left:1080;top:-147;height:2;width:9601;" filled="f" stroked="t" coordorigin="1080,-147" coordsize="9601,0" path="m1080,-147l1068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九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绝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题。</w:t>
      </w:r>
    </w:p>
    <w:p>
      <w:pPr>
        <w:spacing w:before="25" w:after="0" w:line="518" w:lineRule="exact"/>
        <w:ind w:right="3361"/>
        <w:jc w:val="center"/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</w:pPr>
      <w:r>
        <w:rPr>
          <w:rFonts w:hint="eastAsia" w:ascii="Microsoft JhengHei" w:hAnsi="Microsoft JhengHei" w:eastAsia="宋体" w:cs="Microsoft JhengHei"/>
          <w:spacing w:val="0"/>
          <w:w w:val="100"/>
          <w:sz w:val="32"/>
          <w:szCs w:val="32"/>
          <w:lang w:val="en-US" w:eastAsia="zh-CN"/>
        </w:rPr>
        <w:t xml:space="preserve">                                         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绝句</w:t>
      </w:r>
    </w:p>
    <w:p>
      <w:pPr>
        <w:spacing w:before="25" w:after="0" w:line="518" w:lineRule="exact"/>
        <w:ind w:right="3361"/>
        <w:jc w:val="righ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两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黄鹂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翠柳，</w:t>
      </w:r>
    </w:p>
    <w:p>
      <w:pPr>
        <w:spacing w:before="0" w:after="0" w:line="499" w:lineRule="exact"/>
        <w:ind w:left="3735" w:right="3409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白鹭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青天。</w:t>
      </w:r>
    </w:p>
    <w:p>
      <w:pPr>
        <w:tabs>
          <w:tab w:val="left" w:pos="6960"/>
        </w:tabs>
        <w:spacing w:before="0" w:after="0" w:line="521" w:lineRule="exact"/>
        <w:ind w:left="362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</w:t>
      </w:r>
    </w:p>
    <w:p>
      <w:pPr>
        <w:tabs>
          <w:tab w:val="left" w:pos="6960"/>
        </w:tabs>
        <w:spacing w:before="0" w:after="0" w:line="518" w:lineRule="exact"/>
        <w:ind w:left="362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1" w:after="0" w:line="280" w:lineRule="exact"/>
        <w:jc w:val="left"/>
        <w:rPr>
          <w:sz w:val="28"/>
          <w:szCs w:val="28"/>
        </w:rPr>
      </w:pPr>
    </w:p>
    <w:p>
      <w:pPr>
        <w:tabs>
          <w:tab w:val="left" w:pos="4560"/>
        </w:tabs>
        <w:spacing w:before="0" w:after="0" w:line="240" w:lineRule="auto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绝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句》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唐代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诗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199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。诗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写了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种景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：</w:t>
      </w:r>
    </w:p>
    <w:p>
      <w:pPr>
        <w:tabs>
          <w:tab w:val="left" w:pos="1540"/>
          <w:tab w:val="left" w:pos="3300"/>
          <w:tab w:val="left" w:pos="5220"/>
          <w:tab w:val="left" w:pos="5700"/>
          <w:tab w:val="left" w:pos="7140"/>
          <w:tab w:val="left" w:pos="7440"/>
          <w:tab w:val="left" w:pos="9060"/>
          <w:tab w:val="left" w:pos="9220"/>
        </w:tabs>
        <w:spacing w:before="21" w:after="0" w:line="520" w:lineRule="exact"/>
        <w:ind w:left="100" w:right="16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79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79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76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79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 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提到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四种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色，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别是</w:t>
      </w:r>
      <w:r>
        <w:rPr>
          <w:rFonts w:ascii="Microsoft JhengHei" w:hAnsi="Microsoft JhengHei" w:eastAsia="Microsoft JhengHei" w:cs="Microsoft JhengHei"/>
          <w:spacing w:val="75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79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79"/>
          <w:w w:val="100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</w:t>
      </w:r>
    </w:p>
    <w:p>
      <w:pPr>
        <w:tabs>
          <w:tab w:val="left" w:pos="1540"/>
        </w:tabs>
        <w:spacing w:before="0" w:after="0" w:line="498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spacing w:before="0" w:after="0" w:line="518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充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诗句。</w:t>
      </w:r>
    </w:p>
    <w:p>
      <w:pPr>
        <w:spacing w:before="0" w:after="0" w:line="484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84" o:spid="_x0000_s1084" o:spt="203" style="position:absolute;left:0pt;margin-left:54pt;margin-top:50pt;height:0.1pt;width:480pt;mso-position-horizontal-relative:page;z-index:-1024;mso-width-relative:page;mso-height-relative:page;" coordorigin="1080,1000" coordsize="9601,2">
            <o:lock v:ext="edit"/>
            <v:shape id="_x0000_s1085" o:spid="_x0000_s1085" style="position:absolute;left:1080;top:1000;height:2;width:9601;" filled="f" stroked="t" coordorigin="1080,1000" coordsize="9601,0" path="m1080,1000l10681,1000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5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5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写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后两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句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话的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诗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意。</w:t>
      </w:r>
    </w:p>
    <w:p>
      <w:pPr>
        <w:spacing w:before="1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b/>
          <w:bCs/>
          <w:color w:val="FF0000"/>
        </w:rPr>
        <w:pict>
          <v:group id="_x0000_s1086" o:spid="_x0000_s1086" o:spt="203" style="position:absolute;left:0pt;margin-left:54pt;margin-top:-7.3pt;height:0.1pt;width:208pt;mso-position-horizontal-relative:page;z-index:-1024;mso-width-relative:page;mso-height-relative:page;" coordorigin="1080,-147" coordsize="4160,2">
            <o:lock v:ext="edit"/>
            <v:shape id="_x0000_s1087" o:spid="_x0000_s1087" style="position:absolute;left:1080;top:-147;height:2;width:4160;" filled="f" stroked="t" coordorigin="1080,-147" coordsize="4160,0" path="m1080,-147l5240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雷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雨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题。</w:t>
      </w:r>
    </w:p>
    <w:p>
      <w:pPr>
        <w:spacing w:before="25" w:after="0" w:line="518" w:lineRule="exact"/>
        <w:ind w:left="741" w:right="448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越来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亮，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声越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越响。 哗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哗，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起来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" w:after="0" w:line="520" w:lineRule="exact"/>
        <w:ind w:left="741" w:right="96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下越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外望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，树啊，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看不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了。 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地，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渐地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雷声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声也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了。</w:t>
      </w:r>
    </w:p>
    <w:p>
      <w:pPr>
        <w:spacing w:before="0" w:after="0" w:line="496" w:lineRule="exact"/>
        <w:ind w:left="74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亮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起来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。打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窗户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清新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空气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迎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面扑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spacing w:before="23" w:after="0" w:line="520" w:lineRule="exact"/>
        <w:ind w:left="100" w:right="8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阳出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条彩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挂在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空。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叫了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蜘蛛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爬上 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。池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里水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蛙也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了起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了。</w:t>
      </w:r>
    </w:p>
    <w:p>
      <w:pPr>
        <w:tabs>
          <w:tab w:val="left" w:pos="3300"/>
        </w:tabs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短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一共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自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然段。</w:t>
      </w:r>
    </w:p>
    <w:p>
      <w:pPr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仿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写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句子。</w:t>
      </w:r>
    </w:p>
    <w:p>
      <w:pPr>
        <w:spacing w:after="0"/>
        <w:jc w:val="left"/>
        <w:sectPr>
          <w:footerReference r:id="rId6" w:type="default"/>
          <w:pgSz w:w="11920" w:h="16840"/>
          <w:pgMar w:top="1400" w:right="1120" w:bottom="1300" w:left="980" w:header="0" w:footer="1111" w:gutter="0"/>
          <w:pgNumType w:start="12"/>
        </w:sectPr>
      </w:pPr>
    </w:p>
    <w:p>
      <w:pPr>
        <w:spacing w:before="0" w:after="0" w:line="410" w:lineRule="exact"/>
        <w:ind w:left="41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32"/>
          <w:szCs w:val="32"/>
        </w:rPr>
        <w:t>闪</w:t>
      </w:r>
      <w:r>
        <w:rPr>
          <w:rFonts w:ascii="Microsoft JhengHei" w:hAnsi="Microsoft JhengHei" w:eastAsia="Microsoft JhengHei" w:cs="Microsoft JhengHei"/>
          <w:spacing w:val="3"/>
          <w:w w:val="100"/>
          <w:position w:val="-4"/>
          <w:sz w:val="32"/>
          <w:szCs w:val="32"/>
        </w:rPr>
        <w:t>电</w: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32"/>
          <w:szCs w:val="32"/>
        </w:rPr>
        <w:t>越来</w:t>
      </w:r>
      <w:r>
        <w:rPr>
          <w:rFonts w:ascii="Microsoft JhengHei" w:hAnsi="Microsoft JhengHei" w:eastAsia="Microsoft JhengHei" w:cs="Microsoft JhengHei"/>
          <w:spacing w:val="3"/>
          <w:w w:val="100"/>
          <w:position w:val="-4"/>
          <w:sz w:val="32"/>
          <w:szCs w:val="32"/>
        </w:rPr>
        <w:t>越</w: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32"/>
          <w:szCs w:val="32"/>
        </w:rPr>
        <w:t>亮，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4"/>
          <w:sz w:val="32"/>
          <w:szCs w:val="32"/>
        </w:rPr>
        <w:t>雷</w: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32"/>
          <w:szCs w:val="32"/>
        </w:rPr>
        <w:t>声越</w:t>
      </w:r>
      <w:r>
        <w:rPr>
          <w:rFonts w:ascii="Microsoft JhengHei" w:hAnsi="Microsoft JhengHei" w:eastAsia="Microsoft JhengHei" w:cs="Microsoft JhengHei"/>
          <w:spacing w:val="3"/>
          <w:w w:val="100"/>
          <w:position w:val="-4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position w:val="-4"/>
          <w:sz w:val="32"/>
          <w:szCs w:val="32"/>
        </w:rPr>
        <w:t>越响。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9" w:after="0" w:line="280" w:lineRule="exact"/>
        <w:jc w:val="left"/>
        <w:rPr>
          <w:sz w:val="28"/>
          <w:szCs w:val="28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88" o:spid="_x0000_s1088" o:spt="203" style="position:absolute;left:0pt;margin-left:54pt;margin-top:-33.25pt;height:0.1pt;width:480pt;mso-position-horizontal-relative:page;z-index:-1024;mso-width-relative:page;mso-height-relative:page;" coordorigin="1080,-665" coordsize="9601,2">
            <o:lock v:ext="edit"/>
            <v:shape id="_x0000_s1089" o:spid="_x0000_s1089" style="position:absolute;left:1080;top:-665;height:2;width:9601;" filled="f" stroked="t" coordorigin="1080,-665" coordsize="9601,0" path="m1080,-665l10681,-66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090" o:spid="_x0000_s1090" o:spt="203" style="position:absolute;left:0pt;margin-left:54pt;margin-top:-7.2pt;height:0.1pt;width:103.95pt;mso-position-horizontal-relative:page;z-index:-1024;mso-width-relative:page;mso-height-relative:page;" coordorigin="1080,-144" coordsize="2079,2">
            <o:lock v:ext="edit"/>
            <v:shape id="_x0000_s1091" o:spid="_x0000_s1091" style="position:absolute;left:1080;top:-144;height:2;width:2079;" filled="f" stroked="t" coordorigin="1080,-144" coordsize="2079,0" path="m1080,-144l3159,-144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短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为什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先写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闪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电，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后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写雷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声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？</w:t>
      </w:r>
    </w:p>
    <w:p>
      <w:pPr>
        <w:spacing w:before="1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092" o:spid="_x0000_s1092" o:spt="203" style="position:absolute;left:0pt;margin-left:54pt;margin-top:-7.2pt;height:0.1pt;width:480pt;mso-position-horizontal-relative:page;z-index:-1024;mso-width-relative:page;mso-height-relative:page;" coordorigin="1080,-144" coordsize="9601,2">
            <o:lock v:ext="edit"/>
            <v:shape id="_x0000_s1093" o:spid="_x0000_s1093" style="position:absolute;left:1080;top:-144;height:2;width:9601;" filled="f" stroked="t" coordorigin="1080,-144" coordsize="9601,0" path="m1080,-144l10681,-144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094" o:spid="_x0000_s1094" o:spt="203" style="position:absolute;left:0pt;margin-left:54pt;margin-top:44.7pt;height:0.1pt;width:480pt;mso-position-horizontal-relative:page;z-index:-1024;mso-width-relative:page;mso-height-relative:page;" coordorigin="1080,895" coordsize="9601,2">
            <o:lock v:ext="edit"/>
            <v:shape id="_x0000_s1095" o:spid="_x0000_s1095" style="position:absolute;left:1080;top:895;height:2;width:9601;" filled="f" stroked="t" coordorigin="1080,895" coordsize="9601,0" path="m1080,895l10681,89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4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短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最后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段描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写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的景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物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有哪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些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？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b/>
          <w:bCs/>
          <w:color w:val="FF0000"/>
        </w:rPr>
        <w:pict>
          <v:group id="_x0000_s1096" o:spid="_x0000_s1096" o:spt="203" style="position:absolute;left:0pt;margin-left:54pt;margin-top:-33.25pt;height:0.1pt;width:480pt;mso-position-horizontal-relative:page;z-index:-1024;mso-width-relative:page;mso-height-relative:page;" coordorigin="1080,-665" coordsize="9601,2">
            <o:lock v:ext="edit"/>
            <v:shape id="_x0000_s1097" o:spid="_x0000_s1097" style="position:absolute;left:1080;top:-665;height:2;width:9601;" filled="f" stroked="t" coordorigin="1080,-665" coordsize="9601,0" path="m1080,-665l10681,-66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b/>
          <w:bCs/>
          <w:color w:val="FF0000"/>
        </w:rPr>
        <w:pict>
          <v:group id="_x0000_s1098" o:spid="_x0000_s1098" o:spt="203" style="position:absolute;left:0pt;margin-left:54pt;margin-top:-7.3pt;height:0.1pt;width:480pt;mso-position-horizontal-relative:page;z-index:-1024;mso-width-relative:page;mso-height-relative:page;" coordorigin="1080,-147" coordsize="9601,2">
            <o:lock v:ext="edit"/>
            <v:shape id="_x0000_s1099" o:spid="_x0000_s1099" style="position:absolute;left:1080;top:-147;height:2;width:9601;" filled="f" stroked="t" coordorigin="1080,-147" coordsize="9601,0" path="m1080,-147l1068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、阅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耳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问题。</w:t>
      </w:r>
    </w:p>
    <w:p>
      <w:pPr>
        <w:spacing w:before="25" w:after="0" w:line="518" w:lineRule="exact"/>
        <w:ind w:left="741" w:right="168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耳朵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像扇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似地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拉着。 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天，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象正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路上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慢地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步，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兔子。</w:t>
      </w:r>
    </w:p>
    <w:p>
      <w:pPr>
        <w:spacing w:before="1" w:after="0" w:line="520" w:lineRule="exact"/>
        <w:ind w:left="741" w:right="104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子说：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咦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大象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，你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耳朵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么耷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下来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？” 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说：“我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来就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这样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。”</w:t>
      </w:r>
    </w:p>
    <w:p>
      <w:pPr>
        <w:spacing w:before="0" w:after="0" w:line="496" w:lineRule="exact"/>
        <w:ind w:left="74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兔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子说：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你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看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，我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耳朵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竖着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，你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耳朵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定有病</w:t>
      </w:r>
    </w:p>
    <w:p>
      <w:pPr>
        <w:spacing w:before="23" w:after="0" w:line="520" w:lineRule="exact"/>
        <w:ind w:left="741" w:right="90" w:hanging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” 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又遇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说：“大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啊，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你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怎么是</w:t>
      </w:r>
    </w:p>
    <w:p>
      <w:pPr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耷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拉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的呢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？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”</w:t>
      </w:r>
    </w:p>
    <w:p>
      <w:pPr>
        <w:spacing w:before="23" w:after="0" w:line="520" w:lineRule="exact"/>
        <w:ind w:left="741" w:right="9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小老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鼠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说他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耳朵。 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也不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起来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他自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自语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说：“他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都这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说，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不是我</w:t>
      </w:r>
    </w:p>
    <w:p>
      <w:pPr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耳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朵真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毛病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啦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？我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得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让我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耳朵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竖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起来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”</w:t>
      </w:r>
    </w:p>
    <w:p>
      <w:pPr>
        <w:spacing w:before="23" w:after="0" w:line="520" w:lineRule="exact"/>
        <w:ind w:left="506" w:right="642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才能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耳朵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起来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？ 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站着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觉的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候，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用两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竹竿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把耳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撑起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0" w:after="0" w:line="496" w:lineRule="exact"/>
        <w:ind w:left="506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可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，大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的耳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朵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孔里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经常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小虫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飞进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去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，还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他的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耳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朵孔里</w:t>
      </w:r>
    </w:p>
    <w:p>
      <w:pPr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跳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舞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，吵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得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大象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又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头痛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又心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烦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spacing w:after="0"/>
        <w:jc w:val="left"/>
        <w:sectPr>
          <w:footerReference r:id="rId7" w:type="default"/>
          <w:pgSz w:w="11920" w:h="16840"/>
          <w:pgMar w:top="1400" w:right="1040" w:bottom="1300" w:left="980" w:header="0" w:footer="1111" w:gutter="0"/>
          <w:pgNumType w:start="13"/>
        </w:sectPr>
      </w:pPr>
    </w:p>
    <w:p>
      <w:pPr>
        <w:spacing w:before="0" w:after="0" w:line="446" w:lineRule="exact"/>
        <w:ind w:left="74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最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后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，大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还是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他的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耳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朵放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下来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这样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虫子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飞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不进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去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了。</w:t>
      </w:r>
    </w:p>
    <w:p>
      <w:pPr>
        <w:spacing w:before="0" w:after="0" w:line="518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虫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子来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话，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象只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要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把他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大耳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朵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一扇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就能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它们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赶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跑。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1" w:after="0" w:line="280" w:lineRule="exact"/>
        <w:jc w:val="left"/>
        <w:rPr>
          <w:sz w:val="28"/>
          <w:szCs w:val="28"/>
        </w:rPr>
      </w:pPr>
    </w:p>
    <w:p>
      <w:pPr>
        <w:spacing w:before="0" w:after="0" w:line="240" w:lineRule="auto"/>
        <w:ind w:left="74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说：“我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是让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朵耷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着吧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人家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人家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。”</w:t>
      </w:r>
    </w:p>
    <w:p>
      <w:pPr>
        <w:tabs>
          <w:tab w:val="left" w:pos="3120"/>
        </w:tabs>
        <w:spacing w:before="0" w:after="0" w:line="518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共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自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然段。</w:t>
      </w:r>
    </w:p>
    <w:p>
      <w:pPr>
        <w:spacing w:before="0" w:after="0" w:line="484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00" o:spid="_x0000_s1100" o:spt="203" style="position:absolute;left:0pt;margin-left:54pt;margin-top:50pt;height:0.1pt;width:480pt;mso-position-horizontal-relative:page;z-index:-1024;mso-width-relative:page;mso-height-relative:page;" coordorigin="1080,1000" coordsize="9601,2">
            <o:lock v:ext="edit"/>
            <v:shape id="_x0000_s1101" o:spid="_x0000_s1101" style="position:absolute;left:1080;top:1000;height:2;width:9601;" filled="f" stroked="t" coordorigin="1080,1000" coordsize="9601,0" path="m1080,1000l10681,1000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5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position w:val="-5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别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有几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小动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物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说大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的耳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朵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是耷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拉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的呢？</w:t>
      </w:r>
    </w:p>
    <w:p>
      <w:pPr>
        <w:spacing w:before="1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02" o:spid="_x0000_s1102" o:spt="203" style="position:absolute;left:0pt;margin-left:54pt;margin-top:-7.3pt;height:0.1pt;width:112pt;mso-position-horizontal-relative:page;z-index:-1024;mso-width-relative:page;mso-height-relative:page;" coordorigin="1080,-147" coordsize="2240,2">
            <o:lock v:ext="edit"/>
            <v:shape id="_x0000_s1103" o:spid="_x0000_s1103" style="position:absolute;left:1080;top:-147;height:2;width:2240;" filled="f" stroked="t" coordorigin="1080,-147" coordsize="2240,0" path="m1080,-147l3320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决定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自己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耳朵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竖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起来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他是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怎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样做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？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60" w:lineRule="exact"/>
        <w:jc w:val="left"/>
        <w:rPr>
          <w:sz w:val="26"/>
          <w:szCs w:val="26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04" o:spid="_x0000_s1104" o:spt="203" style="position:absolute;left:0pt;margin-left:54pt;margin-top:-7.2pt;height:0.1pt;width:480pt;mso-position-horizontal-relative:page;z-index:-1024;mso-width-relative:page;mso-height-relative:page;" coordorigin="1080,-144" coordsize="9601,2">
            <o:lock v:ext="edit"/>
            <v:shape id="_x0000_s1105" o:spid="_x0000_s1105" style="position:absolute;left:1080;top:-144;height:2;width:9601;" filled="f" stroked="t" coordorigin="1080,-144" coordsize="9601,0" path="m1080,-144l10681,-144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4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当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耳朵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竖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起来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后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，大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遇到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什么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题？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06" o:spid="_x0000_s1106" o:spt="203" style="position:absolute;left:0pt;margin-left:54pt;margin-top:-7.3pt;height:0.1pt;width:480pt;mso-position-horizontal-relative:page;z-index:-1024;mso-width-relative:page;mso-height-relative:page;" coordorigin="1080,-147" coordsize="9601,2">
            <o:lock v:ext="edit"/>
            <v:shape id="_x0000_s1107" o:spid="_x0000_s1107" style="position:absolute;left:1080;top:-147;height:2;width:9601;" filled="f" stroked="t" coordorigin="1080,-147" coordsize="9601,0" path="m1080,-147l1068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108" o:spid="_x0000_s1108" o:spt="203" style="position:absolute;left:0pt;margin-left:54pt;margin-top:44.6pt;height:0.1pt;width:480pt;mso-position-horizontal-relative:page;z-index:-1024;mso-width-relative:page;mso-height-relative:page;" coordorigin="1080,892" coordsize="9601,2">
            <o:lock v:ext="edit"/>
            <v:shape id="_x0000_s1109" o:spid="_x0000_s1109" style="position:absolute;left:1080;top:892;height:2;width:9601;" filled="f" stroked="t" coordorigin="1080,892" coordsize="9601,0" path="m1080,892l10681,892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5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通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过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读这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童话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故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事，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你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明白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什么？</w:t>
      </w:r>
    </w:p>
    <w:p>
      <w:pPr>
        <w:spacing w:before="1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、阅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蜘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店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题。</w:t>
      </w:r>
    </w:p>
    <w:p>
      <w:pPr>
        <w:spacing w:before="21" w:after="0" w:line="520" w:lineRule="exact"/>
        <w:ind w:left="100" w:right="4" w:firstLine="406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只蜘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蹲在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小飞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面，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寂寞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好无聊 啊。</w:t>
      </w:r>
    </w:p>
    <w:p>
      <w:pPr>
        <w:spacing w:before="2" w:after="0" w:line="518" w:lineRule="exact"/>
        <w:ind w:left="100" w:right="4" w:firstLine="406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决定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一家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店。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什么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？就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口罩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，因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口罩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起来很 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" w:after="0" w:line="520" w:lineRule="exact"/>
        <w:ind w:left="100" w:right="4" w:firstLine="406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在一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小木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外面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招牌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着：“口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编 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顾客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需一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钱。”</w:t>
      </w:r>
    </w:p>
    <w:p>
      <w:pPr>
        <w:spacing w:before="0" w:after="0" w:line="496" w:lineRule="exact"/>
        <w:ind w:left="506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顾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客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来了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是一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只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河马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河马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嘴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巴那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长，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口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罩好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难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织啊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蜘蛛用</w:t>
      </w:r>
    </w:p>
    <w:p>
      <w:pPr>
        <w:spacing w:before="23" w:after="0" w:line="520" w:lineRule="exact"/>
        <w:ind w:left="506" w:right="1283" w:hanging="406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功夫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终于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完了。 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想：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是卖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巾吧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因为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巾织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来很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单。</w:t>
      </w:r>
    </w:p>
    <w:p>
      <w:pPr>
        <w:spacing w:before="0" w:after="0" w:line="496" w:lineRule="exact"/>
        <w:ind w:left="506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天，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蜘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蛛的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招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牌换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，上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写着：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围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巾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编织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店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，每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顾客只</w:t>
      </w:r>
    </w:p>
    <w:p>
      <w:pPr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需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元钱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”</w:t>
      </w:r>
    </w:p>
    <w:p>
      <w:pPr>
        <w:spacing w:after="0"/>
        <w:jc w:val="left"/>
        <w:sectPr>
          <w:footerReference r:id="rId8" w:type="default"/>
          <w:pgSz w:w="11920" w:h="16840"/>
          <w:pgMar w:top="1400" w:right="1040" w:bottom="1300" w:left="980" w:header="0" w:footer="1111" w:gutter="0"/>
          <w:pgNumType w:start="14"/>
        </w:sectPr>
      </w:pPr>
    </w:p>
    <w:p>
      <w:pPr>
        <w:spacing w:before="0" w:after="0" w:line="446" w:lineRule="exact"/>
        <w:ind w:left="462" w:right="43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顾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客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来了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只见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身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子不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见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头。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蜘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蛛向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一看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原来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一只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长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颈鹿，</w:t>
      </w:r>
    </w:p>
    <w:p>
      <w:pPr>
        <w:spacing w:before="21" w:after="0" w:line="520" w:lineRule="exact"/>
        <w:ind w:left="506" w:right="4" w:hanging="406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脖子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样高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脑袋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树叶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露出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着蜘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笑呢。 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织啊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忙了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个星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长长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围巾。 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累得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倒在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里想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还是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袜子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，因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袜子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织起来</w:t>
      </w:r>
    </w:p>
    <w:p>
      <w:pPr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很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简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单。</w:t>
      </w:r>
    </w:p>
    <w:p>
      <w:pPr>
        <w:spacing w:before="23" w:after="0" w:line="520" w:lineRule="exact"/>
        <w:ind w:left="100" w:right="4" w:firstLine="406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天，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蛛的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牌又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面写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：“袜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编织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顾客 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钱。”</w:t>
      </w:r>
    </w:p>
    <w:p>
      <w:pPr>
        <w:spacing w:before="0" w:after="0" w:line="496" w:lineRule="exact"/>
        <w:ind w:left="697" w:right="127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可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，蜘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看到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顾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客后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却吓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得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匆忙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跑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回网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。原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那位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顾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客竟</w:t>
      </w:r>
    </w:p>
    <w:p>
      <w:pPr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条四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二只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脚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的蜈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蚣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！</w:t>
      </w:r>
    </w:p>
    <w:p>
      <w:pPr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10" o:spid="_x0000_s1110" o:spt="203" style="position:absolute;left:0pt;margin-left:85.15pt;margin-top:36.35pt;height:46.2pt;width:130.95pt;mso-position-horizontal-relative:page;z-index:-1024;mso-width-relative:page;mso-height-relative:page;" coordorigin="1704,727" coordsize="2619,924">
            <o:lock v:ext="edit"/>
            <v:group id="_x0000_s1111" o:spid="_x0000_s1111" o:spt="203" style="position:absolute;left:1708;top:732;height:915;width:2610;" coordorigin="1708,732" coordsize="2610,915">
              <o:lock v:ext="edit"/>
              <v:shape id="_x0000_s1112" o:spid="_x0000_s1112" style="position:absolute;left:1708;top:732;height:915;width:2610;" fillcolor="#000000" filled="t" stroked="f" coordorigin="1708,732" coordsize="2610,915" path="m4318,1647l1708,1647,1708,732,4318,732,4318,739,1723,739,1716,747,1723,747,1723,1632,1716,1632,1723,1639,4318,1639,4318,1647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13" o:spid="_x0000_s1113" o:spt="203" style="position:absolute;left:1716;top:739;height:8;width:8;" coordorigin="1716,739" coordsize="8,8">
              <o:lock v:ext="edit"/>
              <v:shape id="_x0000_s1114" o:spid="_x0000_s1114" style="position:absolute;left:1716;top:739;height:8;width:8;" fillcolor="#000000" filled="t" stroked="f" coordorigin="1716,739" coordsize="8,8" path="m1723,747l1716,747,1723,739,1723,747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15" o:spid="_x0000_s1115" o:spt="203" style="position:absolute;left:1723;top:743;height:2;width:2580;" coordorigin="1723,743" coordsize="2580,2">
              <o:lock v:ext="edit"/>
              <v:shape id="_x0000_s1116" o:spid="_x0000_s1116" style="position:absolute;left:1723;top:743;height:2;width:2580;" filled="f" stroked="t" coordorigin="1723,743" coordsize="2580,0" path="m1723,743l4303,743e">
                <v:path arrowok="t"/>
                <v:fill on="f" focussize="0,0"/>
                <v:stroke weight="0.47503937007874pt" color="#000000"/>
                <v:imagedata o:title=""/>
                <o:lock v:ext="edit"/>
              </v:shape>
            </v:group>
            <v:group id="_x0000_s1117" o:spid="_x0000_s1117" o:spt="203" style="position:absolute;left:4304;top:739;height:900;width:2;" coordorigin="4304,739" coordsize="2,900">
              <o:lock v:ext="edit"/>
              <v:shape id="_x0000_s1118" o:spid="_x0000_s1118" style="position:absolute;left:4304;top:739;height:900;width:2;" filled="f" stroked="t" coordorigin="4304,739" coordsize="0,900" path="m4304,1639l4304,739e">
                <v:path arrowok="t"/>
                <v:fill on="f" focussize="0,0"/>
                <v:stroke weight="0.1pt" color="#000000"/>
                <v:imagedata o:title=""/>
                <o:lock v:ext="edit"/>
              </v:shape>
            </v:group>
            <v:group id="_x0000_s1119" o:spid="_x0000_s1119" o:spt="203" style="position:absolute;left:4304;top:739;height:8;width:15;" coordorigin="4304,739" coordsize="15,8">
              <o:lock v:ext="edit"/>
              <v:shape id="_x0000_s1120" o:spid="_x0000_s1120" style="position:absolute;left:4304;top:739;height:8;width:15;" fillcolor="#000000" filled="t" stroked="f" coordorigin="4304,739" coordsize="15,8" path="m4319,747l4311,747,4304,739,4319,739,4319,747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1" o:spid="_x0000_s1121" o:spt="203" style="position:absolute;left:1716;top:1632;height:8;width:8;" coordorigin="1716,1632" coordsize="8,8">
              <o:lock v:ext="edit"/>
              <v:shape id="_x0000_s1122" o:spid="_x0000_s1122" style="position:absolute;left:1716;top:1632;height:8;width:8;" fillcolor="#000000" filled="t" stroked="f" coordorigin="1716,1632" coordsize="8,8" path="m1723,1639l1716,1632,1723,1632,1723,1639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3" o:spid="_x0000_s1123" o:spt="203" style="position:absolute;left:1723;top:1636;height:2;width:2580;" coordorigin="1723,1636" coordsize="2580,2">
              <o:lock v:ext="edit"/>
              <v:shape id="_x0000_s1124" o:spid="_x0000_s1124" style="position:absolute;left:1723;top:1636;height:2;width:2580;" filled="f" stroked="t" coordorigin="1723,1636" coordsize="2580,0" path="m1723,1636l4303,1636e">
                <v:path arrowok="t"/>
                <v:fill on="f" focussize="0,0"/>
                <v:stroke weight="0.47503937007874pt" color="#000000"/>
                <v:imagedata o:title=""/>
                <o:lock v:ext="edit"/>
              </v:shape>
            </v:group>
            <v:group id="_x0000_s1125" o:spid="_x0000_s1125" o:spt="203" style="position:absolute;left:4304;top:1632;height:8;width:15;" coordorigin="4304,1632" coordsize="15,8">
              <o:lock v:ext="edit"/>
              <v:shape id="_x0000_s1126" o:spid="_x0000_s1126" style="position:absolute;left:4304;top:1632;height:8;width:15;" fillcolor="#000000" filled="t" stroked="f" coordorigin="4304,1632" coordsize="15,8" path="m4319,1639l4304,1639,4311,1632,4319,1632,4319,1639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pict>
          <v:group id="_x0000_s1127" o:spid="_x0000_s1127" o:spt="203" style="position:absolute;left:0pt;margin-left:226.9pt;margin-top:36.35pt;height:46.2pt;width:130.95pt;mso-position-horizontal-relative:page;z-index:-1024;mso-width-relative:page;mso-height-relative:page;" coordorigin="4539,727" coordsize="2619,924">
            <o:lock v:ext="edit"/>
            <v:group id="_x0000_s1128" o:spid="_x0000_s1128" o:spt="203" style="position:absolute;left:4543;top:732;height:915;width:2610;" coordorigin="4543,732" coordsize="2610,915">
              <o:lock v:ext="edit"/>
              <v:shape id="_x0000_s1129" o:spid="_x0000_s1129" style="position:absolute;left:4543;top:732;height:915;width:2610;" fillcolor="#000000" filled="t" stroked="f" coordorigin="4543,732" coordsize="2610,915" path="m7153,1647l4543,1647,4543,732,7153,732,7153,739,4558,739,4551,747,4558,747,4558,1632,4551,1632,4558,1639,7153,1639,7153,1647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30" o:spid="_x0000_s1130" o:spt="203" style="position:absolute;left:4551;top:739;height:8;width:8;" coordorigin="4551,739" coordsize="8,8">
              <o:lock v:ext="edit"/>
              <v:shape id="_x0000_s1131" o:spid="_x0000_s1131" style="position:absolute;left:4551;top:739;height:8;width:8;" fillcolor="#000000" filled="t" stroked="f" coordorigin="4551,739" coordsize="8,8" path="m4558,747l4551,747,4558,739,4558,747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32" o:spid="_x0000_s1132" o:spt="203" style="position:absolute;left:4558;top:743;height:2;width:2580;" coordorigin="4558,743" coordsize="2580,2">
              <o:lock v:ext="edit"/>
              <v:shape id="_x0000_s1133" o:spid="_x0000_s1133" style="position:absolute;left:4558;top:743;height:2;width:2580;" filled="f" stroked="t" coordorigin="4558,743" coordsize="2580,0" path="m4558,743l7138,743e">
                <v:path arrowok="t"/>
                <v:fill on="f" focussize="0,0"/>
                <v:stroke weight="0.47503937007874pt" color="#000000"/>
                <v:imagedata o:title=""/>
                <o:lock v:ext="edit"/>
              </v:shape>
            </v:group>
            <v:group id="_x0000_s1134" o:spid="_x0000_s1134" o:spt="203" style="position:absolute;left:7139;top:739;height:900;width:2;" coordorigin="7139,739" coordsize="2,900">
              <o:lock v:ext="edit"/>
              <v:shape id="_x0000_s1135" o:spid="_x0000_s1135" style="position:absolute;left:7139;top:739;height:900;width:2;" filled="f" stroked="t" coordorigin="7139,739" coordsize="0,900" path="m7139,1639l7139,739e">
                <v:path arrowok="t"/>
                <v:fill on="f" focussize="0,0"/>
                <v:stroke weight="0.1pt" color="#000000"/>
                <v:imagedata o:title=""/>
                <o:lock v:ext="edit"/>
              </v:shape>
            </v:group>
            <v:group id="_x0000_s1136" o:spid="_x0000_s1136" o:spt="203" style="position:absolute;left:7139;top:739;height:8;width:15;" coordorigin="7139,739" coordsize="15,8">
              <o:lock v:ext="edit"/>
              <v:shape id="_x0000_s1137" o:spid="_x0000_s1137" style="position:absolute;left:7139;top:739;height:8;width:15;" fillcolor="#000000" filled="t" stroked="f" coordorigin="7139,739" coordsize="15,8" path="m7154,747l7146,747,7139,739,7154,739,7154,747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38" o:spid="_x0000_s1138" o:spt="203" style="position:absolute;left:4551;top:1632;height:8;width:8;" coordorigin="4551,1632" coordsize="8,8">
              <o:lock v:ext="edit"/>
              <v:shape id="_x0000_s1139" o:spid="_x0000_s1139" style="position:absolute;left:4551;top:1632;height:8;width:8;" fillcolor="#000000" filled="t" stroked="f" coordorigin="4551,1632" coordsize="8,8" path="m4558,1639l4551,1632,4558,1632,4558,1639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40" o:spid="_x0000_s1140" o:spt="203" style="position:absolute;left:4558;top:1636;height:2;width:2580;" coordorigin="4558,1636" coordsize="2580,2">
              <o:lock v:ext="edit"/>
              <v:shape id="_x0000_s1141" o:spid="_x0000_s1141" style="position:absolute;left:4558;top:1636;height:2;width:2580;" filled="f" stroked="t" coordorigin="4558,1636" coordsize="2580,0" path="m4558,1636l7138,1636e">
                <v:path arrowok="t"/>
                <v:fill on="f" focussize="0,0"/>
                <v:stroke weight="0.47503937007874pt" color="#000000"/>
                <v:imagedata o:title=""/>
                <o:lock v:ext="edit"/>
              </v:shape>
            </v:group>
            <v:group id="_x0000_s1142" o:spid="_x0000_s1142" o:spt="203" style="position:absolute;left:7139;top:1632;height:8;width:15;" coordorigin="7139,1632" coordsize="15,8">
              <o:lock v:ext="edit"/>
              <v:shape id="_x0000_s1143" o:spid="_x0000_s1143" style="position:absolute;left:7139;top:1632;height:8;width:15;" fillcolor="#000000" filled="t" stroked="f" coordorigin="7139,1632" coordsize="15,8" path="m7154,1639l7139,1639,7146,1632,7154,1632,7154,1639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pict>
          <v:group id="_x0000_s1144" o:spid="_x0000_s1144" o:spt="203" style="position:absolute;left:0pt;margin-left:374.65pt;margin-top:36.35pt;height:46.2pt;width:130.95pt;mso-position-horizontal-relative:page;z-index:-1024;mso-width-relative:page;mso-height-relative:page;" coordorigin="7494,727" coordsize="2619,924">
            <o:lock v:ext="edit"/>
            <v:group id="_x0000_s1145" o:spid="_x0000_s1145" o:spt="203" style="position:absolute;left:7499;top:732;height:915;width:2610;" coordorigin="7499,732" coordsize="2610,915">
              <o:lock v:ext="edit"/>
              <v:shape id="_x0000_s1146" o:spid="_x0000_s1146" style="position:absolute;left:7499;top:732;height:915;width:2610;" fillcolor="#000000" filled="t" stroked="f" coordorigin="7499,732" coordsize="2610,915" path="m10109,1647l7499,1647,7499,732,10109,732,10109,739,7514,739,7506,747,7514,747,7514,1632,7506,1632,7514,1639,10109,1639,10109,1647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47" o:spid="_x0000_s1147" o:spt="203" style="position:absolute;left:7506;top:739;height:8;width:8;" coordorigin="7506,739" coordsize="8,8">
              <o:lock v:ext="edit"/>
              <v:shape id="_x0000_s1148" o:spid="_x0000_s1148" style="position:absolute;left:7506;top:739;height:8;width:8;" fillcolor="#000000" filled="t" stroked="f" coordorigin="7506,739" coordsize="8,8" path="m7514,747l7506,747,7514,739,7514,747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49" o:spid="_x0000_s1149" o:spt="203" style="position:absolute;left:7514;top:743;height:2;width:2580;" coordorigin="7514,743" coordsize="2580,2">
              <o:lock v:ext="edit"/>
              <v:shape id="_x0000_s1150" o:spid="_x0000_s1150" style="position:absolute;left:7514;top:743;height:2;width:2580;" filled="f" stroked="t" coordorigin="7514,743" coordsize="2580,0" path="m7514,743l10094,743e">
                <v:path arrowok="t"/>
                <v:fill on="f" focussize="0,0"/>
                <v:stroke weight="0.47503937007874pt" color="#000000"/>
                <v:imagedata o:title=""/>
                <o:lock v:ext="edit"/>
              </v:shape>
            </v:group>
            <v:group id="_x0000_s1151" o:spid="_x0000_s1151" o:spt="203" style="position:absolute;left:10094;top:739;height:900;width:2;" coordorigin="10094,739" coordsize="2,900">
              <o:lock v:ext="edit"/>
              <v:shape id="_x0000_s1152" o:spid="_x0000_s1152" style="position:absolute;left:10094;top:739;height:900;width:2;" filled="f" stroked="t" coordorigin="10094,739" coordsize="0,900" path="m10094,1639l10094,739e">
                <v:path arrowok="t"/>
                <v:fill on="f" focussize="0,0"/>
                <v:stroke weight="0.1pt" color="#000000"/>
                <v:imagedata o:title=""/>
                <o:lock v:ext="edit"/>
              </v:shape>
            </v:group>
            <v:group id="_x0000_s1153" o:spid="_x0000_s1153" o:spt="203" style="position:absolute;left:10094;top:739;height:8;width:15;" coordorigin="10094,739" coordsize="15,8">
              <o:lock v:ext="edit"/>
              <v:shape id="_x0000_s1154" o:spid="_x0000_s1154" style="position:absolute;left:10094;top:739;height:8;width:15;" fillcolor="#000000" filled="t" stroked="f" coordorigin="10094,739" coordsize="15,8" path="m10109,747l10101,747,10094,739,10109,739,10109,747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55" o:spid="_x0000_s1155" o:spt="203" style="position:absolute;left:7506;top:1632;height:8;width:8;" coordorigin="7506,1632" coordsize="8,8">
              <o:lock v:ext="edit"/>
              <v:shape id="_x0000_s1156" o:spid="_x0000_s1156" style="position:absolute;left:7506;top:1632;height:8;width:8;" fillcolor="#000000" filled="t" stroked="f" coordorigin="7506,1632" coordsize="8,8" path="m7514,1639l7506,1632,7514,1632,7514,1639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57" o:spid="_x0000_s1157" o:spt="203" style="position:absolute;left:7514;top:1636;height:2;width:2580;" coordorigin="7514,1636" coordsize="2580,2">
              <o:lock v:ext="edit"/>
              <v:shape id="_x0000_s1158" o:spid="_x0000_s1158" style="position:absolute;left:7514;top:1636;height:2;width:2580;" filled="f" stroked="t" coordorigin="7514,1636" coordsize="2580,0" path="m7514,1636l10094,1636e">
                <v:path arrowok="t"/>
                <v:fill on="f" focussize="0,0"/>
                <v:stroke weight="0.47503937007874pt" color="#000000"/>
                <v:imagedata o:title=""/>
                <o:lock v:ext="edit"/>
              </v:shape>
            </v:group>
            <v:group id="_x0000_s1159" o:spid="_x0000_s1159" o:spt="203" style="position:absolute;left:10094;top:1632;height:8;width:15;" coordorigin="10094,1632" coordsize="15,8">
              <o:lock v:ext="edit"/>
              <v:shape id="_x0000_s1160" o:spid="_x0000_s1160" style="position:absolute;left:10094;top:1632;height:8;width:15;" fillcolor="#000000" filled="t" stroked="f" coordorigin="10094,1632" coordsize="15,8" path="m10109,1639l10094,1639,10101,1632,10109,1632,10109,1639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写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蜘蛛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别开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哪些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店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？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0" w:after="0" w:line="200" w:lineRule="exact"/>
        <w:jc w:val="left"/>
        <w:rPr>
          <w:sz w:val="20"/>
          <w:szCs w:val="20"/>
        </w:rPr>
      </w:pPr>
    </w:p>
    <w:p>
      <w:pPr>
        <w:spacing w:before="0" w:after="0" w:line="514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6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position w:val="-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短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中出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现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了一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些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表示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间的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词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语，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请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你写</w:t>
      </w:r>
      <w:r>
        <w:rPr>
          <w:rFonts w:ascii="Microsoft JhengHei" w:hAnsi="Microsoft JhengHei" w:eastAsia="Microsoft JhengHei" w:cs="Microsoft JhengHei"/>
          <w:spacing w:val="3"/>
          <w:w w:val="99"/>
          <w:position w:val="-6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0"/>
          <w:w w:val="99"/>
          <w:position w:val="-6"/>
          <w:sz w:val="32"/>
          <w:szCs w:val="32"/>
        </w:rPr>
        <w:t>来。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60" w:lineRule="exact"/>
        <w:jc w:val="left"/>
        <w:rPr>
          <w:sz w:val="26"/>
          <w:szCs w:val="26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61" o:spid="_x0000_s1161" o:spt="203" style="position:absolute;left:0pt;margin-left:54pt;margin-top:-7.3pt;height:0.1pt;width:480pt;mso-position-horizontal-relative:page;z-index:-1024;mso-width-relative:page;mso-height-relative:page;" coordorigin="1080,-147" coordsize="9601,2">
            <o:lock v:ext="edit"/>
            <v:shape id="_x0000_s1162" o:spid="_x0000_s1162" style="position:absolute;left:1080;top:-147;height:2;width:9601;" filled="f" stroked="t" coordorigin="1080,-147" coordsize="9601,0" path="m1080,-147l1068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每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店开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张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，谁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蜘蛛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顾客？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60" w:lineRule="exact"/>
        <w:jc w:val="left"/>
        <w:rPr>
          <w:sz w:val="26"/>
          <w:szCs w:val="26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63" o:spid="_x0000_s1163" o:spt="203" style="position:absolute;left:0pt;margin-left:54pt;margin-top:-7.2pt;height:0.1pt;width:480pt;mso-position-horizontal-relative:page;z-index:-1024;mso-width-relative:page;mso-height-relative:page;" coordorigin="1080,-144" coordsize="9601,2">
            <o:lock v:ext="edit"/>
            <v:shape id="_x0000_s1164" o:spid="_x0000_s1164" style="position:absolute;left:1080;top:-144;height:2;width:9601;" filled="f" stroked="t" coordorigin="1080,-144" coordsize="9601,0" path="m1080,-144l10681,-144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165" o:spid="_x0000_s1165" o:spt="203" style="position:absolute;left:0pt;margin-left:54pt;margin-top:44.7pt;height:0.1pt;width:480pt;mso-position-horizontal-relative:page;z-index:-1024;mso-width-relative:page;mso-height-relative:page;" coordorigin="1080,895" coordsize="9601,2">
            <o:lock v:ext="edit"/>
            <v:shape id="_x0000_s1166" o:spid="_x0000_s1166" style="position:absolute;left:1080;top:895;height:2;width:9601;" filled="f" stroked="t" coordorigin="1080,895" coordsize="9601,0" path="m1080,895l10681,89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4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短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最后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发生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什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么事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呢？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开想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，编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给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大家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听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。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b/>
          <w:bCs/>
          <w:color w:val="FF0000"/>
        </w:rPr>
        <w:pict>
          <v:group id="_x0000_s1167" o:spid="_x0000_s1167" o:spt="203" style="position:absolute;left:0pt;margin-left:54pt;margin-top:-33.25pt;height:0.1pt;width:480pt;mso-position-horizontal-relative:page;z-index:-1024;mso-width-relative:page;mso-height-relative:page;" coordorigin="1080,-665" coordsize="9601,2">
            <o:lock v:ext="edit"/>
            <v:shape id="_x0000_s1168" o:spid="_x0000_s1168" style="position:absolute;left:1080;top:-665;height:2;width:9601;" filled="f" stroked="t" coordorigin="1080,-665" coordsize="9601,0" path="m1080,-665l10681,-66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、阅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蜘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蛛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店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题。</w:t>
      </w:r>
    </w:p>
    <w:p>
      <w:pPr>
        <w:tabs>
          <w:tab w:val="left" w:pos="7460"/>
        </w:tabs>
        <w:spacing w:before="25" w:after="0" w:line="518" w:lineRule="exact"/>
        <w:ind w:left="899" w:right="8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候， 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们也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这里</w:t>
      </w:r>
    </w:p>
    <w:p>
      <w:pPr>
        <w:tabs>
          <w:tab w:val="left" w:pos="7460"/>
        </w:tabs>
        <w:spacing w:before="1" w:after="0" w:line="520" w:lineRule="exact"/>
        <w:ind w:left="899" w:right="407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在这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大树上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逗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松鼠， 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果，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蔷薇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？</w:t>
      </w:r>
    </w:p>
    <w:p>
      <w:pPr>
        <w:tabs>
          <w:tab w:val="left" w:pos="7460"/>
        </w:tabs>
        <w:spacing w:before="0" w:after="0" w:line="496" w:lineRule="exact"/>
        <w:ind w:left="89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掏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鹊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蛋？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也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这里</w:t>
      </w:r>
    </w:p>
    <w:p>
      <w:pPr>
        <w:tabs>
          <w:tab w:val="left" w:pos="7460"/>
        </w:tabs>
        <w:spacing w:before="0" w:after="0" w:line="521" w:lineRule="exact"/>
        <w:ind w:left="89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可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曾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在那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草地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捉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红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蜻蜓、</w:t>
      </w:r>
    </w:p>
    <w:p>
      <w:pPr>
        <w:spacing w:after="0"/>
        <w:jc w:val="left"/>
        <w:sectPr>
          <w:pgSz w:w="11920" w:h="16840"/>
          <w:pgMar w:top="1400" w:right="1040" w:bottom="1300" w:left="980" w:header="0" w:footer="1111" w:gutter="0"/>
        </w:sectPr>
      </w:pPr>
    </w:p>
    <w:p>
      <w:pPr>
        <w:tabs>
          <w:tab w:val="left" w:pos="7460"/>
        </w:tabs>
        <w:spacing w:before="0" w:after="0" w:line="446" w:lineRule="exact"/>
        <w:ind w:left="89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野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兔赛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跑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逮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绿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蝈蝈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吗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？</w:t>
      </w:r>
    </w:p>
    <w:p>
      <w:pPr>
        <w:spacing w:before="0" w:after="0" w:line="518" w:lineRule="exact"/>
        <w:ind w:left="89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看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蘑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菇打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伞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？</w:t>
      </w:r>
    </w:p>
    <w:p>
      <w:pPr>
        <w:tabs>
          <w:tab w:val="left" w:pos="2980"/>
        </w:tabs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短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共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tabs>
          <w:tab w:val="left" w:pos="8580"/>
        </w:tabs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2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的祖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先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在原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始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森林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活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很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丰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富，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们能</w:t>
      </w:r>
      <w:r>
        <w:rPr>
          <w:rFonts w:ascii="Microsoft JhengHei" w:hAnsi="Microsoft JhengHei" w:eastAsia="Microsoft JhengHei" w:cs="Microsoft JhengHei"/>
          <w:spacing w:val="0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</w:t>
      </w:r>
    </w:p>
    <w:p>
      <w:pPr>
        <w:tabs>
          <w:tab w:val="left" w:pos="2020"/>
          <w:tab w:val="left" w:pos="4260"/>
          <w:tab w:val="left" w:pos="6480"/>
        </w:tabs>
        <w:spacing w:before="0" w:after="0" w:line="518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79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79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；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也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能</w:t>
      </w:r>
    </w:p>
    <w:p>
      <w:pPr>
        <w:tabs>
          <w:tab w:val="left" w:pos="2160"/>
          <w:tab w:val="left" w:pos="5040"/>
          <w:tab w:val="left" w:pos="7920"/>
        </w:tabs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199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79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79"/>
          <w:w w:val="100"/>
          <w:position w:val="-2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spacing w:before="0" w:after="0" w:line="484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69" o:spid="_x0000_s1169" o:spt="203" style="position:absolute;left:0pt;margin-left:54pt;margin-top:49.85pt;height:0.1pt;width:480pt;mso-position-horizontal-relative:page;z-index:-1024;mso-width-relative:page;mso-height-relative:page;" coordorigin="1080,998" coordsize="9601,2">
            <o:lock v:ext="edit"/>
            <v:shape id="_x0000_s1170" o:spid="_x0000_s1170" style="position:absolute;left:1080;top:998;height:2;width:9601;" filled="f" stroked="t" coordorigin="1080,998" coordsize="9601,0" path="m1080,998l10681,998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171" o:spid="_x0000_s1171" o:spt="203" style="position:absolute;left:0pt;margin-left:54pt;margin-top:75.9pt;height:0.1pt;width:480pt;mso-position-horizontal-relative:page;z-index:-1024;mso-width-relative:page;mso-height-relative:page;" coordorigin="1080,1519" coordsize="9601,2">
            <o:lock v:ext="edit"/>
            <v:shape id="_x0000_s1172" o:spid="_x0000_s1172" style="position:absolute;left:1080;top:1519;height:2;width:9601;" filled="f" stroked="t" coordorigin="1080,1519" coordsize="9601,0" path="m1080,1519l10681,1519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5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5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这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两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小节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要讲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什么？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20" w:lineRule="exact"/>
        <w:jc w:val="left"/>
        <w:rPr>
          <w:sz w:val="22"/>
          <w:szCs w:val="22"/>
        </w:rPr>
      </w:pP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b/>
          <w:bCs/>
          <w:color w:val="FF0000"/>
        </w:rPr>
        <w:pict>
          <v:group id="_x0000_s1173" o:spid="_x0000_s1173" o:spt="203" style="position:absolute;left:0pt;margin-left:54pt;margin-top:-33.25pt;height:0.1pt;width:480pt;mso-position-horizontal-relative:page;z-index:-1024;mso-width-relative:page;mso-height-relative:page;" coordorigin="1080,-665" coordsize="9601,2">
            <o:lock v:ext="edit"/>
            <v:shape id="_x0000_s1174" o:spid="_x0000_s1174" style="position:absolute;left:1080;top:-665;height:2;width:9601;" filled="f" stroked="t" coordorigin="1080,-665" coordsize="9601,0" path="m1080,-665l10681,-66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、阅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毛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虫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。</w:t>
      </w:r>
    </w:p>
    <w:p>
      <w:pPr>
        <w:spacing w:before="25" w:after="0" w:line="518" w:lineRule="exact"/>
        <w:ind w:left="100" w:right="169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只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小毛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虫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趴在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片叶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新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奇的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光观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察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着周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围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的一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切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： 大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小小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昆虫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又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是唱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又是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跳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跑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跑，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飞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飞</w:t>
      </w:r>
      <w:r>
        <w:rPr>
          <w:rFonts w:ascii="Microsoft JhengHei" w:hAnsi="Microsoft JhengHei" w:eastAsia="Microsoft JhengHei" w:cs="Microsoft JhengHei"/>
          <w:spacing w:val="0"/>
          <w:w w:val="127"/>
          <w:sz w:val="32"/>
          <w:szCs w:val="32"/>
        </w:rPr>
        <w:t>……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生机勃</w:t>
      </w:r>
    </w:p>
    <w:p>
      <w:pPr>
        <w:spacing w:before="1" w:after="0" w:line="520" w:lineRule="exact"/>
        <w:ind w:left="741" w:right="169" w:hanging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sz w:val="32"/>
          <w:szCs w:val="32"/>
        </w:rPr>
        <w:t>勃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只有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它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可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的小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虫</w:t>
      </w:r>
      <w:r>
        <w:rPr>
          <w:rFonts w:ascii="Microsoft JhengHei" w:hAnsi="Microsoft JhengHei" w:eastAsia="Microsoft JhengHei" w:cs="Microsoft JhengHei"/>
          <w:spacing w:val="0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会唱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也不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跑，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不会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 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虫费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九牛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虎之力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才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挪动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点点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它笨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拙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地从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片叶</w:t>
      </w:r>
    </w:p>
    <w:p>
      <w:pPr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position w:val="-2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爬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到另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片叶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上时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它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觉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得自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己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仿佛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周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游了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整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个世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界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。</w:t>
      </w:r>
    </w:p>
    <w:p>
      <w:pPr>
        <w:spacing w:before="23" w:after="0" w:line="520" w:lineRule="exact"/>
        <w:ind w:left="100" w:right="8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sz w:val="32"/>
          <w:szCs w:val="32"/>
        </w:rPr>
        <w:t>尽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如此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它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不悲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观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失望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也不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羡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慕任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何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人。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它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懂得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: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每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人都 有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自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己该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做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的事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。它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只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小小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毛虫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眼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前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最要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紧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的是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会抽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丝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纺</w:t>
      </w:r>
    </w:p>
    <w:p>
      <w:pPr>
        <w:spacing w:before="0" w:after="0" w:line="49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position w:val="-2"/>
          <w:sz w:val="32"/>
          <w:szCs w:val="32"/>
        </w:rPr>
        <w:t>织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自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己编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织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一间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牢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固的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茧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屋。</w:t>
      </w:r>
    </w:p>
    <w:p>
      <w:pPr>
        <w:spacing w:before="23" w:after="0" w:line="520" w:lineRule="exact"/>
        <w:ind w:left="100" w:right="168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虫一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刻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也没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迟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疑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尽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心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竭力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做着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它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织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啊，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织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啊</w:t>
      </w:r>
      <w:r>
        <w:rPr>
          <w:rFonts w:ascii="Microsoft JhengHei" w:hAnsi="Microsoft JhengHei" w:eastAsia="Microsoft JhengHei" w:cs="Microsoft JhengHei"/>
          <w:spacing w:val="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最后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己从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进了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暖的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屋里。</w:t>
      </w:r>
    </w:p>
    <w:p>
      <w:pPr>
        <w:spacing w:before="0" w:after="0" w:line="496" w:lineRule="exact"/>
        <w:ind w:left="74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“以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后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会怎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样呢</w:t>
      </w:r>
      <w:r>
        <w:rPr>
          <w:rFonts w:ascii="Microsoft JhengHei" w:hAnsi="Microsoft JhengHei" w:eastAsia="Microsoft JhengHei" w:cs="Microsoft JhengHei"/>
          <w:spacing w:val="1"/>
          <w:w w:val="100"/>
          <w:position w:val="-2"/>
          <w:sz w:val="32"/>
          <w:szCs w:val="32"/>
        </w:rPr>
        <w:t>?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”它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与世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隔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绝的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茧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屋里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。</w:t>
      </w:r>
    </w:p>
    <w:p>
      <w:pPr>
        <w:spacing w:before="23" w:after="0" w:line="520" w:lineRule="exact"/>
        <w:ind w:left="100" w:right="489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sz w:val="32"/>
          <w:szCs w:val="32"/>
        </w:rPr>
        <w:t>“万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事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万物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都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有自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己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的规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律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！”小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虫听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一个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声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音在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spacing w:val="0"/>
          <w:w w:val="216"/>
          <w:sz w:val="32"/>
          <w:szCs w:val="32"/>
        </w:rPr>
        <w:t xml:space="preserve">,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“要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耐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心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些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后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你会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明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白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”</w:t>
      </w:r>
    </w:p>
    <w:p>
      <w:pPr>
        <w:spacing w:before="0" w:after="0" w:line="496" w:lineRule="exact"/>
        <w:ind w:left="74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position w:val="-2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辰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到了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它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清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醒了过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-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再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也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不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前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那只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笨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手笨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脚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的小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毛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虫。</w:t>
      </w:r>
    </w:p>
    <w:p>
      <w:pPr>
        <w:spacing w:before="0" w:after="0" w:line="521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position w:val="-2"/>
          <w:sz w:val="32"/>
          <w:szCs w:val="32"/>
        </w:rPr>
        <w:t>它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灵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巧的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从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茧子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挣脱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惊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奇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地发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现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自己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身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上生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了一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对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轻盈的</w:t>
      </w:r>
    </w:p>
    <w:p>
      <w:pPr>
        <w:spacing w:after="0"/>
        <w:jc w:val="left"/>
        <w:sectPr>
          <w:pgSz w:w="11920" w:h="16840"/>
          <w:pgMar w:top="1400" w:right="1120" w:bottom="1300" w:left="980" w:header="0" w:footer="1111" w:gutter="0"/>
        </w:sectPr>
      </w:pPr>
    </w:p>
    <w:p>
      <w:pPr>
        <w:spacing w:before="0" w:after="0" w:line="446" w:lineRule="exact"/>
        <w:ind w:left="14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position w:val="-1"/>
          <w:sz w:val="32"/>
          <w:szCs w:val="32"/>
        </w:rPr>
        <w:t>翅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膀</w:t>
      </w:r>
      <w:r>
        <w:rPr>
          <w:rFonts w:ascii="Microsoft JhengHei" w:hAnsi="Microsoft JhengHei" w:eastAsia="Microsoft JhengHei" w:cs="Microsoft JhengHei"/>
          <w:spacing w:val="-1"/>
          <w:w w:val="216"/>
          <w:position w:val="-1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布满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色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彩斑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斓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的花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纹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。它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愉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快地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舞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动了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下双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翅</w:t>
      </w:r>
      <w:r>
        <w:rPr>
          <w:rFonts w:ascii="Microsoft JhengHei" w:hAnsi="Microsoft JhengHei" w:eastAsia="Microsoft JhengHei" w:cs="Microsoft JhengHei"/>
          <w:spacing w:val="1"/>
          <w:w w:val="216"/>
          <w:position w:val="-1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如</w:t>
      </w:r>
      <w:r>
        <w:rPr>
          <w:rFonts w:ascii="Microsoft JhengHei" w:hAnsi="Microsoft JhengHei" w:eastAsia="Microsoft JhengHei" w:cs="Microsoft JhengHei"/>
          <w:spacing w:val="3"/>
          <w:w w:val="99"/>
          <w:position w:val="-1"/>
          <w:sz w:val="32"/>
          <w:szCs w:val="32"/>
        </w:rPr>
        <w:t>绒</w:t>
      </w:r>
      <w:r>
        <w:rPr>
          <w:rFonts w:ascii="Microsoft JhengHei" w:hAnsi="Microsoft JhengHei" w:eastAsia="Microsoft JhengHei" w:cs="Microsoft JhengHei"/>
          <w:spacing w:val="0"/>
          <w:w w:val="99"/>
          <w:position w:val="-1"/>
          <w:sz w:val="32"/>
          <w:szCs w:val="32"/>
        </w:rPr>
        <w:t>毛一</w:t>
      </w:r>
    </w:p>
    <w:p>
      <w:pPr>
        <w:spacing w:before="0" w:after="0" w:line="518" w:lineRule="exact"/>
        <w:ind w:left="14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w w:val="99"/>
          <w:position w:val="-2"/>
          <w:sz w:val="32"/>
          <w:szCs w:val="32"/>
        </w:rPr>
        <w:t>般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从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叶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子上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飘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然而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起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。它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飞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啊飞</w:t>
      </w:r>
      <w:r>
        <w:rPr>
          <w:rFonts w:ascii="Microsoft JhengHei" w:hAnsi="Microsoft JhengHei" w:eastAsia="Microsoft JhengHei" w:cs="Microsoft JhengHei"/>
          <w:spacing w:val="1"/>
          <w:w w:val="216"/>
          <w:position w:val="-2"/>
          <w:sz w:val="32"/>
          <w:szCs w:val="32"/>
        </w:rPr>
        <w:t>,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渐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渐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地消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失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在蓝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色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的雾</w:t>
      </w:r>
      <w:r>
        <w:rPr>
          <w:rFonts w:ascii="Microsoft JhengHei" w:hAnsi="Microsoft JhengHei" w:eastAsia="Microsoft JhengHei" w:cs="Microsoft JhengHei"/>
          <w:spacing w:val="3"/>
          <w:w w:val="99"/>
          <w:position w:val="-2"/>
          <w:sz w:val="32"/>
          <w:szCs w:val="32"/>
        </w:rPr>
        <w:t>霭</w:t>
      </w:r>
      <w:r>
        <w:rPr>
          <w:rFonts w:ascii="Microsoft JhengHei" w:hAnsi="Microsoft JhengHei" w:eastAsia="Microsoft JhengHei" w:cs="Microsoft JhengHei"/>
          <w:spacing w:val="0"/>
          <w:w w:val="99"/>
          <w:position w:val="-2"/>
          <w:sz w:val="32"/>
          <w:szCs w:val="32"/>
        </w:rPr>
        <w:t>之中。</w:t>
      </w:r>
    </w:p>
    <w:p>
      <w:pPr>
        <w:spacing w:before="0" w:after="0" w:line="484" w:lineRule="exact"/>
        <w:ind w:left="14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position w:val="-5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position w:val="-5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根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据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意思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填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出短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中的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词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语。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tbl>
      <w:tblPr>
        <w:tblStyle w:val="3"/>
        <w:tblW w:w="9641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9"/>
        <w:gridCol w:w="1041"/>
        <w:gridCol w:w="10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456" w:lineRule="exact"/>
              <w:ind w:left="40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position w:val="-1"/>
                <w:sz w:val="32"/>
                <w:szCs w:val="32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3"/>
                <w:w w:val="100"/>
                <w:position w:val="-1"/>
                <w:sz w:val="32"/>
                <w:szCs w:val="32"/>
              </w:rPr>
              <w:t>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外界</w:t>
            </w:r>
            <w:r>
              <w:rPr>
                <w:rFonts w:ascii="Microsoft JhengHei" w:hAnsi="Microsoft JhengHei" w:eastAsia="Microsoft JhengHei" w:cs="Microsoft JhengHei"/>
                <w:spacing w:val="3"/>
                <w:w w:val="100"/>
                <w:position w:val="-1"/>
                <w:sz w:val="32"/>
                <w:szCs w:val="32"/>
              </w:rPr>
              <w:t>断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绝一</w:t>
            </w:r>
            <w:r>
              <w:rPr>
                <w:rFonts w:ascii="Microsoft JhengHei" w:hAnsi="Microsoft JhengHei" w:eastAsia="Microsoft JhengHei" w:cs="Microsoft JhengHei"/>
                <w:spacing w:val="3"/>
                <w:w w:val="100"/>
                <w:position w:val="-1"/>
                <w:sz w:val="32"/>
                <w:szCs w:val="32"/>
              </w:rPr>
              <w:t>切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联系。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456" w:lineRule="exact"/>
              <w:ind w:left="161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（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456" w:lineRule="exact"/>
              <w:ind w:left="560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455" w:lineRule="exact"/>
              <w:ind w:left="40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position w:val="-1"/>
                <w:sz w:val="32"/>
                <w:szCs w:val="32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3"/>
                <w:w w:val="100"/>
                <w:position w:val="-1"/>
                <w:sz w:val="32"/>
                <w:szCs w:val="32"/>
              </w:rPr>
              <w:t>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容女</w:t>
            </w:r>
            <w:r>
              <w:rPr>
                <w:rFonts w:ascii="Microsoft JhengHei" w:hAnsi="Microsoft JhengHei" w:eastAsia="Microsoft JhengHei" w:cs="Microsoft JhengHei"/>
                <w:spacing w:val="3"/>
                <w:w w:val="100"/>
                <w:position w:val="-1"/>
                <w:sz w:val="32"/>
                <w:szCs w:val="32"/>
              </w:rPr>
              <w:t>子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身材</w:t>
            </w:r>
            <w:r>
              <w:rPr>
                <w:rFonts w:ascii="Microsoft JhengHei" w:hAnsi="Microsoft JhengHei" w:eastAsia="Microsoft JhengHei" w:cs="Microsoft JhengHei"/>
                <w:spacing w:val="3"/>
                <w:w w:val="100"/>
                <w:position w:val="-1"/>
                <w:sz w:val="32"/>
                <w:szCs w:val="32"/>
              </w:rPr>
              <w:t>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条，</w:t>
            </w:r>
            <w:r>
              <w:rPr>
                <w:rFonts w:ascii="Microsoft JhengHei" w:hAnsi="Microsoft JhengHei" w:eastAsia="Microsoft JhengHei" w:cs="Microsoft JhengHei"/>
                <w:spacing w:val="3"/>
                <w:w w:val="100"/>
                <w:position w:val="-1"/>
                <w:sz w:val="32"/>
                <w:szCs w:val="32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作轻</w:t>
            </w:r>
            <w:r>
              <w:rPr>
                <w:rFonts w:ascii="Microsoft JhengHei" w:hAnsi="Microsoft JhengHei" w:eastAsia="Microsoft JhengHei" w:cs="Microsoft JhengHei"/>
                <w:spacing w:val="3"/>
                <w:w w:val="100"/>
                <w:position w:val="-1"/>
                <w:sz w:val="32"/>
                <w:szCs w:val="32"/>
              </w:rPr>
              <w:t>快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。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455" w:lineRule="exact"/>
              <w:ind w:left="161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（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455" w:lineRule="exact"/>
              <w:ind w:left="560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456" w:lineRule="exact"/>
              <w:ind w:left="40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position w:val="-1"/>
                <w:sz w:val="32"/>
                <w:szCs w:val="32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3"/>
                <w:w w:val="100"/>
                <w:position w:val="-1"/>
                <w:sz w:val="32"/>
                <w:szCs w:val="32"/>
              </w:rPr>
              <w:t>雾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气。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456" w:lineRule="exact"/>
              <w:ind w:left="161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（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456" w:lineRule="exact"/>
              <w:ind w:left="560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exact"/>
        </w:trPr>
        <w:tc>
          <w:tcPr>
            <w:tcW w:w="7559" w:type="dxa"/>
            <w:tcBorders>
              <w:top w:val="nil"/>
              <w:left w:val="nil"/>
              <w:bottom w:val="single" w:color="000000" w:sz="2" w:space="0"/>
              <w:right w:val="nil"/>
            </w:tcBorders>
          </w:tcPr>
          <w:p>
            <w:pPr>
              <w:spacing w:before="0" w:after="0" w:line="456" w:lineRule="exact"/>
              <w:ind w:left="40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w w:val="85"/>
                <w:position w:val="-1"/>
                <w:sz w:val="32"/>
                <w:szCs w:val="32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"/>
                <w:w w:val="216"/>
                <w:position w:val="-1"/>
                <w:sz w:val="32"/>
                <w:szCs w:val="32"/>
              </w:rPr>
              <w:t>.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1"/>
                <w:sz w:val="32"/>
                <w:szCs w:val="32"/>
              </w:rPr>
              <w:t>短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position w:val="-1"/>
                <w:sz w:val="32"/>
                <w:szCs w:val="32"/>
              </w:rPr>
              <w:t>文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1"/>
                <w:sz w:val="32"/>
                <w:szCs w:val="32"/>
              </w:rPr>
              <w:t>中哪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position w:val="-1"/>
                <w:sz w:val="32"/>
                <w:szCs w:val="32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1"/>
                <w:sz w:val="32"/>
                <w:szCs w:val="32"/>
              </w:rPr>
              <w:t>自然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position w:val="-1"/>
                <w:sz w:val="32"/>
                <w:szCs w:val="32"/>
              </w:rPr>
              <w:t>段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1"/>
                <w:sz w:val="32"/>
                <w:szCs w:val="32"/>
              </w:rPr>
              <w:t>写出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position w:val="-1"/>
                <w:sz w:val="32"/>
                <w:szCs w:val="32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1"/>
                <w:sz w:val="32"/>
                <w:szCs w:val="32"/>
              </w:rPr>
              <w:t>毛虫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position w:val="-1"/>
                <w:sz w:val="32"/>
                <w:szCs w:val="32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1"/>
                <w:sz w:val="32"/>
                <w:szCs w:val="32"/>
              </w:rPr>
              <w:t>爬行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position w:val="-1"/>
                <w:sz w:val="32"/>
                <w:szCs w:val="32"/>
              </w:rPr>
              <w:t>速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1"/>
                <w:sz w:val="32"/>
                <w:szCs w:val="32"/>
              </w:rPr>
              <w:t>度非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position w:val="-1"/>
                <w:sz w:val="32"/>
                <w:szCs w:val="32"/>
              </w:rPr>
              <w:t>常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1"/>
                <w:sz w:val="32"/>
                <w:szCs w:val="32"/>
              </w:rPr>
              <w:t>慢？</w:t>
            </w:r>
          </w:p>
        </w:tc>
        <w:tc>
          <w:tcPr>
            <w:tcW w:w="208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exact"/>
        </w:trPr>
        <w:tc>
          <w:tcPr>
            <w:tcW w:w="7559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w w:val="85"/>
                <w:sz w:val="32"/>
                <w:szCs w:val="32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"/>
                <w:w w:val="216"/>
                <w:sz w:val="32"/>
                <w:szCs w:val="32"/>
              </w:rPr>
              <w:t>.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32"/>
                <w:szCs w:val="32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sz w:val="32"/>
                <w:szCs w:val="32"/>
              </w:rPr>
              <w:t>毛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32"/>
                <w:szCs w:val="32"/>
              </w:rPr>
              <w:t>虫最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sz w:val="32"/>
                <w:szCs w:val="32"/>
              </w:rPr>
              <w:t>后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32"/>
                <w:szCs w:val="32"/>
              </w:rPr>
              <w:t>变成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sz w:val="32"/>
                <w:szCs w:val="32"/>
              </w:rPr>
              <w:t>了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32"/>
                <w:szCs w:val="32"/>
              </w:rPr>
              <w:t>什么？</w:t>
            </w:r>
          </w:p>
        </w:tc>
        <w:tc>
          <w:tcPr>
            <w:tcW w:w="2082" w:type="dxa"/>
            <w:gridSpan w:val="2"/>
            <w:vMerge w:val="continue"/>
            <w:tcBorders>
              <w:left w:val="nil"/>
              <w:right w:val="nil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</w:trPr>
        <w:tc>
          <w:tcPr>
            <w:tcW w:w="7559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w w:val="85"/>
                <w:sz w:val="32"/>
                <w:szCs w:val="32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1"/>
                <w:w w:val="216"/>
                <w:sz w:val="32"/>
                <w:szCs w:val="32"/>
              </w:rPr>
              <w:t>.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32"/>
                <w:szCs w:val="32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sz w:val="32"/>
                <w:szCs w:val="32"/>
              </w:rPr>
              <w:t>毛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32"/>
                <w:szCs w:val="32"/>
              </w:rPr>
              <w:t>虫的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sz w:val="32"/>
                <w:szCs w:val="32"/>
              </w:rPr>
              <w:t>成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32"/>
                <w:szCs w:val="32"/>
              </w:rPr>
              <w:t>长规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sz w:val="32"/>
                <w:szCs w:val="32"/>
              </w:rPr>
              <w:t>律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32"/>
                <w:szCs w:val="32"/>
              </w:rPr>
              <w:t>，对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sz w:val="32"/>
                <w:szCs w:val="32"/>
              </w:rPr>
              <w:t>你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32"/>
                <w:szCs w:val="32"/>
              </w:rPr>
              <w:t>有什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sz w:val="32"/>
                <w:szCs w:val="32"/>
              </w:rPr>
              <w:t>么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32"/>
                <w:szCs w:val="32"/>
              </w:rPr>
              <w:t>启示</w:t>
            </w:r>
            <w:r>
              <w:rPr>
                <w:rFonts w:ascii="Microsoft JhengHei" w:hAnsi="Microsoft JhengHei" w:eastAsia="Microsoft JhengHei" w:cs="Microsoft JhengHei"/>
                <w:spacing w:val="3"/>
                <w:w w:val="99"/>
                <w:sz w:val="32"/>
                <w:szCs w:val="32"/>
              </w:rPr>
              <w:t>呢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32"/>
                <w:szCs w:val="32"/>
              </w:rPr>
              <w:t>？</w:t>
            </w:r>
          </w:p>
        </w:tc>
        <w:tc>
          <w:tcPr>
            <w:tcW w:w="2082" w:type="dxa"/>
            <w:gridSpan w:val="2"/>
            <w:vMerge w:val="continue"/>
            <w:tcBorders>
              <w:left w:val="nil"/>
              <w:bottom w:val="single" w:color="000000" w:sz="2" w:space="0"/>
              <w:right w:val="nil"/>
            </w:tcBorders>
          </w:tcPr>
          <w:p/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6" w:lineRule="exact"/>
        <w:ind w:right="-20"/>
        <w:jc w:val="left"/>
        <w:rPr>
          <w:rFonts w:ascii="Microsoft JhengHei" w:hAnsi="Microsoft JhengHei" w:eastAsia="Microsoft JhengHei" w:cs="Microsoft JhengHei"/>
          <w:b/>
          <w:bCs/>
          <w:color w:val="FF0000"/>
          <w:sz w:val="32"/>
          <w:szCs w:val="32"/>
        </w:rPr>
      </w:pPr>
      <w:r>
        <w:rPr>
          <w:b/>
          <w:bCs/>
          <w:color w:val="FF0000"/>
        </w:rPr>
        <w:pict>
          <v:group id="_x0000_s1175" o:spid="_x0000_s1175" o:spt="203" style="position:absolute;left:0pt;margin-left:54pt;margin-top:-33.25pt;height:0.1pt;width:480pt;mso-position-horizontal-relative:page;z-index:-1024;mso-width-relative:page;mso-height-relative:page;" coordorigin="1080,-665" coordsize="9601,2">
            <o:lock v:ext="edit"/>
            <v:shape id="_x0000_s1176" o:spid="_x0000_s1176" style="position:absolute;left:1080;top:-665;height:2;width:9601;" filled="f" stroked="t" coordorigin="1080,-665" coordsize="9601,0" path="m1080,-665l10681,-66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、阅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读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羿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射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九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日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答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3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32"/>
          <w:szCs w:val="32"/>
        </w:rPr>
        <w:t>题。</w:t>
      </w:r>
    </w:p>
    <w:p>
      <w:pPr>
        <w:spacing w:before="25" w:after="0" w:line="518" w:lineRule="exact"/>
        <w:ind w:left="140" w:right="8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禾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被晒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地被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烤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焦了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江河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的水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蒸干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，连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上的 沙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好像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要被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日子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常艰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" w:after="0" w:line="520" w:lineRule="exact"/>
        <w:ind w:left="140" w:right="8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神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手羿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心帮助人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脱离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海。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翻过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九十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座高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，躺过 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十九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来到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东海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座大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，搭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神剑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拉</w:t>
      </w:r>
    </w:p>
    <w:p>
      <w:pPr>
        <w:spacing w:before="0" w:after="0" w:line="496" w:lineRule="exact"/>
        <w:ind w:left="14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神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弓，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对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准天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的太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阳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，嗖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就是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箭。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那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个太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阳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一下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爆裂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，</w:t>
      </w:r>
    </w:p>
    <w:p>
      <w:pPr>
        <w:spacing w:before="23" w:after="0" w:line="520" w:lineRule="exact"/>
        <w:ind w:left="781" w:right="8" w:hanging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团火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窜。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着，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噗的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在地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 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气射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了九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太阳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炎热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渐退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伸手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箭，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备射</w:t>
      </w:r>
    </w:p>
    <w:p>
      <w:pPr>
        <w:spacing w:before="0" w:after="0" w:line="496" w:lineRule="exact"/>
        <w:ind w:left="14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最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后一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太阳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这个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太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阳害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怕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极了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慌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慌张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张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地躲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大大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海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里。</w:t>
      </w:r>
    </w:p>
    <w:p>
      <w:pPr>
        <w:spacing w:before="23" w:after="0" w:line="520" w:lineRule="exact"/>
        <w:ind w:left="140" w:right="8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没有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太阳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界一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黑暗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羿想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阳，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没有 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明和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暖，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稼不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生长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动物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没法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下去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于是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羿</w:t>
      </w:r>
    </w:p>
    <w:p>
      <w:pPr>
        <w:spacing w:before="0" w:after="0" w:line="496" w:lineRule="exact"/>
        <w:ind w:left="14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留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了最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后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一个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太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阳。</w:t>
      </w:r>
    </w:p>
    <w:p>
      <w:pPr>
        <w:spacing w:before="0" w:after="0" w:line="521" w:lineRule="exact"/>
        <w:ind w:left="78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从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此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太阳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每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天都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从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东方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升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起，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西方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下。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土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地渐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渐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滋润</w:t>
      </w:r>
      <w:r>
        <w:rPr>
          <w:rFonts w:ascii="Microsoft JhengHei" w:hAnsi="Microsoft JhengHei" w:eastAsia="Microsoft JhengHei" w:cs="Microsoft JhengHei"/>
          <w:spacing w:val="3"/>
          <w:w w:val="100"/>
          <w:position w:val="-2"/>
          <w:sz w:val="32"/>
          <w:szCs w:val="32"/>
        </w:rPr>
        <w:t>起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2"/>
          <w:szCs w:val="32"/>
        </w:rPr>
        <w:t>来，</w:t>
      </w:r>
    </w:p>
    <w:p>
      <w:pPr>
        <w:spacing w:after="0"/>
        <w:jc w:val="left"/>
        <w:sectPr>
          <w:pgSz w:w="11920" w:h="16840"/>
          <w:pgMar w:top="1400" w:right="1120" w:bottom="1300" w:left="940" w:header="0" w:footer="1111" w:gutter="0"/>
        </w:sectPr>
      </w:pPr>
    </w:p>
    <w:p>
      <w:pPr>
        <w:spacing w:before="0" w:after="0" w:line="44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花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草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树木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渐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渐繁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茂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起来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江河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奔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腾欢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唱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，大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上重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现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出了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勃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勃生</w:t>
      </w:r>
      <w:r>
        <w:rPr>
          <w:rFonts w:ascii="Microsoft JhengHei" w:hAnsi="Microsoft JhengHei" w:eastAsia="Microsoft JhengHei" w:cs="Microsoft JhengHei"/>
          <w:spacing w:val="3"/>
          <w:w w:val="100"/>
          <w:position w:val="-1"/>
          <w:sz w:val="32"/>
          <w:szCs w:val="32"/>
        </w:rPr>
        <w:t>机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2"/>
          <w:szCs w:val="32"/>
        </w:rPr>
        <w:t>。</w:t>
      </w:r>
    </w:p>
    <w:p>
      <w:pPr>
        <w:spacing w:before="21" w:after="0" w:line="520" w:lineRule="exact"/>
        <w:ind w:left="261" w:right="6730" w:hanging="16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释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下面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词语。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苦海：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" w:after="0" w:line="200" w:lineRule="exact"/>
        <w:jc w:val="left"/>
        <w:rPr>
          <w:sz w:val="20"/>
          <w:szCs w:val="20"/>
        </w:rPr>
      </w:pPr>
    </w:p>
    <w:p>
      <w:pPr>
        <w:spacing w:before="0" w:after="0" w:line="379" w:lineRule="exact"/>
        <w:ind w:left="261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77" o:spid="_x0000_s1177" o:spt="203" style="position:absolute;left:0pt;margin-left:54pt;margin-top:-7.2pt;height:0.1pt;width:480pt;mso-position-horizontal-relative:page;z-index:-1024;mso-width-relative:page;mso-height-relative:page;" coordorigin="1080,-144" coordsize="9601,2">
            <o:lock v:ext="edit"/>
            <v:shape id="_x0000_s1178" o:spid="_x0000_s1178" style="position:absolute;left:1080;top:-144;height:2;width:9601;" filled="f" stroked="t" coordorigin="1080,-144" coordsize="9601,0" path="m1080,-144l10681,-144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position w:val="-3"/>
          <w:sz w:val="32"/>
          <w:szCs w:val="32"/>
        </w:rPr>
        <w:t>勃</w:t>
      </w:r>
      <w:r>
        <w:rPr>
          <w:rFonts w:ascii="Microsoft JhengHei" w:hAnsi="Microsoft JhengHei" w:eastAsia="Microsoft JhengHei" w:cs="Microsoft JhengHei"/>
          <w:spacing w:val="3"/>
          <w:w w:val="100"/>
          <w:position w:val="-3"/>
          <w:sz w:val="32"/>
          <w:szCs w:val="32"/>
        </w:rPr>
        <w:t>勃</w:t>
      </w:r>
      <w:r>
        <w:rPr>
          <w:rFonts w:ascii="Microsoft JhengHei" w:hAnsi="Microsoft JhengHei" w:eastAsia="Microsoft JhengHei" w:cs="Microsoft JhengHei"/>
          <w:spacing w:val="0"/>
          <w:w w:val="100"/>
          <w:position w:val="-3"/>
          <w:sz w:val="32"/>
          <w:szCs w:val="32"/>
        </w:rPr>
        <w:t>生机：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79" o:spid="_x0000_s1179" o:spt="203" style="position:absolute;left:0pt;margin-left:54pt;margin-top:-7.3pt;height:0.1pt;width:480pt;mso-position-horizontal-relative:page;z-index:-1024;mso-width-relative:page;mso-height-relative:page;" coordorigin="1080,-147" coordsize="9601,2">
            <o:lock v:ext="edit"/>
            <v:shape id="_x0000_s1180" o:spid="_x0000_s1180" style="position:absolute;left:1080;top:-147;height:2;width:9601;" filled="f" stroked="t" coordorigin="1080,-147" coordsize="9601,0" path="m1080,-147l10681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1"/>
          <w:w w:val="216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仿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写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词语。</w:t>
      </w:r>
    </w:p>
    <w:p>
      <w:pPr>
        <w:tabs>
          <w:tab w:val="left" w:pos="2500"/>
          <w:tab w:val="left" w:pos="4740"/>
        </w:tabs>
        <w:spacing w:before="0" w:after="0" w:line="482" w:lineRule="exact"/>
        <w:ind w:left="41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81" o:spid="_x0000_s1181" o:spt="203" style="position:absolute;left:0pt;margin-left:318pt;margin-top:23.8pt;height:0.1pt;width:112pt;mso-position-horizontal-relative:page;z-index:-1024;mso-width-relative:page;mso-height-relative:page;" coordorigin="6360,477" coordsize="2240,2">
            <o:lock v:ext="edit"/>
            <v:shape id="_x0000_s1182" o:spid="_x0000_s1182" style="position:absolute;left:6360;top:477;height:2;width:2240;" filled="f" stroked="t" coordorigin="6360,477" coordsize="2240,0" path="m6360,477l8600,47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w w:val="99"/>
          <w:position w:val="-5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3"/>
          <w:w w:val="99"/>
          <w:position w:val="-5"/>
          <w:sz w:val="32"/>
          <w:szCs w:val="32"/>
        </w:rPr>
        <w:t>团</w:t>
      </w:r>
      <w:r>
        <w:rPr>
          <w:rFonts w:ascii="Microsoft JhengHei" w:hAnsi="Microsoft JhengHei" w:eastAsia="Microsoft JhengHei" w:cs="Microsoft JhengHei"/>
          <w:spacing w:val="0"/>
          <w:w w:val="99"/>
          <w:position w:val="-5"/>
          <w:sz w:val="32"/>
          <w:szCs w:val="32"/>
        </w:rPr>
        <w:t>团</w:t>
      </w:r>
      <w:r>
        <w:rPr>
          <w:rFonts w:ascii="Microsoft JhengHei" w:hAnsi="Microsoft JhengHei" w:eastAsia="Microsoft JhengHei" w:cs="Microsoft JhengHei"/>
          <w:spacing w:val="0"/>
          <w:w w:val="100"/>
          <w:position w:val="-5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99"/>
          <w:position w:val="-5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5"/>
          <w:sz w:val="32"/>
          <w:szCs w:val="32"/>
          <w:u w:val="single" w:color="000000"/>
        </w:rPr>
        <w:tab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tabs>
          <w:tab w:val="left" w:pos="2500"/>
          <w:tab w:val="left" w:pos="4740"/>
        </w:tabs>
        <w:spacing w:before="0" w:after="0" w:line="379" w:lineRule="exact"/>
        <w:ind w:left="419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83" o:spid="_x0000_s1183" o:spt="203" style="position:absolute;left:0pt;margin-left:54pt;margin-top:-7.3pt;height:0.1pt;width:103.95pt;mso-position-horizontal-relative:page;z-index:-1024;mso-width-relative:page;mso-height-relative:page;" coordorigin="1080,-147" coordsize="2079,2">
            <o:lock v:ext="edit"/>
            <v:shape id="_x0000_s1184" o:spid="_x0000_s1184" style="position:absolute;left:1080;top:-147;height:2;width:2079;" filled="f" stroked="t" coordorigin="1080,-147" coordsize="2079,0" path="m1080,-147l3159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185" o:spid="_x0000_s1185" o:spt="203" style="position:absolute;left:0pt;margin-left:189.95pt;margin-top:-7.3pt;height:0.1pt;width:112pt;mso-position-horizontal-relative:page;z-index:-1024;mso-width-relative:page;mso-height-relative:page;" coordorigin="3799,-147" coordsize="2240,2">
            <o:lock v:ext="edit"/>
            <v:shape id="_x0000_s1186" o:spid="_x0000_s1186" style="position:absolute;left:3799;top:-147;height:2;width:2240;" filled="f" stroked="t" coordorigin="3799,-147" coordsize="2240,0" path="m3799,-147l6039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187" o:spid="_x0000_s1187" o:spt="203" style="position:absolute;left:0pt;margin-left:318pt;margin-top:18.7pt;height:0.1pt;width:112pt;mso-position-horizontal-relative:page;z-index:-1024;mso-width-relative:page;mso-height-relative:page;" coordorigin="6360,374" coordsize="2240,2">
            <o:lock v:ext="edit"/>
            <v:shape id="_x0000_s1188" o:spid="_x0000_s1188" style="position:absolute;left:6360;top:374;height:2;width:2240;" filled="f" stroked="t" coordorigin="6360,374" coordsize="2240,0" path="m6360,374l8600,374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w w:val="99"/>
          <w:position w:val="-3"/>
          <w:sz w:val="32"/>
          <w:szCs w:val="32"/>
        </w:rPr>
        <w:t>慌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慌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张张</w:t>
      </w:r>
      <w:r>
        <w:rPr>
          <w:rFonts w:ascii="Microsoft JhengHei" w:hAnsi="Microsoft JhengHei" w:eastAsia="Microsoft JhengHei" w:cs="Microsoft JhengHei"/>
          <w:spacing w:val="0"/>
          <w:w w:val="100"/>
          <w:position w:val="-3"/>
          <w:sz w:val="32"/>
          <w:szCs w:val="32"/>
        </w:rPr>
        <w:tab/>
      </w:r>
      <w:r>
        <w:rPr>
          <w:rFonts w:ascii="Microsoft JhengHei" w:hAnsi="Microsoft JhengHei" w:eastAsia="Microsoft JhengHei" w:cs="Microsoft JhengHei"/>
          <w:spacing w:val="0"/>
          <w:w w:val="199"/>
          <w:position w:val="-3"/>
          <w:sz w:val="32"/>
          <w:szCs w:val="32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3"/>
          <w:sz w:val="32"/>
          <w:szCs w:val="32"/>
          <w:u w:val="single" w:color="000000"/>
        </w:rPr>
        <w:tab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60" w:lineRule="exact"/>
        <w:jc w:val="left"/>
        <w:rPr>
          <w:sz w:val="26"/>
          <w:szCs w:val="26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89" o:spid="_x0000_s1189" o:spt="203" style="position:absolute;left:0pt;margin-left:54pt;margin-top:-7.3pt;height:0.1pt;width:103.95pt;mso-position-horizontal-relative:page;z-index:-1024;mso-width-relative:page;mso-height-relative:page;" coordorigin="1080,-147" coordsize="2079,2">
            <o:lock v:ext="edit"/>
            <v:shape id="_x0000_s1190" o:spid="_x0000_s1190" style="position:absolute;left:1080;top:-147;height:2;width:2079;" filled="f" stroked="t" coordorigin="1080,-147" coordsize="2079,0" path="m1080,-147l3159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191" o:spid="_x0000_s1191" o:spt="203" style="position:absolute;left:0pt;margin-left:189.95pt;margin-top:-7.3pt;height:0.1pt;width:112pt;mso-position-horizontal-relative:page;z-index:-1024;mso-width-relative:page;mso-height-relative:page;" coordorigin="3799,-147" coordsize="2240,2">
            <o:lock v:ext="edit"/>
            <v:shape id="_x0000_s1192" o:spid="_x0000_s1192" style="position:absolute;left:3799;top:-147;height:2;width:2240;" filled="f" stroked="t" coordorigin="3799,-147" coordsize="2240,0" path="m3799,-147l6039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193" o:spid="_x0000_s1193" o:spt="203" style="position:absolute;left:0pt;margin-left:54pt;margin-top:44.7pt;height:0.1pt;width:480pt;mso-position-horizontal-relative:page;z-index:-1024;mso-width-relative:page;mso-height-relative:page;" coordorigin="1080,895" coordsize="9601,2">
            <o:lock v:ext="edit"/>
            <v:shape id="_x0000_s1194" o:spid="_x0000_s1194" style="position:absolute;left:1080;top:895;height:2;width:9601;" filled="f" stroked="t" coordorigin="1080,895" coordsize="9601,0" path="m1080,895l10681,89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羿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怎样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射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日的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？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他射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了几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太阳？</w:t>
      </w:r>
    </w:p>
    <w:p>
      <w:pPr>
        <w:spacing w:before="1" w:after="0" w:line="180" w:lineRule="exact"/>
        <w:jc w:val="left"/>
        <w:rPr>
          <w:sz w:val="18"/>
          <w:szCs w:val="18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9" w:lineRule="exact"/>
        <w:ind w:left="100" w:right="-2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group id="_x0000_s1195" o:spid="_x0000_s1195" o:spt="203" style="position:absolute;left:0pt;margin-left:54pt;margin-top:-7.3pt;height:0.1pt;width:184pt;mso-position-horizontal-relative:page;z-index:-1024;mso-width-relative:page;mso-height-relative:page;" coordorigin="1080,-147" coordsize="3680,2">
            <o:lock v:ext="edit"/>
            <v:shape id="_x0000_s1196" o:spid="_x0000_s1196" style="position:absolute;left:1080;top:-147;height:2;width:3680;" filled="f" stroked="t" coordorigin="1080,-147" coordsize="3680,0" path="m1080,-147l4760,-147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pict>
          <v:group id="_x0000_s1197" o:spid="_x0000_s1197" o:spt="203" style="position:absolute;left:0pt;margin-left:54pt;margin-top:44.7pt;height:0.1pt;width:480pt;mso-position-horizontal-relative:page;z-index:-1024;mso-width-relative:page;mso-height-relative:page;" coordorigin="1080,895" coordsize="9601,2">
            <o:lock v:ext="edit"/>
            <v:shape id="_x0000_s1198" o:spid="_x0000_s1198" style="position:absolute;left:1080;top:895;height:2;width:9601;" filled="f" stroked="t" coordorigin="1080,895" coordsize="9601,0" path="m1080,895l10681,895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1"/>
          <w:w w:val="85"/>
          <w:position w:val="-3"/>
          <w:sz w:val="32"/>
          <w:szCs w:val="32"/>
        </w:rPr>
        <w:t>4</w:t>
      </w:r>
      <w:r>
        <w:rPr>
          <w:rFonts w:ascii="Microsoft JhengHei" w:hAnsi="Microsoft JhengHei" w:eastAsia="Microsoft JhengHei" w:cs="Microsoft JhengHei"/>
          <w:spacing w:val="-1"/>
          <w:w w:val="216"/>
          <w:position w:val="-3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先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前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大地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是什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么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情况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？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后来</w:t>
      </w:r>
      <w:r>
        <w:rPr>
          <w:rFonts w:ascii="Microsoft JhengHei" w:hAnsi="Microsoft JhengHei" w:eastAsia="Microsoft JhengHei" w:cs="Microsoft JhengHei"/>
          <w:spacing w:val="3"/>
          <w:w w:val="99"/>
          <w:position w:val="-3"/>
          <w:sz w:val="32"/>
          <w:szCs w:val="32"/>
        </w:rPr>
        <w:t>怎</w:t>
      </w:r>
      <w:r>
        <w:rPr>
          <w:rFonts w:ascii="Microsoft JhengHei" w:hAnsi="Microsoft JhengHei" w:eastAsia="Microsoft JhengHei" w:cs="Microsoft JhengHei"/>
          <w:spacing w:val="0"/>
          <w:w w:val="99"/>
          <w:position w:val="-3"/>
          <w:sz w:val="32"/>
          <w:szCs w:val="32"/>
        </w:rPr>
        <w:t>样了？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6" w:after="0" w:line="280" w:lineRule="exact"/>
        <w:jc w:val="left"/>
        <w:rPr>
          <w:sz w:val="28"/>
          <w:szCs w:val="28"/>
        </w:rPr>
      </w:pPr>
    </w:p>
    <w:p>
      <w:pPr>
        <w:tabs>
          <w:tab w:val="left" w:pos="1300"/>
          <w:tab w:val="left" w:pos="1780"/>
          <w:tab w:val="left" w:pos="2380"/>
          <w:tab w:val="left" w:pos="2860"/>
          <w:tab w:val="left" w:pos="3580"/>
          <w:tab w:val="left" w:pos="4780"/>
          <w:tab w:val="left" w:pos="5500"/>
        </w:tabs>
        <w:spacing w:before="0" w:after="0" w:line="181" w:lineRule="auto"/>
        <w:ind w:left="100" w:right="2668" w:firstLine="4394"/>
        <w:jc w:val="left"/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</w:pPr>
    </w:p>
    <w:p>
      <w:pPr>
        <w:tabs>
          <w:tab w:val="left" w:pos="1300"/>
          <w:tab w:val="left" w:pos="1780"/>
          <w:tab w:val="left" w:pos="2380"/>
          <w:tab w:val="left" w:pos="2860"/>
          <w:tab w:val="left" w:pos="3580"/>
          <w:tab w:val="left" w:pos="4780"/>
          <w:tab w:val="left" w:pos="5500"/>
        </w:tabs>
        <w:spacing w:before="0" w:after="0" w:line="181" w:lineRule="auto"/>
        <w:ind w:left="100" w:right="2668" w:firstLine="4394"/>
        <w:jc w:val="left"/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</w:pPr>
    </w:p>
    <w:p>
      <w:pPr>
        <w:tabs>
          <w:tab w:val="left" w:pos="1300"/>
          <w:tab w:val="left" w:pos="1780"/>
          <w:tab w:val="left" w:pos="2380"/>
          <w:tab w:val="left" w:pos="2860"/>
          <w:tab w:val="left" w:pos="3580"/>
          <w:tab w:val="left" w:pos="4780"/>
          <w:tab w:val="left" w:pos="5500"/>
        </w:tabs>
        <w:spacing w:before="0" w:after="0" w:line="181" w:lineRule="auto"/>
        <w:ind w:left="100" w:right="2668" w:firstLine="4394"/>
        <w:jc w:val="left"/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br w:type="textWrapping"/>
      </w:r>
      <w:r>
        <w:rPr>
          <w:b/>
          <w:bCs/>
          <w:color w:val="FF0000"/>
        </w:rPr>
        <w:pict>
          <v:group id="_x0000_s1199" o:spid="_x0000_s1199" o:spt="203" style="position:absolute;left:0pt;margin-left:54pt;margin-top:-32.55pt;height:0.1pt;width:480pt;mso-position-horizontal-relative:page;z-index:-1024;mso-width-relative:page;mso-height-relative:page;" coordorigin="1080,-652" coordsize="9601,2">
            <o:lock v:ext="edit"/>
            <v:shape id="_x0000_s1200" o:spid="_x0000_s1200" style="position:absolute;left:1080;top:-652;height:2;width:9601;" filled="f" stroked="t" coordorigin="1080,-652" coordsize="9601,0" path="m1080,-652l10681,-652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b/>
          <w:bCs/>
          <w:color w:val="FF0000"/>
        </w:rPr>
        <w:pict>
          <v:group id="_x0000_s1201" o:spid="_x0000_s1201" o:spt="203" style="position:absolute;left:0pt;margin-left:54pt;margin-top:-6.5pt;height:0.1pt;width:480pt;mso-position-horizontal-relative:page;z-index:-1024;mso-width-relative:page;mso-height-relative:page;" coordorigin="1080,-131" coordsize="9601,2">
            <o:lock v:ext="edit"/>
            <v:shape id="_x0000_s1202" o:spid="_x0000_s1202" style="position:absolute;left:1080;top:-131;height:2;width:9601;" filled="f" stroked="t" coordorigin="1080,-131" coordsize="9601,0" path="m1080,-131l10681,-131e">
              <v:path arrowok="t"/>
              <v:fill on="f" focussize="0,0"/>
              <v:stroke weight="0.374803149606299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24"/>
          <w:szCs w:val="24"/>
        </w:rPr>
        <w:t>参考答案</w:t>
      </w:r>
    </w:p>
    <w:p>
      <w:pPr>
        <w:tabs>
          <w:tab w:val="left" w:pos="1300"/>
          <w:tab w:val="left" w:pos="1780"/>
          <w:tab w:val="left" w:pos="2380"/>
          <w:tab w:val="left" w:pos="2860"/>
          <w:tab w:val="left" w:pos="3580"/>
          <w:tab w:val="left" w:pos="4780"/>
          <w:tab w:val="left" w:pos="5500"/>
        </w:tabs>
        <w:spacing w:before="0" w:after="0" w:line="181" w:lineRule="auto"/>
        <w:ind w:right="266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spacing w:val="0"/>
          <w:w w:val="10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一、</w:t>
      </w:r>
      <w:r>
        <w:rPr>
          <w:rFonts w:ascii="Microsoft JhengHei" w:hAnsi="Microsoft JhengHei" w:eastAsia="Microsoft JhengHei" w:cs="Microsoft JhengHei"/>
          <w:spacing w:val="0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点拨：根据所学，回忆课文内容，填出相应的动词、名词。 答案：看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听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闻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柳枝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风筝尾巴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喜鹊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杜鹃</w:t>
      </w:r>
    </w:p>
    <w:p>
      <w:pPr>
        <w:spacing w:before="0" w:after="0" w:line="181" w:lineRule="auto"/>
        <w:ind w:left="220" w:right="5068" w:hanging="1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点拨：仔细读第一句话，明显找出答案。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答案：春天</w:t>
      </w:r>
    </w:p>
    <w:p>
      <w:pPr>
        <w:spacing w:before="0" w:after="0" w:line="181" w:lineRule="auto"/>
        <w:ind w:left="100" w:right="218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点拨：通过自己的想象和对现实生活的了解，写出相应的答案。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答案：我发现春天在融化的河水里，在燕子的翅膀上。（答案不唯一）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4" w:after="0" w:line="220" w:lineRule="exact"/>
        <w:jc w:val="left"/>
        <w:rPr>
          <w:sz w:val="22"/>
          <w:szCs w:val="22"/>
        </w:rPr>
      </w:pPr>
    </w:p>
    <w:p>
      <w:pPr>
        <w:tabs>
          <w:tab w:val="left" w:pos="2380"/>
          <w:tab w:val="left" w:pos="3340"/>
          <w:tab w:val="left" w:pos="4300"/>
        </w:tabs>
        <w:spacing w:before="0" w:after="0" w:line="181" w:lineRule="auto"/>
        <w:ind w:left="700" w:right="3868" w:hanging="60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二、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点拨：绿油油  是</w:t>
      </w:r>
      <w:r>
        <w:rPr>
          <w:rFonts w:ascii="Microsoft JhengHei" w:hAnsi="Microsoft JhengHei" w:eastAsia="Microsoft JhengHei" w:cs="Microsoft JhengHei"/>
          <w:w w:val="72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w w:val="81"/>
          <w:sz w:val="24"/>
          <w:szCs w:val="24"/>
        </w:rPr>
        <w:t>BB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式词语，后面面个字相同。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答案：白花花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红彤彤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黑乎乎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黄澄澄</w:t>
      </w:r>
    </w:p>
    <w:p>
      <w:pPr>
        <w:spacing w:before="0" w:after="0" w:line="181" w:lineRule="auto"/>
        <w:ind w:left="100" w:right="338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点拨：这是一个比喻句，有本体和喻体。把小树比作战士。 答案：树上的柿子熟透了，就像灯笼一样高高的挂在上面。</w:t>
      </w:r>
    </w:p>
    <w:p>
      <w:pPr>
        <w:spacing w:before="0" w:after="0" w:line="327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点拨：读第一句话，找出答案。</w:t>
      </w:r>
    </w:p>
    <w:p>
      <w:pPr>
        <w:spacing w:after="0"/>
        <w:jc w:val="left"/>
        <w:sectPr>
          <w:pgSz w:w="11920" w:h="16840"/>
          <w:pgMar w:top="1400" w:right="1120" w:bottom="1300" w:left="980" w:header="0" w:footer="1111" w:gutter="0"/>
        </w:sectPr>
      </w:pPr>
    </w:p>
    <w:p>
      <w:pPr>
        <w:spacing w:before="0" w:after="0" w:line="36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答案：他对树栽得笔直感到满意。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9" w:after="0" w:line="200" w:lineRule="exact"/>
        <w:jc w:val="left"/>
        <w:rPr>
          <w:sz w:val="20"/>
          <w:szCs w:val="20"/>
        </w:rPr>
      </w:pPr>
    </w:p>
    <w:p>
      <w:pPr>
        <w:tabs>
          <w:tab w:val="left" w:pos="1660"/>
          <w:tab w:val="left" w:pos="2500"/>
        </w:tabs>
        <w:spacing w:before="0" w:after="0" w:line="181" w:lineRule="auto"/>
        <w:ind w:left="100" w:right="182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三、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点拨：近义词，是指词汇意义相同或相近的词语，如</w:t>
      </w:r>
      <w:r>
        <w:rPr>
          <w:rFonts w:ascii="Microsoft JhengHei" w:hAnsi="Microsoft JhengHei" w:eastAsia="Microsoft JhengHei" w:cs="Microsoft JhengHei"/>
          <w:w w:val="120"/>
          <w:sz w:val="24"/>
          <w:szCs w:val="24"/>
        </w:rPr>
        <w:t>"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美好</w:t>
      </w:r>
      <w:r>
        <w:rPr>
          <w:rFonts w:ascii="Microsoft JhengHei" w:hAnsi="Microsoft JhengHei" w:eastAsia="Microsoft JhengHei" w:cs="Microsoft JhengHei"/>
          <w:w w:val="120"/>
          <w:sz w:val="24"/>
          <w:szCs w:val="24"/>
        </w:rPr>
        <w:t>"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w w:val="120"/>
          <w:sz w:val="24"/>
          <w:szCs w:val="24"/>
        </w:rPr>
        <w:t>"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美妙</w:t>
      </w:r>
      <w:r>
        <w:rPr>
          <w:rFonts w:ascii="Microsoft JhengHei" w:hAnsi="Microsoft JhengHei" w:eastAsia="Microsoft JhengHei" w:cs="Microsoft JhengHei"/>
          <w:w w:val="120"/>
          <w:sz w:val="24"/>
          <w:szCs w:val="24"/>
        </w:rPr>
        <w:t xml:space="preserve">"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答案：暖和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到处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寻找</w:t>
      </w:r>
    </w:p>
    <w:p>
      <w:pPr>
        <w:spacing w:before="0" w:after="0" w:line="181" w:lineRule="auto"/>
        <w:ind w:left="100" w:right="470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根据原文中的句子找到特点，自己仿写。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答案：哪里需要太阳，太阳公公就出现在哪里。</w:t>
      </w:r>
    </w:p>
    <w:p>
      <w:pPr>
        <w:spacing w:before="0" w:after="0" w:line="181" w:lineRule="auto"/>
        <w:ind w:left="100" w:right="148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点拨：这句话有双层意思：表面含义是，雷锋叔叔时时处处都想着别人，把爱心洒遍了祖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国各地。联系全诗，还有诗人寄托的深层含义，那就是希望处处都有活雷锋的存在，希望奉 献爱心成为我们每个人的自觉行动。</w:t>
      </w:r>
    </w:p>
    <w:p>
      <w:pPr>
        <w:tabs>
          <w:tab w:val="left" w:pos="2740"/>
        </w:tabs>
        <w:spacing w:before="0" w:after="0" w:line="327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答案：这句话的意思选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72"/>
          <w:sz w:val="24"/>
          <w:szCs w:val="24"/>
        </w:rPr>
        <w:t>A</w:t>
      </w:r>
    </w:p>
    <w:p>
      <w:pPr>
        <w:spacing w:before="3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四、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点拨：蹦蹦跳跳是（</w:t>
      </w:r>
      <w:r>
        <w:rPr>
          <w:rFonts w:ascii="Microsoft JhengHei" w:hAnsi="Microsoft JhengHei" w:eastAsia="Microsoft JhengHei" w:cs="Microsoft JhengHei"/>
          <w:w w:val="72"/>
          <w:sz w:val="24"/>
          <w:szCs w:val="24"/>
        </w:rPr>
        <w:t>AA</w:t>
      </w:r>
      <w:r>
        <w:rPr>
          <w:rFonts w:ascii="Microsoft JhengHei" w:hAnsi="Microsoft JhengHei" w:eastAsia="Microsoft JhengHei" w:cs="Microsoft JhengHei"/>
          <w:w w:val="81"/>
          <w:sz w:val="24"/>
          <w:szCs w:val="24"/>
        </w:rPr>
        <w:t>BB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）式词语，前两个字一样，后两个字一样。又细又长是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（</w:t>
      </w:r>
      <w:r>
        <w:rPr>
          <w:rFonts w:ascii="Microsoft JhengHei" w:hAnsi="Microsoft JhengHei" w:eastAsia="Microsoft JhengHei" w:cs="Microsoft JhengHei"/>
          <w:w w:val="72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w w:val="81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w w:val="72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w w:val="74"/>
          <w:sz w:val="24"/>
          <w:szCs w:val="24"/>
        </w:rPr>
        <w:t>C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）式词语，一、三个字一样，二、四个字不一样。</w:t>
      </w:r>
    </w:p>
    <w:p>
      <w:pPr>
        <w:tabs>
          <w:tab w:val="left" w:pos="2140"/>
          <w:tab w:val="left" w:pos="3340"/>
          <w:tab w:val="left" w:pos="4540"/>
          <w:tab w:val="left" w:pos="5980"/>
          <w:tab w:val="left" w:pos="7180"/>
          <w:tab w:val="left" w:pos="8380"/>
          <w:tab w:val="left" w:pos="9580"/>
        </w:tabs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答案：高高兴兴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安安静静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前前后后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大大方方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又大又圆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又粗又壮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又长又高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又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宽又远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点拨：联系上下文，从字面上来解释。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答案：不说话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从第一自然段中仔细阅读，找出答案。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答案：“马”指的是又细又长的枝条。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9" w:after="0" w:line="200" w:lineRule="exact"/>
        <w:jc w:val="left"/>
        <w:rPr>
          <w:sz w:val="20"/>
          <w:szCs w:val="20"/>
        </w:rPr>
      </w:pPr>
    </w:p>
    <w:p>
      <w:pPr>
        <w:tabs>
          <w:tab w:val="left" w:pos="1300"/>
          <w:tab w:val="left" w:pos="1780"/>
        </w:tabs>
        <w:spacing w:before="0" w:after="0" w:line="181" w:lineRule="auto"/>
        <w:ind w:left="100" w:right="38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五、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点拨：通常用来表示人、事物或动作的数量单位的词，叫做量词。如头、匹、条。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答案：棵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把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个  本</w:t>
      </w:r>
    </w:p>
    <w:p>
      <w:pPr>
        <w:spacing w:before="0" w:after="0" w:line="181" w:lineRule="auto"/>
        <w:ind w:left="100" w:right="14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点拨：根据每个句式的特点，来判断是一个什么句子。比喻句，就是打比方，用浅显、具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体、生动的事物来代替抽象、难理解的事物。</w:t>
      </w:r>
    </w:p>
    <w:p>
      <w:pPr>
        <w:tabs>
          <w:tab w:val="left" w:pos="1780"/>
        </w:tabs>
        <w:spacing w:before="0" w:after="0" w:line="327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答案：比喻句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把枫树比作太阳伞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点拨：仔细阅读第一自然段，找出相关答案。</w:t>
      </w:r>
    </w:p>
    <w:p>
      <w:pPr>
        <w:tabs>
          <w:tab w:val="left" w:pos="1860"/>
        </w:tabs>
        <w:spacing w:before="0" w:after="0" w:line="312" w:lineRule="exact"/>
        <w:ind w:left="182" w:right="7012"/>
        <w:jc w:val="center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  枫树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喜鹊的窝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点拨：阅读第二自然段，找出相应的答案。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答案：喜鹊阿姨</w:t>
      </w:r>
    </w:p>
    <w:p>
      <w:pPr>
        <w:spacing w:before="17" w:after="0" w:line="280" w:lineRule="exact"/>
        <w:jc w:val="left"/>
        <w:rPr>
          <w:sz w:val="28"/>
          <w:szCs w:val="28"/>
        </w:rPr>
      </w:pPr>
    </w:p>
    <w:p>
      <w:pPr>
        <w:spacing w:before="0" w:after="0" w:line="181" w:lineRule="auto"/>
        <w:ind w:left="100" w:right="158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六、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点拨：根据自己的课外知识回答。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答案：因为那里无忧无虑，孩子们可以放任玩耍，不受束缚，全身心的放松。</w:t>
      </w:r>
    </w:p>
    <w:p>
      <w:pPr>
        <w:spacing w:before="0" w:after="0" w:line="181" w:lineRule="auto"/>
        <w:ind w:left="100" w:right="470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点拨：仔细阅读短文，找出答案。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答案：演绎了一个王子战胜魔王救公主的童话。</w:t>
      </w:r>
    </w:p>
    <w:p>
      <w:pPr>
        <w:spacing w:before="0" w:after="0" w:line="181" w:lineRule="auto"/>
        <w:ind w:left="100" w:right="38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点拨：把自己置身于故事中，可以看出妈妈也很喜欢这个游戏。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答案：说明妈妈已认可了我们的活动也很有趣，妈妈是一个充满爱心。有宽容心的妈妈。</w:t>
      </w:r>
    </w:p>
    <w:p>
      <w:pPr>
        <w:spacing w:before="0" w:after="0" w:line="181" w:lineRule="auto"/>
        <w:ind w:left="100" w:right="14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点拨：排比句是把三个或三个以上意义相关或相近、结构相同或相似、语气相同的词组或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句子并排在一起组成的句子。排比句读起来感到琅琅上口，有一股强大的力量，能增强文章 的表达效果。 答案：运用了排比的修辞方法，强调了我们当时的高兴，为下文把妈妈当成公主做了铺垫。</w:t>
      </w:r>
    </w:p>
    <w:p>
      <w:pPr>
        <w:spacing w:after="0"/>
        <w:jc w:val="left"/>
        <w:sectPr>
          <w:pgSz w:w="11920" w:h="16840"/>
          <w:pgMar w:top="1380" w:right="1000" w:bottom="1420" w:left="980" w:header="0" w:footer="1111" w:gutter="0"/>
        </w:sectPr>
      </w:pPr>
    </w:p>
    <w:p>
      <w:pPr>
        <w:spacing w:before="7" w:after="0" w:line="140" w:lineRule="exact"/>
        <w:jc w:val="left"/>
        <w:rPr>
          <w:sz w:val="14"/>
          <w:szCs w:val="14"/>
        </w:rPr>
      </w:pPr>
    </w:p>
    <w:p>
      <w:pPr>
        <w:tabs>
          <w:tab w:val="left" w:pos="1660"/>
        </w:tabs>
        <w:spacing w:before="0" w:after="0" w:line="181" w:lineRule="auto"/>
        <w:ind w:left="100" w:right="146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七、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点拨：近义词，是指词汇意义相同或相近的词语，如</w:t>
      </w:r>
      <w:r>
        <w:rPr>
          <w:rFonts w:ascii="Microsoft JhengHei" w:hAnsi="Microsoft JhengHei" w:eastAsia="Microsoft JhengHei" w:cs="Microsoft JhengHei"/>
          <w:w w:val="120"/>
          <w:sz w:val="24"/>
          <w:szCs w:val="24"/>
        </w:rPr>
        <w:t>"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美好</w:t>
      </w:r>
      <w:r>
        <w:rPr>
          <w:rFonts w:ascii="Microsoft JhengHei" w:hAnsi="Microsoft JhengHei" w:eastAsia="Microsoft JhengHei" w:cs="Microsoft JhengHei"/>
          <w:w w:val="120"/>
          <w:sz w:val="24"/>
          <w:szCs w:val="24"/>
        </w:rPr>
        <w:t>"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w w:val="120"/>
          <w:sz w:val="24"/>
          <w:szCs w:val="24"/>
        </w:rPr>
        <w:t>"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美妙</w:t>
      </w:r>
      <w:r>
        <w:rPr>
          <w:rFonts w:ascii="Microsoft JhengHei" w:hAnsi="Microsoft JhengHei" w:eastAsia="Microsoft JhengHei" w:cs="Microsoft JhengHei"/>
          <w:w w:val="120"/>
          <w:sz w:val="24"/>
          <w:szCs w:val="24"/>
        </w:rPr>
        <w:t>"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答案：劝说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坚固</w:t>
      </w:r>
    </w:p>
    <w:p>
      <w:pPr>
        <w:spacing w:before="0" w:after="0" w:line="181" w:lineRule="auto"/>
        <w:ind w:left="100" w:right="434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点拨：多阅读几遍，把重点的写出来即可。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答案：养羊人修好了羊圈，他的羊再也没有丢过。</w:t>
      </w:r>
    </w:p>
    <w:p>
      <w:pPr>
        <w:spacing w:before="0" w:after="0" w:line="181" w:lineRule="auto"/>
        <w:ind w:left="100" w:right="266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点拨：联系上下文回答问题。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答案：他很后悔是因为他没有听街坊的劝告，没有及时修补羊圈。</w:t>
      </w:r>
    </w:p>
    <w:p>
      <w:pPr>
        <w:spacing w:before="0" w:after="0" w:line="181" w:lineRule="auto"/>
        <w:ind w:left="100" w:right="482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点拨：通过自己的理解，选出合适的选项。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答案：Ａ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4" w:after="0" w:line="220" w:lineRule="exact"/>
        <w:jc w:val="left"/>
        <w:rPr>
          <w:sz w:val="22"/>
          <w:szCs w:val="22"/>
        </w:rPr>
      </w:pPr>
    </w:p>
    <w:p>
      <w:pPr>
        <w:tabs>
          <w:tab w:val="left" w:pos="1660"/>
        </w:tabs>
        <w:spacing w:before="0" w:after="0" w:line="181" w:lineRule="auto"/>
        <w:ind w:left="100" w:right="650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八、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点拨：回忆课文填空。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答案：抬起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蹚到</w:t>
      </w:r>
    </w:p>
    <w:p>
      <w:pPr>
        <w:tabs>
          <w:tab w:val="left" w:pos="1540"/>
          <w:tab w:val="left" w:pos="2380"/>
        </w:tabs>
        <w:spacing w:before="0" w:after="0" w:line="181" w:lineRule="auto"/>
        <w:ind w:left="100" w:right="410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一句话说完用句号，读一读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句就能找出答案。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  4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小马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松树</w:t>
      </w:r>
    </w:p>
    <w:p>
      <w:pPr>
        <w:tabs>
          <w:tab w:val="left" w:pos="1060"/>
        </w:tabs>
        <w:spacing w:before="0" w:after="0" w:line="181" w:lineRule="auto"/>
        <w:ind w:left="100" w:right="2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点拨：动词一般就是用来表示动作或状态的词汇。基本上每个完整的句子都有一个动词。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抬起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蹚到</w:t>
      </w:r>
    </w:p>
    <w:p>
      <w:pPr>
        <w:spacing w:before="0" w:after="0" w:line="181" w:lineRule="auto"/>
        <w:ind w:left="100" w:right="290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点拨：这是一个表示并列关系的句子。根据其特点来写句子。 答案：我们做为学生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,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既要努力学习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,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也要尊师敬长。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4" w:after="0" w:line="220" w:lineRule="exact"/>
        <w:jc w:val="left"/>
        <w:rPr>
          <w:sz w:val="22"/>
          <w:szCs w:val="22"/>
        </w:rPr>
      </w:pPr>
    </w:p>
    <w:p>
      <w:pPr>
        <w:tabs>
          <w:tab w:val="left" w:pos="1780"/>
          <w:tab w:val="left" w:pos="3100"/>
          <w:tab w:val="left" w:pos="3820"/>
          <w:tab w:val="left" w:pos="4540"/>
          <w:tab w:val="left" w:pos="5260"/>
          <w:tab w:val="left" w:pos="5740"/>
          <w:tab w:val="left" w:pos="6220"/>
        </w:tabs>
        <w:spacing w:before="0" w:after="0" w:line="181" w:lineRule="auto"/>
        <w:ind w:left="100" w:right="266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九、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点拨：再整首诗里找景物，并根据颜色的特点，来写答案。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  杜甫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黄鹂  翠柳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白鹭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青天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雪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翠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白  青</w:t>
      </w:r>
    </w:p>
    <w:p>
      <w:pPr>
        <w:spacing w:before="0" w:after="0" w:line="181" w:lineRule="auto"/>
        <w:ind w:left="100" w:right="506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点拨：根据自己的背诵，来填写。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答案：窗含西岭千秋雪，门泊东吴万里船。</w:t>
      </w:r>
    </w:p>
    <w:p>
      <w:pPr>
        <w:spacing w:before="0" w:after="0" w:line="181" w:lineRule="auto"/>
        <w:ind w:left="100" w:right="74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根据自己的理解来写诗意。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答案：窗口可以看见西岭千年不化的积雪，门口停泊着从东吴万里迢迢开来的船只。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4" w:after="0" w:line="220" w:lineRule="exact"/>
        <w:jc w:val="left"/>
        <w:rPr>
          <w:sz w:val="22"/>
          <w:szCs w:val="22"/>
        </w:rPr>
      </w:pPr>
    </w:p>
    <w:p>
      <w:pPr>
        <w:spacing w:before="0" w:after="0" w:line="181" w:lineRule="auto"/>
        <w:ind w:left="220" w:right="5788" w:hanging="1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十、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点拨：一句话的末尾用句号。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答案：6</w:t>
      </w:r>
    </w:p>
    <w:p>
      <w:pPr>
        <w:spacing w:before="0" w:after="0" w:line="181" w:lineRule="auto"/>
        <w:ind w:left="220" w:right="5188" w:hanging="1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点拨：根据句子的特点来仿写。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答案：张亮越跑越快，离终点越来越近。</w:t>
      </w:r>
    </w:p>
    <w:p>
      <w:pPr>
        <w:spacing w:before="0" w:after="0" w:line="181" w:lineRule="auto"/>
        <w:ind w:left="100" w:right="482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点拨：根据自己日常生活中的所见来作答。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答案：因为事先看见闪电，后听到雷声。</w:t>
      </w:r>
    </w:p>
    <w:p>
      <w:pPr>
        <w:spacing w:before="0" w:after="0" w:line="181" w:lineRule="auto"/>
        <w:ind w:left="220" w:right="4348" w:hanging="1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点拨：仔细读最后一个自然段找出相应的答案。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答案：太阳、彩虹、蝉、蜘蛛、池塘、青蛙。</w:t>
      </w:r>
    </w:p>
    <w:p>
      <w:pPr>
        <w:spacing w:before="2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181" w:lineRule="auto"/>
        <w:ind w:left="220" w:right="5308" w:hanging="1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十一、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点拨：每句话说完用句号表示。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答案：13</w:t>
      </w:r>
    </w:p>
    <w:p>
      <w:pPr>
        <w:tabs>
          <w:tab w:val="left" w:pos="2020"/>
          <w:tab w:val="left" w:pos="2740"/>
          <w:tab w:val="left" w:pos="4060"/>
        </w:tabs>
        <w:spacing w:before="0" w:after="0" w:line="181" w:lineRule="auto"/>
        <w:ind w:left="220" w:right="3868" w:hanging="1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点拨：仔细读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92"/>
          <w:sz w:val="24"/>
          <w:szCs w:val="24"/>
        </w:rPr>
        <w:t>——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7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自然段，写出相应的答案。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  小兔子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小羊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小鹿  小马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小老鼠5个小动物</w:t>
      </w:r>
    </w:p>
    <w:p>
      <w:pPr>
        <w:spacing w:before="0" w:after="0" w:line="181" w:lineRule="auto"/>
        <w:ind w:left="100" w:right="242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点拨：阅读第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10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自然段找出答案。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答案：每天，大象站着睡觉的时候，就用两根竹竿，把耳朵撑起来。</w:t>
      </w:r>
    </w:p>
    <w:p>
      <w:pPr>
        <w:spacing w:after="0"/>
        <w:jc w:val="left"/>
        <w:sectPr>
          <w:footerReference r:id="rId9" w:type="default"/>
          <w:pgSz w:w="11920" w:h="16840"/>
          <w:pgMar w:top="1580" w:right="1120" w:bottom="1420" w:left="980" w:header="0" w:footer="1235" w:gutter="0"/>
          <w:pgNumType w:start="20"/>
        </w:sectPr>
      </w:pPr>
    </w:p>
    <w:p>
      <w:pPr>
        <w:spacing w:before="35" w:after="0" w:line="181" w:lineRule="auto"/>
        <w:ind w:left="100" w:right="14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点拨：阅读第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11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自然段找出答案。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答案：象的耳朵孔里，经常有小虫子飞进去，还在他的耳朵孔里跳舞，吵得大象又头痛，又 心烦。</w:t>
      </w:r>
    </w:p>
    <w:p>
      <w:pPr>
        <w:spacing w:before="0" w:after="0" w:line="181" w:lineRule="auto"/>
        <w:ind w:left="220" w:right="2428" w:hanging="1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5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点拨：通读短文，根据自己的理解写出道理。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答案：各种事物都有自己的用途，不要强迫改变，结果会事与愿违。</w:t>
      </w:r>
    </w:p>
    <w:p>
      <w:pPr>
        <w:spacing w:before="2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2380"/>
          <w:tab w:val="left" w:pos="3820"/>
        </w:tabs>
        <w:spacing w:before="0" w:after="0" w:line="181" w:lineRule="auto"/>
        <w:ind w:left="220" w:right="2788" w:hanging="1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十二、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点拨：仔细阅读短文，分别在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6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10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自然段找出答案。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答案：口罩编织店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围巾编织店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袜子编织店</w:t>
      </w:r>
    </w:p>
    <w:p>
      <w:pPr>
        <w:tabs>
          <w:tab w:val="left" w:pos="1780"/>
          <w:tab w:val="left" w:pos="2500"/>
          <w:tab w:val="left" w:pos="3700"/>
          <w:tab w:val="left" w:pos="8740"/>
        </w:tabs>
        <w:spacing w:before="0" w:after="0" w:line="181" w:lineRule="auto"/>
        <w:ind w:left="100" w:right="26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点拨：阅读短文，在全文中找表示时间的词语例如：一天 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一个钟头  一个星期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一年  。 答案：一整天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晚上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一个星期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第二天</w:t>
      </w:r>
    </w:p>
    <w:p>
      <w:pPr>
        <w:tabs>
          <w:tab w:val="left" w:pos="3580"/>
          <w:tab w:val="left" w:pos="6580"/>
        </w:tabs>
        <w:spacing w:before="0" w:after="0" w:line="181" w:lineRule="auto"/>
        <w:ind w:left="100" w:right="86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点拨：阅读短文，在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7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11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自然段找出相应的答案。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答案：口罩编织店顾客是河马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围巾编织店顾客是长劲鹿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袜子编织店顾客是蜈蚣</w:t>
      </w:r>
    </w:p>
    <w:p>
      <w:pPr>
        <w:spacing w:before="0" w:after="0" w:line="181" w:lineRule="auto"/>
        <w:ind w:left="100" w:right="14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点拨：发挥自己的想象，合理即可。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答案：例如，他整整织了一个月，才给蜈蚣织上袜子。蜘蛛已经筋疲力尽了，又决定过以前 无聊的生活了。</w:t>
      </w:r>
    </w:p>
    <w:p>
      <w:pPr>
        <w:spacing w:before="2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181" w:lineRule="auto"/>
        <w:ind w:left="220" w:right="3268" w:hanging="1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十三、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点拨：一个自然段，较常用在诗歌方面，是一小节。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答案：两</w:t>
      </w:r>
    </w:p>
    <w:p>
      <w:pPr>
        <w:spacing w:before="0" w:after="0" w:line="327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点拨：仔细阅读短文，找出相应的答案。</w:t>
      </w:r>
    </w:p>
    <w:p>
      <w:pPr>
        <w:tabs>
          <w:tab w:val="left" w:pos="1780"/>
          <w:tab w:val="left" w:pos="2740"/>
          <w:tab w:val="left" w:pos="4180"/>
          <w:tab w:val="left" w:pos="5620"/>
          <w:tab w:val="left" w:pos="6820"/>
          <w:tab w:val="left" w:pos="8020"/>
          <w:tab w:val="left" w:pos="9220"/>
        </w:tabs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答案：摘野果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掏鹊蛋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和野兔赛跑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看蘑菇打伞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逗小松鼠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采野蔷薇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捉红蜻蜓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逮绿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蝈蝈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点拨：仔细阅读短文，认真思考找出答案。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答案：“我”想象中的祖先的生活。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9" w:after="0" w:line="200" w:lineRule="exact"/>
        <w:jc w:val="left"/>
        <w:rPr>
          <w:sz w:val="20"/>
          <w:szCs w:val="20"/>
        </w:rPr>
      </w:pPr>
    </w:p>
    <w:p>
      <w:pPr>
        <w:spacing w:before="0" w:after="0" w:line="181" w:lineRule="auto"/>
        <w:ind w:left="100" w:right="38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FF0000"/>
          <w:sz w:val="24"/>
          <w:szCs w:val="24"/>
        </w:rPr>
        <w:t>十四、</w:t>
      </w:r>
      <w:r>
        <w:rPr>
          <w:rFonts w:ascii="Microsoft JhengHei" w:hAnsi="Microsoft JhengHei" w:eastAsia="Microsoft JhengHei" w:cs="Microsoft JhengHei"/>
          <w:color w:val="FF0000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color w:val="FF0000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color w:val="FF0000"/>
          <w:w w:val="100"/>
          <w:sz w:val="24"/>
          <w:szCs w:val="24"/>
        </w:rPr>
        <w:t xml:space="preserve">点拨：仔细阅读短文，联系给出的词语意思分别在短文的五、七自然段中找到答 </w:t>
      </w:r>
      <w:r>
        <w:rPr>
          <w:rFonts w:ascii="Microsoft JhengHei" w:hAnsi="Microsoft JhengHei" w:eastAsia="Microsoft JhengHei" w:cs="Microsoft JhengHei"/>
          <w:color w:val="FF0000"/>
          <w:spacing w:val="0"/>
          <w:w w:val="100"/>
          <w:sz w:val="24"/>
          <w:szCs w:val="24"/>
        </w:rPr>
        <w:t>案。</w:t>
      </w:r>
    </w:p>
    <w:p>
      <w:pPr>
        <w:tabs>
          <w:tab w:val="left" w:pos="2020"/>
          <w:tab w:val="left" w:pos="2740"/>
        </w:tabs>
        <w:spacing w:before="0" w:after="0" w:line="327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FF0000"/>
          <w:spacing w:val="0"/>
          <w:w w:val="100"/>
          <w:sz w:val="24"/>
          <w:szCs w:val="24"/>
        </w:rPr>
        <w:t>答案：与世隔绝</w:t>
      </w:r>
      <w:r>
        <w:rPr>
          <w:rFonts w:ascii="Microsoft JhengHei" w:hAnsi="Microsoft JhengHei" w:eastAsia="Microsoft JhengHei" w:cs="Microsoft JhengHei"/>
          <w:color w:val="FF0000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color w:val="FF0000"/>
          <w:spacing w:val="0"/>
          <w:w w:val="100"/>
          <w:sz w:val="24"/>
          <w:szCs w:val="24"/>
        </w:rPr>
        <w:t>轻盈</w:t>
      </w:r>
      <w:r>
        <w:rPr>
          <w:rFonts w:ascii="Microsoft JhengHei" w:hAnsi="Microsoft JhengHei" w:eastAsia="Microsoft JhengHei" w:cs="Microsoft JhengHei"/>
          <w:color w:val="FF0000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color w:val="FF0000"/>
          <w:spacing w:val="0"/>
          <w:w w:val="100"/>
          <w:sz w:val="24"/>
          <w:szCs w:val="24"/>
        </w:rPr>
        <w:t>雾霭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FF0000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color w:val="FF0000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color w:val="FF0000"/>
          <w:w w:val="100"/>
          <w:sz w:val="24"/>
          <w:szCs w:val="24"/>
        </w:rPr>
        <w:t>点拨：仔细阅读短文</w:t>
      </w:r>
      <w:r>
        <w:rPr>
          <w:rFonts w:ascii="Microsoft JhengHei" w:hAnsi="Microsoft JhengHei" w:eastAsia="Microsoft JhengHei" w:cs="Microsoft JhengHei"/>
          <w:color w:val="000000"/>
          <w:w w:val="100"/>
          <w:sz w:val="24"/>
          <w:szCs w:val="24"/>
        </w:rPr>
        <w:t>第二自然段，</w:t>
      </w:r>
      <w:r>
        <w:rPr>
          <w:rFonts w:ascii="Microsoft JhengHei" w:hAnsi="Microsoft JhengHei" w:eastAsia="Microsoft JhengHei" w:cs="Microsoft JhengHei"/>
          <w:color w:val="FF0000"/>
          <w:w w:val="100"/>
          <w:sz w:val="24"/>
          <w:szCs w:val="24"/>
        </w:rPr>
        <w:t>小毛虫费了九牛二虎之力</w:t>
      </w:r>
      <w:r>
        <w:rPr>
          <w:rFonts w:ascii="Microsoft JhengHei" w:hAnsi="Microsoft JhengHei" w:eastAsia="Microsoft JhengHei" w:cs="Microsoft JhengHei"/>
          <w:color w:val="FF0000"/>
          <w:w w:val="217"/>
          <w:sz w:val="24"/>
          <w:szCs w:val="24"/>
        </w:rPr>
        <w:t>,</w:t>
      </w:r>
      <w:r>
        <w:rPr>
          <w:rFonts w:ascii="Microsoft JhengHei" w:hAnsi="Microsoft JhengHei" w:eastAsia="Microsoft JhengHei" w:cs="Microsoft JhengHei"/>
          <w:color w:val="FF0000"/>
          <w:w w:val="100"/>
          <w:sz w:val="24"/>
          <w:szCs w:val="24"/>
        </w:rPr>
        <w:t>才能挪动一点点。它笨拙地从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FF0000"/>
          <w:sz w:val="24"/>
          <w:szCs w:val="24"/>
        </w:rPr>
        <w:t>一片叶子爬到另一片叶子上时</w:t>
      </w:r>
      <w:r>
        <w:rPr>
          <w:rFonts w:ascii="Microsoft JhengHei" w:hAnsi="Microsoft JhengHei" w:eastAsia="Microsoft JhengHei" w:cs="Microsoft JhengHei"/>
          <w:color w:val="FF0000"/>
          <w:w w:val="217"/>
          <w:sz w:val="24"/>
          <w:szCs w:val="24"/>
        </w:rPr>
        <w:t>,</w:t>
      </w:r>
      <w:r>
        <w:rPr>
          <w:rFonts w:ascii="Microsoft JhengHei" w:hAnsi="Microsoft JhengHei" w:eastAsia="Microsoft JhengHei" w:cs="Microsoft JhengHei"/>
          <w:color w:val="FF0000"/>
          <w:w w:val="100"/>
          <w:sz w:val="24"/>
          <w:szCs w:val="24"/>
        </w:rPr>
        <w:t>它觉得自己仿佛周游了整个世界。用夸张的手法写出小毛虫爬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FF0000"/>
          <w:spacing w:val="0"/>
          <w:w w:val="100"/>
          <w:sz w:val="24"/>
          <w:szCs w:val="24"/>
        </w:rPr>
        <w:t>得很慢很慢。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FF0000"/>
          <w:spacing w:val="0"/>
          <w:w w:val="100"/>
          <w:sz w:val="24"/>
          <w:szCs w:val="24"/>
        </w:rPr>
        <w:t>答案：第二自然段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FF0000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color w:val="FF0000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color w:val="FF0000"/>
          <w:w w:val="100"/>
          <w:sz w:val="24"/>
          <w:szCs w:val="24"/>
        </w:rPr>
        <w:t>点拨：读短文最后一自然段找出答案。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FF0000"/>
          <w:spacing w:val="0"/>
          <w:w w:val="100"/>
          <w:sz w:val="24"/>
          <w:szCs w:val="24"/>
        </w:rPr>
        <w:t>答案：小毛虫变成了一只美丽的蝴蝶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FF0000"/>
          <w:w w:val="86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color w:val="FF0000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color w:val="FF0000"/>
          <w:w w:val="100"/>
          <w:sz w:val="24"/>
          <w:szCs w:val="24"/>
        </w:rPr>
        <w:t>点拨：熟读短文，联系自己的实际来写出对自己的启示。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FF0000"/>
          <w:spacing w:val="0"/>
          <w:w w:val="100"/>
          <w:sz w:val="24"/>
          <w:szCs w:val="24"/>
        </w:rPr>
        <w:t>答案：一个人要尽力做好自己份内的事情，按照自己的规律发展，要有耐心，不悲观失望，</w:t>
      </w:r>
    </w:p>
    <w:p>
      <w:pPr>
        <w:spacing w:before="0" w:after="0" w:line="312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FF0000"/>
          <w:spacing w:val="0"/>
          <w:w w:val="100"/>
          <w:sz w:val="24"/>
          <w:szCs w:val="24"/>
        </w:rPr>
        <w:t>就会变得更加美丽。</w:t>
      </w:r>
    </w:p>
    <w:p>
      <w:pPr>
        <w:spacing w:before="17" w:after="0" w:line="280" w:lineRule="exact"/>
        <w:jc w:val="left"/>
        <w:rPr>
          <w:sz w:val="28"/>
          <w:szCs w:val="28"/>
        </w:rPr>
      </w:pPr>
    </w:p>
    <w:p>
      <w:pPr>
        <w:spacing w:before="0" w:after="0" w:line="181" w:lineRule="auto"/>
        <w:ind w:left="100" w:right="110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十五、</w:t>
      </w: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点拨：联系上下文解释词语。 答案：脱离苦海</w:t>
      </w:r>
      <w:r>
        <w:rPr>
          <w:rFonts w:ascii="Microsoft JhengHei" w:hAnsi="Microsoft JhengHei" w:eastAsia="Microsoft JhengHei" w:cs="Microsoft JhengHei"/>
          <w:w w:val="92"/>
          <w:sz w:val="24"/>
          <w:szCs w:val="24"/>
        </w:rPr>
        <w:t>——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摆脱现状，恢复以前。勃勃生机</w:t>
      </w:r>
      <w:r>
        <w:rPr>
          <w:rFonts w:ascii="Microsoft JhengHei" w:hAnsi="Microsoft JhengHei" w:eastAsia="Microsoft JhengHei" w:cs="Microsoft JhengHei"/>
          <w:w w:val="92"/>
          <w:sz w:val="24"/>
          <w:szCs w:val="24"/>
        </w:rPr>
        <w:t>——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形容自然界充满生命力。</w:t>
      </w:r>
    </w:p>
    <w:p>
      <w:pPr>
        <w:spacing w:before="0" w:after="0" w:line="181" w:lineRule="auto"/>
        <w:ind w:left="100" w:right="148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点拨：一团团是</w:t>
      </w:r>
      <w:r>
        <w:rPr>
          <w:rFonts w:ascii="Microsoft JhengHei" w:hAnsi="Microsoft JhengHei" w:eastAsia="Microsoft JhengHei" w:cs="Microsoft JhengHei"/>
          <w:w w:val="72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w w:val="81"/>
          <w:sz w:val="24"/>
          <w:szCs w:val="24"/>
        </w:rPr>
        <w:t>BB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式词语  后两个字相同。慌慌张张是</w:t>
      </w:r>
      <w:r>
        <w:rPr>
          <w:rFonts w:ascii="Microsoft JhengHei" w:hAnsi="Microsoft JhengHei" w:eastAsia="Microsoft JhengHei" w:cs="Microsoft JhengHei"/>
          <w:w w:val="72"/>
          <w:sz w:val="24"/>
          <w:szCs w:val="24"/>
        </w:rPr>
        <w:t>AA</w:t>
      </w:r>
      <w:r>
        <w:rPr>
          <w:rFonts w:ascii="Microsoft JhengHei" w:hAnsi="Microsoft JhengHei" w:eastAsia="Microsoft JhengHei" w:cs="Microsoft JhengHei"/>
          <w:w w:val="81"/>
          <w:sz w:val="24"/>
          <w:szCs w:val="24"/>
        </w:rPr>
        <w:t>BB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 xml:space="preserve">式词语，前两个字相同，后两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个字相同。</w:t>
      </w:r>
    </w:p>
    <w:p>
      <w:pPr>
        <w:tabs>
          <w:tab w:val="left" w:pos="1780"/>
          <w:tab w:val="left" w:pos="2740"/>
          <w:tab w:val="left" w:pos="3700"/>
          <w:tab w:val="left" w:pos="4780"/>
          <w:tab w:val="left" w:pos="5980"/>
          <w:tab w:val="left" w:pos="7180"/>
          <w:tab w:val="left" w:pos="8380"/>
        </w:tabs>
        <w:spacing w:before="0" w:after="0" w:line="327" w:lineRule="exact"/>
        <w:ind w:left="100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答案：一张张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一件件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一条条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一层层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平平安安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蹦蹦跳跳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安安静静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明明白白</w:t>
      </w:r>
    </w:p>
    <w:p>
      <w:pPr>
        <w:spacing w:before="0" w:after="0" w:line="312" w:lineRule="exact"/>
        <w:ind w:left="100" w:right="-20"/>
        <w:jc w:val="left"/>
        <w:sectPr>
          <w:pgSz w:w="11920" w:h="16840"/>
          <w:pgMar w:top="1380" w:right="1000" w:bottom="1420" w:left="980" w:header="0" w:footer="1235" w:gutter="0"/>
        </w:sectPr>
      </w:pPr>
      <w:r>
        <w:rPr>
          <w:rFonts w:ascii="Microsoft JhengHei" w:hAnsi="Microsoft JhengHei" w:eastAsia="Microsoft JhengHei" w:cs="Microsoft JhengHei"/>
          <w:w w:val="86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w w:val="217"/>
          <w:sz w:val="24"/>
          <w:szCs w:val="24"/>
        </w:rPr>
        <w:t>.</w:t>
      </w:r>
      <w:r>
        <w:rPr>
          <w:rFonts w:ascii="Microsoft JhengHei" w:hAnsi="Microsoft JhengHei" w:eastAsia="Microsoft JhengHei" w:cs="Microsoft JhengHei"/>
          <w:w w:val="100"/>
          <w:sz w:val="24"/>
          <w:szCs w:val="24"/>
        </w:rPr>
        <w:t>点拨：仔细阅读第二、三自然段，找出相应的答案</w:t>
      </w:r>
    </w:p>
    <w:p>
      <w:pPr>
        <w:spacing w:before="0" w:after="0" w:line="240" w:lineRule="auto"/>
        <w:ind w:right="4409"/>
        <w:jc w:val="both"/>
        <w:rPr>
          <w:rFonts w:ascii="Times New Roman" w:hAnsi="Times New Roman" w:eastAsia="Times New Roman" w:cs="Times New Roman"/>
          <w:sz w:val="17"/>
          <w:szCs w:val="17"/>
        </w:rPr>
      </w:pPr>
      <w:bookmarkStart w:id="0" w:name="_GoBack"/>
      <w:bookmarkEnd w:id="0"/>
    </w:p>
    <w:sectPr>
      <w:footerReference r:id="rId10" w:type="default"/>
      <w:pgSz w:w="11920" w:h="16840"/>
      <w:pgMar w:top="1380" w:right="1680" w:bottom="280" w:left="10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SimSun-ExtB">
    <w:panose1 w:val="02010609060101010101"/>
    <w:charset w:val="34"/>
    <w:family w:val="modern"/>
    <w:pitch w:val="default"/>
    <w:sig w:usb0="00000001" w:usb1="02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49" o:spid="_x0000_s2049" o:spt="202" type="#_x0000_t202" style="position:absolute;left:0pt;margin-left:278.6pt;margin-top:769.25pt;height:11.85pt;width:35.1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pacing w:val="0"/>
                    <w:w w:val="100"/>
                    <w:sz w:val="18"/>
                    <w:szCs w:val="18"/>
                  </w:rPr>
                  <w:t xml:space="preserve">第  </w:t>
                </w:r>
                <w:r>
                  <w:fldChar w:fldCharType="begin"/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eastAsia="Calibri" w:cs="Calibri"/>
                    <w:spacing w:val="40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spacing w:val="0"/>
                    <w:w w:val="100"/>
                    <w:position w:val="0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0" o:spid="_x0000_s2050" o:spt="202" type="#_x0000_t202" style="position:absolute;left:0pt;margin-left:278.6pt;margin-top:769.25pt;height:11.85pt;width:35.1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Microsoft JhengHei" w:hAnsi="Microsoft JhengHei" w:eastAsia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pacing w:val="0"/>
                    <w:w w:val="100"/>
                    <w:sz w:val="18"/>
                    <w:szCs w:val="18"/>
                  </w:rPr>
                  <w:t xml:space="preserve">第  </w:t>
                </w:r>
                <w:r>
                  <w:fldChar w:fldCharType="begin"/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eastAsia="Calibri" w:cs="Calibri"/>
                    <w:spacing w:val="40"/>
                    <w:w w:val="10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spacing w:val="0"/>
                    <w:w w:val="100"/>
                    <w:position w:val="0"/>
                    <w:sz w:val="18"/>
                    <w:szCs w:val="18"/>
                  </w:rPr>
                  <w:t>页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1" o:spid="_x0000_s2051" o:spt="202" type="#_x0000_t202" style="position:absolute;left:0pt;margin-left:278.6pt;margin-top:769.25pt;height:11.85pt;width:25.5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pacing w:val="0"/>
                    <w:w w:val="100"/>
                    <w:sz w:val="18"/>
                    <w:szCs w:val="18"/>
                  </w:rPr>
                  <w:t xml:space="preserve">第  </w:t>
                </w:r>
                <w:r>
                  <w:fldChar w:fldCharType="begin"/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2" o:spid="_x0000_s2052" o:spt="202" type="#_x0000_t202" style="position:absolute;left:0pt;margin-left:278.6pt;margin-top:769.25pt;height:11.85pt;width:25.5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pacing w:val="0"/>
                    <w:w w:val="100"/>
                    <w:sz w:val="18"/>
                    <w:szCs w:val="18"/>
                  </w:rPr>
                  <w:t xml:space="preserve">第  </w:t>
                </w:r>
                <w:r>
                  <w:fldChar w:fldCharType="begin"/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3" o:spid="_x0000_s2053" o:spt="202" type="#_x0000_t202" style="position:absolute;left:0pt;margin-left:278.6pt;margin-top:769.25pt;height:11.85pt;width:25.5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pacing w:val="0"/>
                    <w:w w:val="100"/>
                    <w:sz w:val="18"/>
                    <w:szCs w:val="18"/>
                  </w:rPr>
                  <w:t xml:space="preserve">第  </w:t>
                </w:r>
                <w:r>
                  <w:fldChar w:fldCharType="begin"/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4" o:spid="_x0000_s2054" o:spt="202" type="#_x0000_t202" style="position:absolute;left:0pt;margin-left:278.6pt;margin-top:769.25pt;height:11.85pt;width:25.5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pacing w:val="0"/>
                    <w:w w:val="100"/>
                    <w:sz w:val="18"/>
                    <w:szCs w:val="18"/>
                  </w:rPr>
                  <w:t xml:space="preserve">第  </w:t>
                </w:r>
                <w:r>
                  <w:fldChar w:fldCharType="begin"/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5" o:spid="_x0000_s2055" o:spt="202" type="#_x0000_t202" style="position:absolute;left:0pt;margin-left:278.6pt;margin-top:769.25pt;height:11.85pt;width:25.5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rPr>
                    <w:rFonts w:ascii="Microsoft JhengHei" w:hAnsi="Microsoft JhengHei" w:eastAsia="Microsoft JhengHei" w:cs="Microsoft JhengHei"/>
                    <w:spacing w:val="0"/>
                    <w:w w:val="100"/>
                    <w:sz w:val="18"/>
                    <w:szCs w:val="18"/>
                  </w:rPr>
                  <w:t xml:space="preserve">第  </w:t>
                </w:r>
                <w:r>
                  <w:fldChar w:fldCharType="begin"/>
                </w:r>
                <w:r>
                  <w:rPr>
                    <w:rFonts w:ascii="Calibri" w:hAnsi="Calibri" w:eastAsia="Calibri" w:cs="Calibri"/>
                    <w:spacing w:val="0"/>
                    <w:w w:val="1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0" w:lineRule="exact"/>
      <w:jc w:val="left"/>
      <w:rPr>
        <w:sz w:val="0"/>
        <w:szCs w:val="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87341"/>
    <w:multiLevelType w:val="singleLevel"/>
    <w:tmpl w:val="8AB87341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E217C1B0"/>
    <w:multiLevelType w:val="singleLevel"/>
    <w:tmpl w:val="E217C1B0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13143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4"/>
    <customShpInfo spid="_x0000_s1037"/>
    <customShpInfo spid="_x0000_s1036"/>
    <customShpInfo spid="_x0000_s1039"/>
    <customShpInfo spid="_x0000_s1038"/>
    <customShpInfo spid="_x0000_s1041"/>
    <customShpInfo spid="_x0000_s1040"/>
    <customShpInfo spid="_x0000_s1043"/>
    <customShpInfo spid="_x0000_s1042"/>
    <customShpInfo spid="_x0000_s1045"/>
    <customShpInfo spid="_x0000_s1044"/>
    <customShpInfo spid="_x0000_s1047"/>
    <customShpInfo spid="_x0000_s1046"/>
    <customShpInfo spid="_x0000_s1049"/>
    <customShpInfo spid="_x0000_s1048"/>
    <customShpInfo spid="_x0000_s1051"/>
    <customShpInfo spid="_x0000_s1050"/>
    <customShpInfo spid="_x0000_s1053"/>
    <customShpInfo spid="_x0000_s1052"/>
    <customShpInfo spid="_x0000_s1055"/>
    <customShpInfo spid="_x0000_s1054"/>
    <customShpInfo spid="_x0000_s1057"/>
    <customShpInfo spid="_x0000_s1056"/>
    <customShpInfo spid="_x0000_s1059"/>
    <customShpInfo spid="_x0000_s1058"/>
    <customShpInfo spid="_x0000_s1061"/>
    <customShpInfo spid="_x0000_s1060"/>
    <customShpInfo spid="_x0000_s1063"/>
    <customShpInfo spid="_x0000_s1062"/>
    <customShpInfo spid="_x0000_s1065"/>
    <customShpInfo spid="_x0000_s1064"/>
    <customShpInfo spid="_x0000_s1067"/>
    <customShpInfo spid="_x0000_s1066"/>
    <customShpInfo spid="_x0000_s1069"/>
    <customShpInfo spid="_x0000_s1068"/>
    <customShpInfo spid="_x0000_s1071"/>
    <customShpInfo spid="_x0000_s1070"/>
    <customShpInfo spid="_x0000_s1073"/>
    <customShpInfo spid="_x0000_s1072"/>
    <customShpInfo spid="_x0000_s1075"/>
    <customShpInfo spid="_x0000_s1074"/>
    <customShpInfo spid="_x0000_s1077"/>
    <customShpInfo spid="_x0000_s1076"/>
    <customShpInfo spid="_x0000_s1079"/>
    <customShpInfo spid="_x0000_s1078"/>
    <customShpInfo spid="_x0000_s1081"/>
    <customShpInfo spid="_x0000_s1080"/>
    <customShpInfo spid="_x0000_s1083"/>
    <customShpInfo spid="_x0000_s1082"/>
    <customShpInfo spid="_x0000_s1085"/>
    <customShpInfo spid="_x0000_s1084"/>
    <customShpInfo spid="_x0000_s1087"/>
    <customShpInfo spid="_x0000_s1086"/>
    <customShpInfo spid="_x0000_s1089"/>
    <customShpInfo spid="_x0000_s1088"/>
    <customShpInfo spid="_x0000_s1091"/>
    <customShpInfo spid="_x0000_s1090"/>
    <customShpInfo spid="_x0000_s1093"/>
    <customShpInfo spid="_x0000_s1092"/>
    <customShpInfo spid="_x0000_s1095"/>
    <customShpInfo spid="_x0000_s1094"/>
    <customShpInfo spid="_x0000_s1097"/>
    <customShpInfo spid="_x0000_s1096"/>
    <customShpInfo spid="_x0000_s1099"/>
    <customShpInfo spid="_x0000_s1098"/>
    <customShpInfo spid="_x0000_s1101"/>
    <customShpInfo spid="_x0000_s1100"/>
    <customShpInfo spid="_x0000_s1103"/>
    <customShpInfo spid="_x0000_s1102"/>
    <customShpInfo spid="_x0000_s1105"/>
    <customShpInfo spid="_x0000_s1104"/>
    <customShpInfo spid="_x0000_s1107"/>
    <customShpInfo spid="_x0000_s1106"/>
    <customShpInfo spid="_x0000_s1109"/>
    <customShpInfo spid="_x0000_s1108"/>
    <customShpInfo spid="_x0000_s1112"/>
    <customShpInfo spid="_x0000_s1111"/>
    <customShpInfo spid="_x0000_s1114"/>
    <customShpInfo spid="_x0000_s1113"/>
    <customShpInfo spid="_x0000_s1116"/>
    <customShpInfo spid="_x0000_s1115"/>
    <customShpInfo spid="_x0000_s1118"/>
    <customShpInfo spid="_x0000_s1117"/>
    <customShpInfo spid="_x0000_s1120"/>
    <customShpInfo spid="_x0000_s1119"/>
    <customShpInfo spid="_x0000_s1122"/>
    <customShpInfo spid="_x0000_s1121"/>
    <customShpInfo spid="_x0000_s1124"/>
    <customShpInfo spid="_x0000_s1123"/>
    <customShpInfo spid="_x0000_s1126"/>
    <customShpInfo spid="_x0000_s1125"/>
    <customShpInfo spid="_x0000_s1110"/>
    <customShpInfo spid="_x0000_s1129"/>
    <customShpInfo spid="_x0000_s1128"/>
    <customShpInfo spid="_x0000_s1131"/>
    <customShpInfo spid="_x0000_s1130"/>
    <customShpInfo spid="_x0000_s1133"/>
    <customShpInfo spid="_x0000_s1132"/>
    <customShpInfo spid="_x0000_s1135"/>
    <customShpInfo spid="_x0000_s1134"/>
    <customShpInfo spid="_x0000_s1137"/>
    <customShpInfo spid="_x0000_s1136"/>
    <customShpInfo spid="_x0000_s1139"/>
    <customShpInfo spid="_x0000_s1138"/>
    <customShpInfo spid="_x0000_s1141"/>
    <customShpInfo spid="_x0000_s1140"/>
    <customShpInfo spid="_x0000_s1143"/>
    <customShpInfo spid="_x0000_s1142"/>
    <customShpInfo spid="_x0000_s1127"/>
    <customShpInfo spid="_x0000_s1146"/>
    <customShpInfo spid="_x0000_s1145"/>
    <customShpInfo spid="_x0000_s1148"/>
    <customShpInfo spid="_x0000_s1147"/>
    <customShpInfo spid="_x0000_s1150"/>
    <customShpInfo spid="_x0000_s1149"/>
    <customShpInfo spid="_x0000_s1152"/>
    <customShpInfo spid="_x0000_s1151"/>
    <customShpInfo spid="_x0000_s1154"/>
    <customShpInfo spid="_x0000_s1153"/>
    <customShpInfo spid="_x0000_s1156"/>
    <customShpInfo spid="_x0000_s1155"/>
    <customShpInfo spid="_x0000_s1158"/>
    <customShpInfo spid="_x0000_s1157"/>
    <customShpInfo spid="_x0000_s1160"/>
    <customShpInfo spid="_x0000_s1159"/>
    <customShpInfo spid="_x0000_s1144"/>
    <customShpInfo spid="_x0000_s1162"/>
    <customShpInfo spid="_x0000_s1161"/>
    <customShpInfo spid="_x0000_s1164"/>
    <customShpInfo spid="_x0000_s1163"/>
    <customShpInfo spid="_x0000_s1166"/>
    <customShpInfo spid="_x0000_s1165"/>
    <customShpInfo spid="_x0000_s1168"/>
    <customShpInfo spid="_x0000_s1167"/>
    <customShpInfo spid="_x0000_s1170"/>
    <customShpInfo spid="_x0000_s1169"/>
    <customShpInfo spid="_x0000_s1172"/>
    <customShpInfo spid="_x0000_s1171"/>
    <customShpInfo spid="_x0000_s1174"/>
    <customShpInfo spid="_x0000_s1173"/>
    <customShpInfo spid="_x0000_s1176"/>
    <customShpInfo spid="_x0000_s1175"/>
    <customShpInfo spid="_x0000_s1178"/>
    <customShpInfo spid="_x0000_s1177"/>
    <customShpInfo spid="_x0000_s1180"/>
    <customShpInfo spid="_x0000_s1179"/>
    <customShpInfo spid="_x0000_s1182"/>
    <customShpInfo spid="_x0000_s1181"/>
    <customShpInfo spid="_x0000_s1184"/>
    <customShpInfo spid="_x0000_s1183"/>
    <customShpInfo spid="_x0000_s1186"/>
    <customShpInfo spid="_x0000_s1185"/>
    <customShpInfo spid="_x0000_s1188"/>
    <customShpInfo spid="_x0000_s1187"/>
    <customShpInfo spid="_x0000_s1190"/>
    <customShpInfo spid="_x0000_s1189"/>
    <customShpInfo spid="_x0000_s1192"/>
    <customShpInfo spid="_x0000_s1191"/>
    <customShpInfo spid="_x0000_s1194"/>
    <customShpInfo spid="_x0000_s1193"/>
    <customShpInfo spid="_x0000_s1196"/>
    <customShpInfo spid="_x0000_s1195"/>
    <customShpInfo spid="_x0000_s1198"/>
    <customShpInfo spid="_x0000_s1197"/>
    <customShpInfo spid="_x0000_s1200"/>
    <customShpInfo spid="_x0000_s1199"/>
    <customShpInfo spid="_x0000_s1202"/>
    <customShpInfo spid="_x0000_s12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23</Pages>
  <Words>8466</Words>
  <Characters>8647</Characters>
  <TotalTime>7</TotalTime>
  <ScaleCrop>false</ScaleCrop>
  <LinksUpToDate>false</LinksUpToDate>
  <CharactersWithSpaces>9130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2018-06-06T10:03:00Z</dcterms:created>
  <dc:creator>gyb1</dc:creator>
  <cp:lastModifiedBy>Administrator</cp:lastModifiedBy>
  <dcterms:modified xsi:type="dcterms:W3CDTF">2018-06-06T02:10:48Z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2018-05-20T00:00:00Z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2052-10.1.0.7400</vt:lpwstr>
  </property>
</Properties>
</file>