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96" w:lineRule="exact"/>
        <w:ind w:left="2697" w:right="-20"/>
        <w:jc w:val="left"/>
        <w:rPr>
          <w:rFonts w:ascii="微软雅黑" w:hAnsi="微软雅黑" w:eastAsia="微软雅黑" w:cs="微软雅黑"/>
          <w:color w:val="FF0000"/>
          <w:sz w:val="36"/>
          <w:szCs w:val="36"/>
        </w:rPr>
      </w:pPr>
      <w:r>
        <w:rPr>
          <w:rFonts w:ascii="微软雅黑" w:hAnsi="微软雅黑" w:eastAsia="微软雅黑" w:cs="微软雅黑"/>
          <w:color w:val="FF0000"/>
          <w:spacing w:val="2"/>
          <w:w w:val="100"/>
          <w:sz w:val="36"/>
          <w:szCs w:val="36"/>
        </w:rPr>
        <w:t>部</w:t>
      </w:r>
      <w:r>
        <w:rPr>
          <w:rFonts w:ascii="微软雅黑" w:hAnsi="微软雅黑" w:eastAsia="微软雅黑" w:cs="微软雅黑"/>
          <w:color w:val="FF0000"/>
          <w:spacing w:val="0"/>
          <w:w w:val="100"/>
          <w:sz w:val="36"/>
          <w:szCs w:val="36"/>
        </w:rPr>
        <w:t>编</w:t>
      </w:r>
      <w:r>
        <w:rPr>
          <w:rFonts w:ascii="微软雅黑" w:hAnsi="微软雅黑" w:eastAsia="微软雅黑" w:cs="微软雅黑"/>
          <w:color w:val="FF0000"/>
          <w:spacing w:val="2"/>
          <w:w w:val="100"/>
          <w:sz w:val="36"/>
          <w:szCs w:val="36"/>
        </w:rPr>
        <w:t>二</w:t>
      </w:r>
      <w:r>
        <w:rPr>
          <w:rFonts w:ascii="微软雅黑" w:hAnsi="微软雅黑" w:eastAsia="微软雅黑" w:cs="微软雅黑"/>
          <w:color w:val="FF0000"/>
          <w:spacing w:val="0"/>
          <w:w w:val="100"/>
          <w:sz w:val="36"/>
          <w:szCs w:val="36"/>
        </w:rPr>
        <w:t>年</w:t>
      </w:r>
      <w:r>
        <w:rPr>
          <w:rFonts w:ascii="微软雅黑" w:hAnsi="微软雅黑" w:eastAsia="微软雅黑" w:cs="微软雅黑"/>
          <w:color w:val="FF0000"/>
          <w:spacing w:val="2"/>
          <w:w w:val="100"/>
          <w:sz w:val="36"/>
          <w:szCs w:val="36"/>
        </w:rPr>
        <w:t>级下</w:t>
      </w:r>
      <w:r>
        <w:rPr>
          <w:rFonts w:ascii="微软雅黑" w:hAnsi="微软雅黑" w:eastAsia="微软雅黑" w:cs="微软雅黑"/>
          <w:color w:val="FF0000"/>
          <w:spacing w:val="0"/>
          <w:w w:val="100"/>
          <w:sz w:val="36"/>
          <w:szCs w:val="36"/>
        </w:rPr>
        <w:t>册</w:t>
      </w:r>
      <w:r>
        <w:rPr>
          <w:rFonts w:ascii="微软雅黑" w:hAnsi="微软雅黑" w:eastAsia="微软雅黑" w:cs="微软雅黑"/>
          <w:color w:val="FF0000"/>
          <w:spacing w:val="2"/>
          <w:w w:val="100"/>
          <w:sz w:val="36"/>
          <w:szCs w:val="36"/>
        </w:rPr>
        <w:t>多</w:t>
      </w:r>
      <w:r>
        <w:rPr>
          <w:rFonts w:ascii="微软雅黑" w:hAnsi="微软雅黑" w:eastAsia="微软雅黑" w:cs="微软雅黑"/>
          <w:color w:val="FF0000"/>
          <w:spacing w:val="0"/>
          <w:w w:val="100"/>
          <w:sz w:val="36"/>
          <w:szCs w:val="36"/>
        </w:rPr>
        <w:t>音</w:t>
      </w:r>
      <w:r>
        <w:rPr>
          <w:rFonts w:ascii="微软雅黑" w:hAnsi="微软雅黑" w:eastAsia="微软雅黑" w:cs="微软雅黑"/>
          <w:color w:val="FF0000"/>
          <w:spacing w:val="2"/>
          <w:w w:val="100"/>
          <w:sz w:val="36"/>
          <w:szCs w:val="36"/>
        </w:rPr>
        <w:t>字</w:t>
      </w:r>
      <w:r>
        <w:rPr>
          <w:rFonts w:ascii="微软雅黑" w:hAnsi="微软雅黑" w:eastAsia="微软雅黑" w:cs="微软雅黑"/>
          <w:color w:val="FF0000"/>
          <w:spacing w:val="0"/>
          <w:w w:val="100"/>
          <w:sz w:val="36"/>
          <w:szCs w:val="36"/>
        </w:rPr>
        <w:t>汇总</w:t>
      </w:r>
    </w:p>
    <w:p>
      <w:pPr>
        <w:tabs>
          <w:tab w:val="left" w:pos="7900"/>
          <w:tab w:val="left" w:pos="9460"/>
        </w:tabs>
        <w:spacing w:before="0" w:after="0" w:line="396" w:lineRule="exact"/>
        <w:ind w:left="5997" w:right="-20"/>
        <w:jc w:val="left"/>
        <w:rPr>
          <w:rFonts w:ascii="微软雅黑" w:hAnsi="微软雅黑" w:eastAsia="微软雅黑" w:cs="微软雅黑"/>
          <w:sz w:val="24"/>
          <w:szCs w:val="24"/>
        </w:rPr>
      </w:pPr>
      <w:bookmarkStart w:id="0" w:name="_GoBack"/>
      <w:bookmarkEnd w:id="0"/>
      <w:r>
        <w:rPr>
          <w:color w:val="FF0000"/>
        </w:rPr>
        <w:pict>
          <v:shape id="_x0000_s1026" o:spid="_x0000_s1026" o:spt="202" type="#_x0000_t202" style="position:absolute;left:0pt;margin-left:264.35pt;margin-top:35.4pt;height:635.55pt;width:226.35pt;mso-position-horizontal-relative:page;z-index:-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4503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75"/>
                    <w:gridCol w:w="1134"/>
                    <w:gridCol w:w="2694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 w:color="auto" w:fill="DDD9C3"/>
                      </w:tcPr>
                      <w:p>
                        <w:pPr>
                          <w:spacing w:before="0" w:after="0" w:line="306" w:lineRule="exact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color w:val="00B050"/>
                            <w:spacing w:val="0"/>
                            <w:w w:val="100"/>
                            <w:sz w:val="24"/>
                            <w:szCs w:val="24"/>
                          </w:rPr>
                          <w:t>字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 w:color="auto" w:fill="DDD9C3"/>
                      </w:tcPr>
                      <w:p>
                        <w:pPr>
                          <w:spacing w:before="0" w:after="0" w:line="306" w:lineRule="exact"/>
                          <w:ind w:left="322" w:right="-20"/>
                          <w:jc w:val="left"/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color w:val="00B050"/>
                            <w:spacing w:val="0"/>
                            <w:w w:val="100"/>
                            <w:sz w:val="24"/>
                            <w:szCs w:val="24"/>
                          </w:rPr>
                          <w:t>读音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 w:color="auto" w:fill="DDD9C3"/>
                      </w:tcPr>
                      <w:p>
                        <w:pPr>
                          <w:spacing w:before="0" w:after="0" w:line="306" w:lineRule="exact"/>
                          <w:ind w:left="1065" w:right="1044"/>
                          <w:jc w:val="center"/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color w:val="00B050"/>
                            <w:spacing w:val="0"/>
                            <w:w w:val="100"/>
                            <w:sz w:val="24"/>
                            <w:szCs w:val="24"/>
                          </w:rPr>
                          <w:t>词例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7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钉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īn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钉子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ìn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钉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钉子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8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和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é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和平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9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暖和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8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哄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ǒn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哄骗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òn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起哄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7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6" w:lineRule="exact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ā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旗杆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5" w:lineRule="exact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ǎ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笔杆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9"/>
                            <w:w w:val="1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枪杆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8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尽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ì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  <w:tab w:val="left" w:pos="1540"/>
                          </w:tabs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尽力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用尽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尽心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9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jǐn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尽量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尽早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8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7" w:lineRule="exact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ǎ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1060"/>
                          </w:tabs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明晃晃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晃眼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6" w:lineRule="exact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1420"/>
                          </w:tabs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摇晃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9"/>
                            <w:w w:val="1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晃动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晃荡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00" w:lineRule="exact"/>
                          <w:jc w:val="left"/>
                          <w:rPr>
                            <w:b/>
                            <w:bCs/>
                            <w:color w:val="00B0F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差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à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很差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9"/>
                            <w:w w:val="1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成绩差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9"/>
                            <w:w w:val="1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差不多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ā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差别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9"/>
                            <w:w w:val="1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差距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ā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开小差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9"/>
                            <w:w w:val="1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出差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8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假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9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jiǎ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真假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3"/>
                            <w:w w:val="1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假花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jià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放假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假期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7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hAnsi="Arial" w:eastAsia="Arial" w:cs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ā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漂流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漂浮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hAnsi="Arial" w:eastAsia="Arial" w:cs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漂亮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6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番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ā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番茄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ā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番禺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8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骨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9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ū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花骨朵儿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9"/>
                            <w:w w:val="1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一骨碌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ǔ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骨头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7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觉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ji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睡觉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午觉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é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觉得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感觉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6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lù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露珠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露水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ò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露脸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露一手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8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答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9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ā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答应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á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答卷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9"/>
                            <w:w w:val="1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回答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9"/>
                            <w:w w:val="1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对答如流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7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盛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èn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盛开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盛大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én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盛饭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盛汤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9"/>
                            <w:w w:val="1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盛满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6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当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ān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当天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当时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àn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上当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当铺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8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9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hAnsi="Arial" w:eastAsia="Arial" w:cs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方便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小便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hAnsi="Arial" w:eastAsia="Arial" w:cs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便宜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7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转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huǎ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  <w:tab w:val="left" w:pos="1540"/>
                          </w:tabs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转弯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转身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转车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huà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  <w:tab w:val="left" w:pos="1540"/>
                          </w:tabs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转动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打转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转圈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6" w:hRule="exact"/>
                    </w:trPr>
                    <w:tc>
                      <w:tcPr>
                        <w:tcW w:w="675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75" w:lineRule="exact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累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ě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1300"/>
                          </w:tabs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硕果累累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积累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</w:p>
              </w:txbxContent>
            </v:textbox>
          </v:shape>
        </w:pict>
      </w:r>
      <w:r>
        <w:rPr>
          <w:rFonts w:ascii="微软雅黑" w:hAnsi="微软雅黑" w:eastAsia="微软雅黑" w:cs="微软雅黑"/>
          <w:color w:val="FF0000"/>
          <w:position w:val="-2"/>
          <w:sz w:val="24"/>
          <w:szCs w:val="24"/>
        </w:rPr>
        <w:t>姓名</w:t>
      </w:r>
      <w:r>
        <w:rPr>
          <w:rFonts w:ascii="微软雅黑" w:hAnsi="微软雅黑" w:eastAsia="微软雅黑" w:cs="微软雅黑"/>
          <w:color w:val="FF0000"/>
          <w:spacing w:val="-1"/>
          <w:position w:val="-2"/>
          <w:sz w:val="24"/>
          <w:szCs w:val="24"/>
        </w:rPr>
        <w:t>：</w:t>
      </w:r>
      <w:r>
        <w:rPr>
          <w:rFonts w:ascii="微软雅黑" w:hAnsi="微软雅黑" w:eastAsia="微软雅黑" w:cs="微软雅黑"/>
          <w:color w:val="FF0000"/>
          <w:spacing w:val="0"/>
          <w:w w:val="168"/>
          <w:position w:val="-2"/>
          <w:sz w:val="24"/>
          <w:szCs w:val="24"/>
          <w:u w:val="single" w:color="000000"/>
        </w:rPr>
        <w:t xml:space="preserve"> </w:t>
      </w:r>
      <w:r>
        <w:rPr>
          <w:rFonts w:ascii="微软雅黑" w:hAnsi="微软雅黑" w:eastAsia="微软雅黑" w:cs="微软雅黑"/>
          <w:color w:val="FF0000"/>
          <w:spacing w:val="0"/>
          <w:w w:val="100"/>
          <w:position w:val="-2"/>
          <w:sz w:val="24"/>
          <w:szCs w:val="24"/>
          <w:u w:val="single" w:color="000000"/>
        </w:rPr>
        <w:tab/>
      </w:r>
      <w:r>
        <w:rPr>
          <w:rFonts w:ascii="微软雅黑" w:hAnsi="微软雅黑" w:eastAsia="微软雅黑" w:cs="微软雅黑"/>
          <w:color w:val="FF0000"/>
          <w:spacing w:val="0"/>
          <w:w w:val="100"/>
          <w:position w:val="-2"/>
          <w:sz w:val="24"/>
          <w:szCs w:val="24"/>
        </w:rPr>
        <w:t xml:space="preserve"> 学号</w:t>
      </w:r>
      <w:r>
        <w:rPr>
          <w:rFonts w:ascii="微软雅黑" w:hAnsi="微软雅黑" w:eastAsia="微软雅黑" w:cs="微软雅黑"/>
          <w:color w:val="FF0000"/>
          <w:spacing w:val="-1"/>
          <w:w w:val="100"/>
          <w:position w:val="-2"/>
          <w:sz w:val="24"/>
          <w:szCs w:val="24"/>
        </w:rPr>
        <w:t>：</w:t>
      </w:r>
      <w:r>
        <w:rPr>
          <w:rFonts w:ascii="微软雅黑" w:hAnsi="微软雅黑" w:eastAsia="微软雅黑" w:cs="微软雅黑"/>
          <w:color w:val="FF0000"/>
          <w:spacing w:val="0"/>
          <w:w w:val="168"/>
          <w:position w:val="-2"/>
          <w:sz w:val="24"/>
          <w:szCs w:val="24"/>
          <w:u w:val="single" w:color="000000"/>
        </w:rPr>
        <w:t xml:space="preserve"> </w:t>
      </w:r>
      <w:r>
        <w:rPr>
          <w:rFonts w:ascii="微软雅黑" w:hAnsi="微软雅黑" w:eastAsia="微软雅黑" w:cs="微软雅黑"/>
          <w:color w:val="FF0000"/>
          <w:spacing w:val="0"/>
          <w:w w:val="100"/>
          <w:position w:val="-2"/>
          <w:sz w:val="24"/>
          <w:szCs w:val="24"/>
          <w:u w:val="single" w:color="000000"/>
        </w:rPr>
        <w:tab/>
      </w:r>
    </w:p>
    <w:p>
      <w:pPr>
        <w:spacing w:before="3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tbl>
      <w:tblPr>
        <w:tblStyle w:val="3"/>
        <w:tblW w:w="4503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34"/>
        <w:gridCol w:w="26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DD9C3"/>
          </w:tcPr>
          <w:p>
            <w:pPr>
              <w:spacing w:before="0" w:after="0" w:line="306" w:lineRule="exact"/>
              <w:ind w:left="212" w:right="-20"/>
              <w:jc w:val="left"/>
              <w:rPr>
                <w:rFonts w:ascii="微软雅黑" w:hAnsi="微软雅黑" w:eastAsia="微软雅黑" w:cs="微软雅黑"/>
                <w:b w:val="0"/>
                <w:bCs w:val="0"/>
                <w:color w:val="00B05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color w:val="00B050"/>
                <w:spacing w:val="0"/>
                <w:w w:val="100"/>
                <w:sz w:val="24"/>
                <w:szCs w:val="24"/>
              </w:rPr>
              <w:t>字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DD9C3"/>
          </w:tcPr>
          <w:p>
            <w:pPr>
              <w:spacing w:before="0" w:after="0" w:line="306" w:lineRule="exact"/>
              <w:ind w:left="322" w:right="-20"/>
              <w:jc w:val="left"/>
              <w:rPr>
                <w:rFonts w:ascii="微软雅黑" w:hAnsi="微软雅黑" w:eastAsia="微软雅黑" w:cs="微软雅黑"/>
                <w:b w:val="0"/>
                <w:bCs w:val="0"/>
                <w:color w:val="00B05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color w:val="00B050"/>
                <w:spacing w:val="0"/>
                <w:w w:val="100"/>
                <w:sz w:val="24"/>
                <w:szCs w:val="24"/>
              </w:rPr>
              <w:t>读音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DD9C3"/>
          </w:tcPr>
          <w:p>
            <w:pPr>
              <w:spacing w:before="0" w:after="0" w:line="306" w:lineRule="exact"/>
              <w:ind w:left="1065" w:right="1043"/>
              <w:jc w:val="center"/>
              <w:rPr>
                <w:rFonts w:ascii="微软雅黑" w:hAnsi="微软雅黑" w:eastAsia="微软雅黑" w:cs="微软雅黑"/>
                <w:b w:val="0"/>
                <w:bCs w:val="0"/>
                <w:color w:val="00B05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color w:val="00B050"/>
                <w:spacing w:val="0"/>
                <w:w w:val="100"/>
                <w:sz w:val="24"/>
                <w:szCs w:val="24"/>
              </w:rPr>
              <w:t>词例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7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长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6" w:lineRule="exact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ǎ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长大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成长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5" w:lineRule="exact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长短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长度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8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行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不行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行走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7" w:lineRule="exact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一行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8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只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ǐ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只要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只是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ī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一只小鸟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7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重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hòn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重力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重量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ón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  <w:tab w:val="left" w:pos="1540"/>
              </w:tabs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重做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重新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重叠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8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曾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曾经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9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ē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姓曾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8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应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w w:val="100"/>
                <w:sz w:val="24"/>
                <w:szCs w:val="24"/>
              </w:rPr>
              <w:t>ī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应该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应当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w w:val="100"/>
                <w:sz w:val="24"/>
                <w:szCs w:val="24"/>
              </w:rPr>
              <w:t>ì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报应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反应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7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间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ji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ā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中间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ji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à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黑白相间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8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为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è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因为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为什么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9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为人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作为</w:t>
            </w:r>
            <w:r>
              <w:rPr>
                <w:rFonts w:ascii="微软雅黑" w:hAnsi="微软雅黑" w:eastAsia="微软雅黑" w:cs="微软雅黑"/>
                <w:spacing w:val="49"/>
                <w:w w:val="10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成为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8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撒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sā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撒娇</w:t>
            </w:r>
            <w:r>
              <w:rPr>
                <w:rFonts w:ascii="微软雅黑" w:hAnsi="微软雅黑" w:eastAsia="微软雅黑" w:cs="微软雅黑"/>
                <w:spacing w:val="49"/>
                <w:w w:val="10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撒野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sǎ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撒下</w:t>
            </w:r>
            <w:r>
              <w:rPr>
                <w:rFonts w:ascii="微软雅黑" w:hAnsi="微软雅黑" w:eastAsia="微软雅黑" w:cs="微软雅黑"/>
                <w:spacing w:val="49"/>
                <w:w w:val="10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撒满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7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见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ji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à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看见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见牛羊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8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藏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宝藏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藏族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9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收藏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捉迷藏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8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难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困难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难题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à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遇难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难民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7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称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ēn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称呼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è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称心如意</w:t>
            </w:r>
            <w:r>
              <w:rPr>
                <w:rFonts w:ascii="微软雅黑" w:hAnsi="微软雅黑" w:eastAsia="微软雅黑" w:cs="微软雅黑"/>
                <w:spacing w:val="49"/>
                <w:w w:val="10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对称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8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看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看见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好看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9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ā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看家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看守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8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奔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ē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  <w:tab w:val="left" w:pos="1540"/>
              </w:tabs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飞奔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奔放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奔跑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è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  <w:tab w:val="left" w:pos="1540"/>
              </w:tabs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奔命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奔向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嫦娥奔月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7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数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ǔ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060"/>
              </w:tabs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数星星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  <w:u w:val="single" w:color="000000"/>
              </w:rPr>
              <w:t>数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ù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8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缝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én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缝补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缝衣服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9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èn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中缝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间缝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8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背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è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背心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背书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ē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  <w:tab w:val="left" w:pos="1780"/>
              </w:tabs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背着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背粮食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背书包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7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ā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待在家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à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等待</w:t>
            </w:r>
          </w:p>
        </w:tc>
      </w:tr>
    </w:tbl>
    <w:p>
      <w:pPr>
        <w:spacing w:after="0"/>
        <w:jc w:val="left"/>
        <w:sectPr>
          <w:type w:val="continuous"/>
          <w:pgSz w:w="10120" w:h="14340"/>
          <w:pgMar w:top="140" w:right="200" w:bottom="0" w:left="220" w:header="720" w:footer="720" w:gutter="0"/>
        </w:sectPr>
      </w:pPr>
    </w:p>
    <w:p>
      <w:pPr>
        <w:spacing w:before="7" w:after="0" w:line="90" w:lineRule="exact"/>
        <w:jc w:val="left"/>
        <w:rPr>
          <w:sz w:val="9"/>
          <w:szCs w:val="9"/>
        </w:rPr>
      </w:pPr>
      <w:r>
        <w:pict>
          <v:shape id="_x0000_s1027" o:spid="_x0000_s1027" o:spt="202" type="#_x0000_t202" style="position:absolute;left:0pt;margin-left:259.75pt;margin-top:9.1pt;height:601.75pt;width:226.35pt;mso-position-horizontal-relative:page;mso-position-vertical-relative:page;z-index:-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4503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75"/>
                    <w:gridCol w:w="1134"/>
                    <w:gridCol w:w="2694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 w:color="auto" w:fill="DDD9C3"/>
                      </w:tcPr>
                      <w:p>
                        <w:pPr>
                          <w:spacing w:before="0" w:after="0" w:line="306" w:lineRule="exact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50"/>
                            <w:spacing w:val="0"/>
                            <w:w w:val="100"/>
                            <w:sz w:val="24"/>
                            <w:szCs w:val="24"/>
                          </w:rPr>
                          <w:t>字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 w:color="auto" w:fill="DDD9C3"/>
                      </w:tcPr>
                      <w:p>
                        <w:pPr>
                          <w:spacing w:before="0" w:after="0" w:line="306" w:lineRule="exact"/>
                          <w:ind w:left="32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50"/>
                            <w:spacing w:val="0"/>
                            <w:w w:val="100"/>
                            <w:sz w:val="24"/>
                            <w:szCs w:val="24"/>
                          </w:rPr>
                          <w:t>读音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 w:color="auto" w:fill="DDD9C3"/>
                      </w:tcPr>
                      <w:p>
                        <w:pPr>
                          <w:spacing w:before="0" w:after="0" w:line="306" w:lineRule="exact"/>
                          <w:ind w:left="1065" w:right="1044"/>
                          <w:jc w:val="center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50"/>
                            <w:spacing w:val="0"/>
                            <w:w w:val="100"/>
                            <w:sz w:val="24"/>
                            <w:szCs w:val="24"/>
                          </w:rPr>
                          <w:t>词例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倒立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倒影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3" w:after="0" w:line="200" w:lineRule="exact"/>
                          <w:jc w:val="left"/>
                          <w:rPr>
                            <w:b/>
                            <w:bCs/>
                            <w:color w:val="00B0F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104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ì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地方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土地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1060"/>
                          </w:tabs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飞快地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慢慢地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8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乐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9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lè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快乐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乐意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è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乐曲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音乐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7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发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ā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发现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发达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à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头发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理发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6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少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ǎ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多少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少数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少年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少爷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8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角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9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é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角色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主角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ji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ǎ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1060"/>
                          </w:tabs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一角钱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角度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7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会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ì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开会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大会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会计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6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佛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ú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仿佛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ó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佛像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8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要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9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只要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必要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ā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要求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7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好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ǎ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好人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好事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好学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爱好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6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的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我的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美丽的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í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的确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8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9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子弹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炮弹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弹琴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弹力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7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中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hōn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中国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中心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hòn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中奖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打中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6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ā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干净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干枯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干活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树干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8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9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ō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天空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空气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ò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空闲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有空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9"/>
                            <w:w w:val="1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空白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9"/>
                            <w:w w:val="1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空地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7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处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ù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到处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处处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ǔ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相处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6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结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jiē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结巴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结果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b/>
                            <w:bCs/>
                            <w:color w:val="00B0F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7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jié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820"/>
                          </w:tabs>
                          <w:spacing w:before="0" w:after="0" w:line="305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结合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结束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9" w:after="0" w:line="260" w:lineRule="exact"/>
                          <w:jc w:val="left"/>
                          <w:rPr>
                            <w:b/>
                            <w:bCs/>
                            <w:color w:val="00B0F0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得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9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tabs>
                            <w:tab w:val="left" w:pos="1780"/>
                          </w:tabs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高兴得跳起来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看得见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right w:val="single" w:color="000000" w:sz="2" w:space="0"/>
                        </w:tcBorders>
                      </w:tcPr>
                      <w:p/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ě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我得走了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/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é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得到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</w:p>
              </w:txbxContent>
            </v:textbox>
          </v:shape>
        </w:pict>
      </w:r>
    </w:p>
    <w:tbl>
      <w:tblPr>
        <w:tblStyle w:val="3"/>
        <w:tblW w:w="4503" w:type="dxa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34"/>
        <w:gridCol w:w="26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DD9C3"/>
          </w:tcPr>
          <w:p>
            <w:pPr>
              <w:spacing w:before="0" w:after="0" w:line="306" w:lineRule="exact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50"/>
                <w:spacing w:val="0"/>
                <w:w w:val="100"/>
                <w:sz w:val="24"/>
                <w:szCs w:val="24"/>
              </w:rPr>
              <w:t>字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DD9C3"/>
          </w:tcPr>
          <w:p>
            <w:pPr>
              <w:spacing w:before="0" w:after="0" w:line="306" w:lineRule="exact"/>
              <w:ind w:left="32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50"/>
                <w:spacing w:val="0"/>
                <w:w w:val="100"/>
                <w:sz w:val="24"/>
                <w:szCs w:val="24"/>
              </w:rPr>
              <w:t>读音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DD9C3"/>
          </w:tcPr>
          <w:p>
            <w:pPr>
              <w:spacing w:before="0" w:after="0" w:line="306" w:lineRule="exact"/>
              <w:ind w:left="1065" w:right="1043"/>
              <w:jc w:val="center"/>
              <w:rPr>
                <w:rFonts w:ascii="微软雅黑" w:hAnsi="微软雅黑" w:eastAsia="微软雅黑" w:cs="微软雅黑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50"/>
                <w:spacing w:val="0"/>
                <w:w w:val="100"/>
                <w:sz w:val="24"/>
                <w:szCs w:val="24"/>
              </w:rPr>
              <w:t>词例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è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很累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6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喝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è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喝彩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喝水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8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钻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9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uā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钻研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uà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钻石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7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ū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成都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ō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u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都是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都对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6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兴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-2"/>
                <w:w w:val="100"/>
                <w:sz w:val="24"/>
                <w:szCs w:val="24"/>
              </w:rPr>
              <w:t>ì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高兴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兴致勃勃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-2"/>
                <w:w w:val="100"/>
                <w:sz w:val="24"/>
                <w:szCs w:val="24"/>
              </w:rPr>
              <w:t>ī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兴奋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兴旺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8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教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9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ji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à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教师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教室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ji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ā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教学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教书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7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没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没有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没事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ò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淹没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埋没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6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冲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ōn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冲走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冲下来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òn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冲劲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冲着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8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朝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9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hā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朝阳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夕发朝至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上朝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朝代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7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há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着火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拿着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6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似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sì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  <w:tab w:val="left" w:pos="1540"/>
              </w:tabs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好似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似乎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相似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ì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似的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8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大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9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à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大人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大家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à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大夫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7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斗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ǒ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u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北斗星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ò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u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斗争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战斗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6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种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hòn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种树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种花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hǒn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种子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树种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8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蒙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9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ěn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蒙古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én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蒙蒙细雨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7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曲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ǔ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曲子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歌曲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ū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弯弯曲曲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6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还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还是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还有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5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还书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还东西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58" w:after="0" w:line="240" w:lineRule="auto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分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9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ē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分数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一百分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è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20"/>
              </w:tabs>
              <w:spacing w:before="0" w:after="0" w:line="307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水分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分量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6" w:lineRule="exact"/>
              <w:ind w:left="212" w:right="-20"/>
              <w:jc w:val="left"/>
              <w:rPr>
                <w:rFonts w:ascii="微软雅黑" w:hAnsi="微软雅黑" w:eastAsia="微软雅黑" w:cs="微软雅黑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B0F0"/>
                <w:spacing w:val="0"/>
                <w:w w:val="100"/>
                <w:sz w:val="24"/>
                <w:szCs w:val="24"/>
              </w:rPr>
              <w:t>倒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ǎ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060"/>
              </w:tabs>
              <w:spacing w:before="0" w:after="0" w:line="306" w:lineRule="exact"/>
              <w:ind w:left="102" w:right="-2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倒垃圾</w:t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0"/>
                <w:w w:val="100"/>
                <w:sz w:val="24"/>
                <w:szCs w:val="24"/>
              </w:rPr>
              <w:t>倒下</w:t>
            </w:r>
          </w:p>
        </w:tc>
      </w:tr>
    </w:tbl>
    <w:p>
      <w:pPr>
        <w:spacing w:before="9" w:after="0" w:line="190" w:lineRule="exact"/>
        <w:jc w:val="left"/>
        <w:rPr>
          <w:sz w:val="19"/>
          <w:szCs w:val="19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6" w:after="0" w:line="130" w:lineRule="exact"/>
        <w:jc w:val="left"/>
        <w:rPr>
          <w:sz w:val="13"/>
          <w:szCs w:val="13"/>
        </w:rPr>
      </w:pPr>
    </w:p>
    <w:p>
      <w:pPr>
        <w:spacing w:before="0" w:after="0" w:line="240" w:lineRule="auto"/>
        <w:ind w:left="5167" w:right="-20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pict>
          <v:shape id="_x0000_s1028" o:spid="_x0000_s1028" o:spt="202" type="#_x0000_t202" style="position:absolute;left:0pt;margin-left:11.7pt;margin-top:-6.35pt;height:33.15pt;width:226.35pt;mso-position-horizontal-relative:page;z-index:-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4503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75"/>
                    <w:gridCol w:w="1134"/>
                    <w:gridCol w:w="2694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58" w:after="0" w:line="240" w:lineRule="auto"/>
                          <w:ind w:left="21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B0F0"/>
                            <w:spacing w:val="0"/>
                            <w:w w:val="100"/>
                            <w:sz w:val="24"/>
                            <w:szCs w:val="24"/>
                          </w:rPr>
                          <w:t>扇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7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风扇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9"/>
                            <w:w w:val="1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电扇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9"/>
                            <w:w w:val="1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扇子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675" w:type="dxa"/>
                        <w:vMerge w:val="continue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/>
                    </w:tc>
                    <w:tc>
                      <w:tcPr>
                        <w:tcW w:w="113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18" w:after="0" w:line="240" w:lineRule="auto"/>
                          <w:ind w:left="103" w:right="-20"/>
                          <w:jc w:val="left"/>
                          <w:rPr>
                            <w:rFonts w:ascii="Arial" w:hAnsi="Arial"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0"/>
                            <w:sz w:val="24"/>
                            <w:szCs w:val="24"/>
                          </w:rPr>
                          <w:t>ā</w:t>
                        </w:r>
                        <w:r>
                          <w:rPr>
                            <w:rFonts w:ascii="Arial" w:hAnsi="Arial" w:eastAsia="Arial" w:cs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spacing w:before="0" w:after="0" w:line="306" w:lineRule="exact"/>
                          <w:ind w:left="102" w:right="-2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扇风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9"/>
                            <w:w w:val="1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0"/>
                            <w:w w:val="100"/>
                            <w:sz w:val="24"/>
                            <w:szCs w:val="24"/>
                          </w:rPr>
                          <w:t>扇动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</w:p>
              </w:txbxContent>
            </v:textbox>
          </v:shape>
        </w:pict>
      </w:r>
    </w:p>
    <w:sectPr>
      <w:pgSz w:w="10040" w:h="13440"/>
      <w:pgMar w:top="80" w:right="200" w:bottom="0" w:left="1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34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86409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2018-06-08T10:19:00Z</dcterms:created>
  <dc:creator>Microsoft.com</dc:creator>
  <cp:lastModifiedBy>Administrator</cp:lastModifiedBy>
  <dcterms:modified xsi:type="dcterms:W3CDTF">2018-06-08T02:24:15Z</dcterms:modified>
  <dc:title>zhǎng长大  成长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2018-06-08T00:00:00Z</vt:filetime>
  </property>
  <property fmtid="{D5CDD505-2E9C-101B-9397-08002B2CF9AE}" pid="4" name="KSOProductBuildVer">
    <vt:lpwstr>2052-10.1.0.7400</vt:lpwstr>
  </property>
</Properties>
</file>