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67" w:rsidRDefault="00552E67">
      <w:pPr>
        <w:spacing w:line="120" w:lineRule="auto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 </w:t>
      </w:r>
      <w:r>
        <w:rPr>
          <w:rFonts w:hint="eastAsia"/>
          <w:b/>
          <w:color w:val="0000FF"/>
          <w:sz w:val="32"/>
          <w:szCs w:val="32"/>
        </w:rPr>
        <w:t>古诗两首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group id="组合 3500" o:spid="_x0000_s1026" style="position:absolute;margin-left:346.7pt;margin-top:31.9pt;width:1in;height:39pt;z-index:251513344" coordorigin="2232,1284" coordsize="1440,780">
            <v:group id="组合 3501" o:spid="_x0000_s1027" style="position:absolute;left:2232;top:1284;width:720;height:780" coordorigin="2858,10778" coordsize="1080,1092">
              <v:group id="组合 3502" o:spid="_x0000_s1028" style="position:absolute;left:2858;top:10778;width:1080;height:1080" coordorigin="2914,10778" coordsize="1024,1024">
                <v:rect id="矩形 3503" o:spid="_x0000_s1029" style="position:absolute;left:2914;top:10778;width:1024;height:1024"/>
                <v:line id="直线 3504" o:spid="_x0000_s1030" style="position:absolute" from="2914,11308" to="3938,11308">
                  <v:stroke dashstyle="dash"/>
                </v:line>
              </v:group>
              <v:line id="直线 3505" o:spid="_x0000_s1031" style="position:absolute" from="3398,10778" to="3398,11870">
                <v:stroke dashstyle="dash"/>
              </v:line>
            </v:group>
            <v:group id="组合 3506" o:spid="_x0000_s1032" style="position:absolute;left:2952;top:1284;width:720;height:780" coordorigin="2858,10778" coordsize="1080,1092">
              <v:group id="组合 3507" o:spid="_x0000_s1033" style="position:absolute;left:2858;top:10778;width:1080;height:1080" coordorigin="2914,10778" coordsize="1024,1024">
                <v:rect id="矩形 3508" o:spid="_x0000_s1034" style="position:absolute;left:2914;top:10778;width:1024;height:1024"/>
                <v:line id="直线 3509" o:spid="_x0000_s1035" style="position:absolute" from="2914,11308" to="3938,11308">
                  <v:stroke dashstyle="dash"/>
                </v:line>
              </v:group>
              <v:line id="直线 3510" o:spid="_x0000_s103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35" o:spid="_x0000_s1037" style="position:absolute;margin-left:-14.05pt;margin-top:29.55pt;width:1in;height:39pt;z-index:251499008" coordorigin="2232,1284" coordsize="1440,780">
            <v:group id="组合 3336" o:spid="_x0000_s1038" style="position:absolute;left:2232;top:1284;width:720;height:780" coordorigin="2858,10778" coordsize="1080,1092">
              <v:group id="组合 3337" o:spid="_x0000_s1039" style="position:absolute;left:2858;top:10778;width:1080;height:1080" coordorigin="2914,10778" coordsize="1024,1024">
                <v:rect id="矩形 3338" o:spid="_x0000_s1040" style="position:absolute;left:2914;top:10778;width:1024;height:1024"/>
                <v:line id="直线 3339" o:spid="_x0000_s1041" style="position:absolute" from="2914,11308" to="3938,11308">
                  <v:stroke dashstyle="dash"/>
                </v:line>
              </v:group>
              <v:line id="直线 3340" o:spid="_x0000_s1042" style="position:absolute" from="3398,10778" to="3398,11870">
                <v:stroke dashstyle="dash"/>
              </v:line>
            </v:group>
            <v:group id="组合 3341" o:spid="_x0000_s1043" style="position:absolute;left:2952;top:1284;width:720;height:780" coordorigin="2858,10778" coordsize="1080,1092">
              <v:group id="组合 3342" o:spid="_x0000_s1044" style="position:absolute;left:2858;top:10778;width:1080;height:1080" coordorigin="2914,10778" coordsize="1024,1024">
                <v:rect id="矩形 3343" o:spid="_x0000_s1045" style="position:absolute;left:2914;top:10778;width:1024;height:1024"/>
                <v:line id="直线 3344" o:spid="_x0000_s1046" style="position:absolute" from="2914,11308" to="3938,11308">
                  <v:stroke dashstyle="dash"/>
                </v:line>
              </v:group>
              <v:line id="直线 3345" o:spid="_x0000_s104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57" o:spid="_x0000_s1048" style="position:absolute;margin-left:160.7pt;margin-top:29.55pt;width:1in;height:39pt;z-index:251501056" coordorigin="2232,1284" coordsize="1440,780">
            <v:group id="组合 3358" o:spid="_x0000_s1049" style="position:absolute;left:2232;top:1284;width:720;height:780" coordorigin="2858,10778" coordsize="1080,1092">
              <v:group id="组合 3359" o:spid="_x0000_s1050" style="position:absolute;left:2858;top:10778;width:1080;height:1080" coordorigin="2914,10778" coordsize="1024,1024">
                <v:rect id="矩形 3360" o:spid="_x0000_s1051" style="position:absolute;left:2914;top:10778;width:1024;height:1024"/>
                <v:line id="直线 3361" o:spid="_x0000_s1052" style="position:absolute" from="2914,11308" to="3938,11308">
                  <v:stroke dashstyle="dash"/>
                </v:line>
              </v:group>
              <v:line id="直线 3362" o:spid="_x0000_s1053" style="position:absolute" from="3398,10778" to="3398,11870">
                <v:stroke dashstyle="dash"/>
              </v:line>
            </v:group>
            <v:group id="组合 3363" o:spid="_x0000_s1054" style="position:absolute;left:2952;top:1284;width:720;height:780" coordorigin="2858,10778" coordsize="1080,1092">
              <v:group id="组合 3364" o:spid="_x0000_s1055" style="position:absolute;left:2858;top:10778;width:1080;height:1080" coordorigin="2914,10778" coordsize="1024,1024">
                <v:rect id="矩形 3365" o:spid="_x0000_s1056" style="position:absolute;left:2914;top:10778;width:1024;height:1024"/>
                <v:line id="直线 3366" o:spid="_x0000_s1057" style="position:absolute" from="2914,11308" to="3938,11308">
                  <v:stroke dashstyle="dash"/>
                </v:line>
              </v:group>
              <v:line id="直线 3367" o:spid="_x0000_s105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68" o:spid="_x0000_s1059" style="position:absolute;margin-left:248.45pt;margin-top:30.3pt;width:1in;height:39pt;z-index:251502080" coordorigin="2232,1284" coordsize="1440,780">
            <v:group id="组合 3369" o:spid="_x0000_s1060" style="position:absolute;left:2232;top:1284;width:720;height:780" coordorigin="2858,10778" coordsize="1080,1092">
              <v:group id="组合 3370" o:spid="_x0000_s1061" style="position:absolute;left:2858;top:10778;width:1080;height:1080" coordorigin="2914,10778" coordsize="1024,1024">
                <v:rect id="矩形 3371" o:spid="_x0000_s1062" style="position:absolute;left:2914;top:10778;width:1024;height:1024"/>
                <v:line id="直线 3372" o:spid="_x0000_s1063" style="position:absolute" from="2914,11308" to="3938,11308">
                  <v:stroke dashstyle="dash"/>
                </v:line>
              </v:group>
              <v:line id="直线 3373" o:spid="_x0000_s1064" style="position:absolute" from="3398,10778" to="3398,11870">
                <v:stroke dashstyle="dash"/>
              </v:line>
            </v:group>
            <v:group id="组合 3374" o:spid="_x0000_s1065" style="position:absolute;left:2952;top:1284;width:720;height:780" coordorigin="2858,10778" coordsize="1080,1092">
              <v:group id="组合 3375" o:spid="_x0000_s1066" style="position:absolute;left:2858;top:10778;width:1080;height:1080" coordorigin="2914,10778" coordsize="1024,1024">
                <v:rect id="矩形 3376" o:spid="_x0000_s1067" style="position:absolute;left:2914;top:10778;width:1024;height:1024"/>
                <v:line id="直线 3377" o:spid="_x0000_s1068" style="position:absolute" from="2914,11308" to="3938,11308">
                  <v:stroke dashstyle="dash"/>
                </v:line>
              </v:group>
              <v:line id="直线 3378" o:spid="_x0000_s106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46" o:spid="_x0000_s1070" style="position:absolute;margin-left:72.95pt;margin-top:28.8pt;width:1in;height:39pt;z-index:251500032" coordorigin="2232,1284" coordsize="1440,780">
            <v:group id="组合 3347" o:spid="_x0000_s1071" style="position:absolute;left:2232;top:1284;width:720;height:780" coordorigin="2858,10778" coordsize="1080,1092">
              <v:group id="组合 3348" o:spid="_x0000_s1072" style="position:absolute;left:2858;top:10778;width:1080;height:1080" coordorigin="2914,10778" coordsize="1024,1024">
                <v:rect id="矩形 3349" o:spid="_x0000_s1073" style="position:absolute;left:2914;top:10778;width:1024;height:1024"/>
                <v:line id="直线 3350" o:spid="_x0000_s1074" style="position:absolute" from="2914,11308" to="3938,11308">
                  <v:stroke dashstyle="dash"/>
                </v:line>
              </v:group>
              <v:line id="直线 3351" o:spid="_x0000_s1075" style="position:absolute" from="3398,10778" to="3398,11870">
                <v:stroke dashstyle="dash"/>
              </v:line>
            </v:group>
            <v:group id="组合 3352" o:spid="_x0000_s1076" style="position:absolute;left:2952;top:1284;width:720;height:780" coordorigin="2858,10778" coordsize="1080,1092">
              <v:group id="组合 3353" o:spid="_x0000_s1077" style="position:absolute;left:2858;top:10778;width:1080;height:1080" coordorigin="2914,10778" coordsize="1024,1024">
                <v:rect id="矩形 3354" o:spid="_x0000_s1078" style="position:absolute;left:2914;top:10778;width:1024;height:1024"/>
                <v:line id="直线 3355" o:spid="_x0000_s1079" style="position:absolute" from="2914,11308" to="3938,11308">
                  <v:stroke dashstyle="dash"/>
                </v:line>
              </v:group>
              <v:line id="直线 3356" o:spid="_x0000_s108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g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   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 xi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n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c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>n   t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hu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    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c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i  ji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ǎ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n  </w:t>
      </w:r>
    </w:p>
    <w:p w:rsidR="00552E67" w:rsidRDefault="00552E67">
      <w:pPr>
        <w:tabs>
          <w:tab w:val="left" w:pos="1393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  <w:t xml:space="preserve"> </w:t>
      </w:r>
    </w:p>
    <w:p w:rsidR="00552E67" w:rsidRDefault="00552E6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noProof/>
        </w:rPr>
        <w:pict>
          <v:group id="组合 3489" o:spid="_x0000_s1081" style="position:absolute;margin-left:339.2pt;margin-top:29.05pt;width:1in;height:39pt;z-index:251512320" coordorigin="2232,1284" coordsize="1440,780">
            <v:group id="组合 3490" o:spid="_x0000_s1082" style="position:absolute;left:2232;top:1284;width:720;height:780" coordorigin="2858,10778" coordsize="1080,1092">
              <v:group id="组合 3491" o:spid="_x0000_s1083" style="position:absolute;left:2858;top:10778;width:1080;height:1080" coordorigin="2914,10778" coordsize="1024,1024">
                <v:rect id="矩形 3492" o:spid="_x0000_s1084" style="position:absolute;left:2914;top:10778;width:1024;height:1024"/>
                <v:line id="直线 3493" o:spid="_x0000_s1085" style="position:absolute" from="2914,11308" to="3938,11308">
                  <v:stroke dashstyle="dash"/>
                </v:line>
              </v:group>
              <v:line id="直线 3494" o:spid="_x0000_s1086" style="position:absolute" from="3398,10778" to="3398,11870">
                <v:stroke dashstyle="dash"/>
              </v:line>
            </v:group>
            <v:group id="组合 3495" o:spid="_x0000_s1087" style="position:absolute;left:2952;top:1284;width:720;height:780" coordorigin="2858,10778" coordsize="1080,1092">
              <v:group id="组合 3496" o:spid="_x0000_s1088" style="position:absolute;left:2858;top:10778;width:1080;height:1080" coordorigin="2914,10778" coordsize="1024,1024">
                <v:rect id="矩形 3497" o:spid="_x0000_s1089" style="position:absolute;left:2914;top:10778;width:1024;height:1024"/>
                <v:line id="直线 3498" o:spid="_x0000_s1090" style="position:absolute" from="2914,11308" to="3938,11308">
                  <v:stroke dashstyle="dash"/>
                </v:line>
              </v:group>
              <v:line id="直线 3499" o:spid="_x0000_s109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79" o:spid="_x0000_s1092" style="position:absolute;margin-left:-14.05pt;margin-top:27.9pt;width:1in;height:39pt;z-index:251503104" coordorigin="2232,1284" coordsize="1440,780">
            <v:group id="组合 3380" o:spid="_x0000_s1093" style="position:absolute;left:2232;top:1284;width:720;height:780" coordorigin="2858,10778" coordsize="1080,1092">
              <v:group id="组合 3381" o:spid="_x0000_s1094" style="position:absolute;left:2858;top:10778;width:1080;height:1080" coordorigin="2914,10778" coordsize="1024,1024">
                <v:rect id="矩形 3382" o:spid="_x0000_s1095" style="position:absolute;left:2914;top:10778;width:1024;height:1024"/>
                <v:line id="直线 3383" o:spid="_x0000_s1096" style="position:absolute" from="2914,11308" to="3938,11308">
                  <v:stroke dashstyle="dash"/>
                </v:line>
              </v:group>
              <v:line id="直线 3384" o:spid="_x0000_s1097" style="position:absolute" from="3398,10778" to="3398,11870">
                <v:stroke dashstyle="dash"/>
              </v:line>
            </v:group>
            <v:group id="组合 3385" o:spid="_x0000_s1098" style="position:absolute;left:2952;top:1284;width:720;height:780" coordorigin="2858,10778" coordsize="1080,1092">
              <v:group id="组合 3386" o:spid="_x0000_s1099" style="position:absolute;left:2858;top:10778;width:1080;height:1080" coordorigin="2914,10778" coordsize="1024,1024">
                <v:rect id="矩形 3387" o:spid="_x0000_s1100" style="position:absolute;left:2914;top:10778;width:1024;height:1024"/>
                <v:line id="直线 3388" o:spid="_x0000_s1101" style="position:absolute" from="2914,11308" to="3938,11308">
                  <v:stroke dashstyle="dash"/>
                </v:line>
              </v:group>
              <v:line id="直线 3389" o:spid="_x0000_s110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412" o:spid="_x0000_s1103" style="position:absolute;margin-left:246.2pt;margin-top:27.9pt;width:1in;height:39pt;z-index:251506176" coordorigin="2232,1284" coordsize="1440,780">
            <v:group id="组合 3413" o:spid="_x0000_s1104" style="position:absolute;left:2232;top:1284;width:720;height:780" coordorigin="2858,10778" coordsize="1080,1092">
              <v:group id="组合 3414" o:spid="_x0000_s1105" style="position:absolute;left:2858;top:10778;width:1080;height:1080" coordorigin="2914,10778" coordsize="1024,1024">
                <v:rect id="矩形 3415" o:spid="_x0000_s1106" style="position:absolute;left:2914;top:10778;width:1024;height:1024"/>
                <v:line id="直线 3416" o:spid="_x0000_s1107" style="position:absolute" from="2914,11308" to="3938,11308">
                  <v:stroke dashstyle="dash"/>
                </v:line>
              </v:group>
              <v:line id="直线 3417" o:spid="_x0000_s1108" style="position:absolute" from="3398,10778" to="3398,11870">
                <v:stroke dashstyle="dash"/>
              </v:line>
            </v:group>
            <v:group id="组合 3418" o:spid="_x0000_s1109" style="position:absolute;left:2952;top:1284;width:720;height:780" coordorigin="2858,10778" coordsize="1080,1092">
              <v:group id="组合 3419" o:spid="_x0000_s1110" style="position:absolute;left:2858;top:10778;width:1080;height:1080" coordorigin="2914,10778" coordsize="1024,1024">
                <v:rect id="矩形 3420" o:spid="_x0000_s1111" style="position:absolute;left:2914;top:10778;width:1024;height:1024"/>
                <v:line id="直线 3421" o:spid="_x0000_s1112" style="position:absolute" from="2914,11308" to="3938,11308">
                  <v:stroke dashstyle="dash"/>
                </v:line>
              </v:group>
              <v:line id="直线 3422" o:spid="_x0000_s111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401" o:spid="_x0000_s1114" style="position:absolute;margin-left:152.45pt;margin-top:30.9pt;width:1in;height:39pt;z-index:251505152" coordorigin="2232,1284" coordsize="1440,780">
            <v:group id="组合 3402" o:spid="_x0000_s1115" style="position:absolute;left:2232;top:1284;width:720;height:780" coordorigin="2858,10778" coordsize="1080,1092">
              <v:group id="组合 3403" o:spid="_x0000_s1116" style="position:absolute;left:2858;top:10778;width:1080;height:1080" coordorigin="2914,10778" coordsize="1024,1024">
                <v:rect id="矩形 3404" o:spid="_x0000_s1117" style="position:absolute;left:2914;top:10778;width:1024;height:1024"/>
                <v:line id="直线 3405" o:spid="_x0000_s1118" style="position:absolute" from="2914,11308" to="3938,11308">
                  <v:stroke dashstyle="dash"/>
                </v:line>
              </v:group>
              <v:line id="直线 3406" o:spid="_x0000_s1119" style="position:absolute" from="3398,10778" to="3398,11870">
                <v:stroke dashstyle="dash"/>
              </v:line>
            </v:group>
            <v:group id="组合 3407" o:spid="_x0000_s1120" style="position:absolute;left:2952;top:1284;width:720;height:780" coordorigin="2858,10778" coordsize="1080,1092">
              <v:group id="组合 3408" o:spid="_x0000_s1121" style="position:absolute;left:2858;top:10778;width:1080;height:1080" coordorigin="2914,10778" coordsize="1024,1024">
                <v:rect id="矩形 3409" o:spid="_x0000_s1122" style="position:absolute;left:2914;top:10778;width:1024;height:1024"/>
                <v:line id="直线 3410" o:spid="_x0000_s1123" style="position:absolute" from="2914,11308" to="3938,11308">
                  <v:stroke dashstyle="dash"/>
                </v:line>
              </v:group>
              <v:line id="直线 3411" o:spid="_x0000_s112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90" o:spid="_x0000_s1125" style="position:absolute;margin-left:67.7pt;margin-top:27.9pt;width:1in;height:39pt;z-index:251504128" coordorigin="2232,1284" coordsize="1440,780">
            <v:group id="组合 3391" o:spid="_x0000_s1126" style="position:absolute;left:2232;top:1284;width:720;height:780" coordorigin="2858,10778" coordsize="1080,1092">
              <v:group id="组合 3392" o:spid="_x0000_s1127" style="position:absolute;left:2858;top:10778;width:1080;height:1080" coordorigin="2914,10778" coordsize="1024,1024">
                <v:rect id="矩形 3393" o:spid="_x0000_s1128" style="position:absolute;left:2914;top:10778;width:1024;height:1024"/>
                <v:line id="直线 3394" o:spid="_x0000_s1129" style="position:absolute" from="2914,11308" to="3938,11308">
                  <v:stroke dashstyle="dash"/>
                </v:line>
              </v:group>
              <v:line id="直线 3395" o:spid="_x0000_s1130" style="position:absolute" from="3398,10778" to="3398,11870">
                <v:stroke dashstyle="dash"/>
              </v:line>
            </v:group>
            <v:group id="组合 3396" o:spid="_x0000_s1131" style="position:absolute;left:2952;top:1284;width:720;height:780" coordorigin="2858,10778" coordsize="1080,1092">
              <v:group id="组合 3397" o:spid="_x0000_s1132" style="position:absolute;left:2858;top:10778;width:1080;height:1080" coordorigin="2914,10778" coordsize="1024,1024">
                <v:rect id="矩形 3398" o:spid="_x0000_s1133" style="position:absolute;left:2914;top:10778;width:1024;height:1024"/>
                <v:line id="直线 3399" o:spid="_x0000_s1134" style="position:absolute" from="2914,11308" to="3938,11308">
                  <v:stroke dashstyle="dash"/>
                </v:line>
              </v:group>
              <v:line id="直线 3400" o:spid="_x0000_s1135" style="position:absolute" from="3398,10778" to="3398,11870">
                <v:stroke dashstyle="dash"/>
              </v:line>
            </v:group>
          </v:group>
        </w:pic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ku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à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i d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ì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b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ì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l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ǜ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sh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ū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shu      hu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ā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zhu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ā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ng  d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ò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ng yu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n </w:t>
      </w:r>
    </w:p>
    <w:p w:rsidR="00552E67" w:rsidRDefault="00552E6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552E67" w:rsidRDefault="00552E6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noProof/>
        </w:rPr>
        <w:pict>
          <v:group id="组合 3478" o:spid="_x0000_s1136" style="position:absolute;margin-left:344.45pt;margin-top:27.7pt;width:1in;height:39pt;z-index:251511296" coordorigin="2232,1284" coordsize="1440,780">
            <v:group id="组合 3479" o:spid="_x0000_s1137" style="position:absolute;left:2232;top:1284;width:720;height:780" coordorigin="2858,10778" coordsize="1080,1092">
              <v:group id="组合 3480" o:spid="_x0000_s1138" style="position:absolute;left:2858;top:10778;width:1080;height:1080" coordorigin="2914,10778" coordsize="1024,1024">
                <v:rect id="矩形 3481" o:spid="_x0000_s1139" style="position:absolute;left:2914;top:10778;width:1024;height:1024"/>
                <v:line id="直线 3482" o:spid="_x0000_s1140" style="position:absolute" from="2914,11308" to="3938,11308">
                  <v:stroke dashstyle="dash"/>
                </v:line>
              </v:group>
              <v:line id="直线 3483" o:spid="_x0000_s1141" style="position:absolute" from="3398,10778" to="3398,11870">
                <v:stroke dashstyle="dash"/>
              </v:line>
            </v:group>
            <v:group id="组合 3484" o:spid="_x0000_s1142" style="position:absolute;left:2952;top:1284;width:720;height:780" coordorigin="2858,10778" coordsize="1080,1092">
              <v:group id="组合 3485" o:spid="_x0000_s1143" style="position:absolute;left:2858;top:10778;width:1080;height:1080" coordorigin="2914,10778" coordsize="1024,1024">
                <v:rect id="矩形 3486" o:spid="_x0000_s1144" style="position:absolute;left:2914;top:10778;width:1024;height:1024"/>
                <v:line id="直线 3487" o:spid="_x0000_s1145" style="position:absolute" from="2914,11308" to="3938,11308">
                  <v:stroke dashstyle="dash"/>
                </v:line>
              </v:group>
              <v:line id="直线 3488" o:spid="_x0000_s114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467" o:spid="_x0000_s1147" style="position:absolute;margin-left:242.45pt;margin-top:29.1pt;width:1in;height:39pt;z-index:251510272" coordorigin="2232,1284" coordsize="1440,780">
            <v:group id="组合 3468" o:spid="_x0000_s1148" style="position:absolute;left:2232;top:1284;width:720;height:780" coordorigin="2858,10778" coordsize="1080,1092">
              <v:group id="组合 3469" o:spid="_x0000_s1149" style="position:absolute;left:2858;top:10778;width:1080;height:1080" coordorigin="2914,10778" coordsize="1024,1024">
                <v:rect id="矩形 3470" o:spid="_x0000_s1150" style="position:absolute;left:2914;top:10778;width:1024;height:1024"/>
                <v:line id="直线 3471" o:spid="_x0000_s1151" style="position:absolute" from="2914,11308" to="3938,11308">
                  <v:stroke dashstyle="dash"/>
                </v:line>
              </v:group>
              <v:line id="直线 3472" o:spid="_x0000_s1152" style="position:absolute" from="3398,10778" to="3398,11870">
                <v:stroke dashstyle="dash"/>
              </v:line>
            </v:group>
            <v:group id="组合 3473" o:spid="_x0000_s1153" style="position:absolute;left:2952;top:1284;width:720;height:780" coordorigin="2858,10778" coordsize="1080,1092">
              <v:group id="组合 3474" o:spid="_x0000_s1154" style="position:absolute;left:2858;top:10778;width:1080;height:1080" coordorigin="2914,10778" coordsize="1024,1024">
                <v:rect id="矩形 3475" o:spid="_x0000_s1155" style="position:absolute;left:2914;top:10778;width:1024;height:1024"/>
                <v:line id="直线 3476" o:spid="_x0000_s1156" style="position:absolute" from="2914,11308" to="3938,11308">
                  <v:stroke dashstyle="dash"/>
                </v:line>
              </v:group>
              <v:line id="直线 3477" o:spid="_x0000_s115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445" o:spid="_x0000_s1158" style="position:absolute;margin-left:150pt;margin-top:30pt;width:1in;height:39pt;z-index:251509248" coordorigin="2232,1284" coordsize="1440,780">
            <v:group id="组合 3446" o:spid="_x0000_s1159" style="position:absolute;left:2232;top:1284;width:720;height:780" coordorigin="2858,10778" coordsize="1080,1092">
              <v:group id="组合 3447" o:spid="_x0000_s1160" style="position:absolute;left:2858;top:10778;width:1080;height:1080" coordorigin="2914,10778" coordsize="1024,1024">
                <v:rect id="矩形 3448" o:spid="_x0000_s1161" style="position:absolute;left:2914;top:10778;width:1024;height:1024"/>
                <v:line id="直线 3449" o:spid="_x0000_s1162" style="position:absolute" from="2914,11308" to="3938,11308">
                  <v:stroke dashstyle="dash"/>
                </v:line>
              </v:group>
              <v:line id="直线 3450" o:spid="_x0000_s1163" style="position:absolute" from="3398,10778" to="3398,11870">
                <v:stroke dashstyle="dash"/>
              </v:line>
            </v:group>
            <v:group id="组合 3451" o:spid="_x0000_s1164" style="position:absolute;left:2952;top:1284;width:720;height:780" coordorigin="2858,10778" coordsize="1080,1092">
              <v:group id="组合 3452" o:spid="_x0000_s1165" style="position:absolute;left:2858;top:10778;width:1080;height:1080" coordorigin="2914,10778" coordsize="1024,1024">
                <v:rect id="矩形 3453" o:spid="_x0000_s1166" style="position:absolute;left:2914;top:10778;width:1024;height:1024"/>
                <v:line id="直线 3454" o:spid="_x0000_s1167" style="position:absolute" from="2914,11308" to="3938,11308">
                  <v:stroke dashstyle="dash"/>
                </v:line>
              </v:group>
              <v:line id="直线 3455" o:spid="_x0000_s116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434" o:spid="_x0000_s1169" style="position:absolute;margin-left:67.7pt;margin-top:29.55pt;width:1in;height:39pt;z-index:251508224" coordorigin="2232,1284" coordsize="1440,780">
            <v:group id="组合 3435" o:spid="_x0000_s1170" style="position:absolute;left:2232;top:1284;width:720;height:780" coordorigin="2858,10778" coordsize="1080,1092">
              <v:group id="组合 3436" o:spid="_x0000_s1171" style="position:absolute;left:2858;top:10778;width:1080;height:1080" coordorigin="2914,10778" coordsize="1024,1024">
                <v:rect id="矩形 3437" o:spid="_x0000_s1172" style="position:absolute;left:2914;top:10778;width:1024;height:1024"/>
                <v:line id="直线 3438" o:spid="_x0000_s1173" style="position:absolute" from="2914,11308" to="3938,11308">
                  <v:stroke dashstyle="dash"/>
                </v:line>
              </v:group>
              <v:line id="直线 3439" o:spid="_x0000_s1174" style="position:absolute" from="3398,10778" to="3398,11870">
                <v:stroke dashstyle="dash"/>
              </v:line>
            </v:group>
            <v:group id="组合 3440" o:spid="_x0000_s1175" style="position:absolute;left:2952;top:1284;width:720;height:780" coordorigin="2858,10778" coordsize="1080,1092">
              <v:group id="组合 3441" o:spid="_x0000_s1176" style="position:absolute;left:2858;top:10778;width:1080;height:1080" coordorigin="2914,10778" coordsize="1024,1024">
                <v:rect id="矩形 3442" o:spid="_x0000_s1177" style="position:absolute;left:2914;top:10778;width:1024;height:1024"/>
                <v:line id="直线 3443" o:spid="_x0000_s1178" style="position:absolute" from="2914,11308" to="3938,11308">
                  <v:stroke dashstyle="dash"/>
                </v:line>
              </v:group>
              <v:line id="直线 3444" o:spid="_x0000_s117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423" o:spid="_x0000_s1180" style="position:absolute;margin-left:-14.05pt;margin-top:30pt;width:1in;height:39pt;z-index:251507200" coordorigin="2232,1284" coordsize="1440,780">
            <v:group id="组合 3424" o:spid="_x0000_s1181" style="position:absolute;left:2232;top:1284;width:720;height:780" coordorigin="2858,10778" coordsize="1080,1092">
              <v:group id="组合 3425" o:spid="_x0000_s1182" style="position:absolute;left:2858;top:10778;width:1080;height:1080" coordorigin="2914,10778" coordsize="1024,1024">
                <v:rect id="矩形 3426" o:spid="_x0000_s1183" style="position:absolute;left:2914;top:10778;width:1024;height:1024"/>
                <v:line id="直线 3427" o:spid="_x0000_s1184" style="position:absolute" from="2914,11308" to="3938,11308">
                  <v:stroke dashstyle="dash"/>
                </v:line>
              </v:group>
              <v:line id="直线 3428" o:spid="_x0000_s1185" style="position:absolute" from="3398,10778" to="3398,11870">
                <v:stroke dashstyle="dash"/>
              </v:line>
            </v:group>
            <v:group id="组合 3429" o:spid="_x0000_s1186" style="position:absolute;left:2952;top:1284;width:720;height:780" coordorigin="2858,10778" coordsize="1080,1092">
              <v:group id="组合 3430" o:spid="_x0000_s1187" style="position:absolute;left:2858;top:10778;width:1080;height:1080" coordorigin="2914,10778" coordsize="1024,1024">
                <v:rect id="矩形 3431" o:spid="_x0000_s1188" style="position:absolute;left:2914;top:10778;width:1024;height:1024"/>
                <v:line id="直线 3432" o:spid="_x0000_s1189" style="position:absolute" from="2914,11308" to="3938,11308">
                  <v:stroke dashstyle="dash"/>
                </v:line>
              </v:group>
              <v:line id="直线 3433" o:spid="_x0000_s1190" style="position:absolute" from="3398,10778" to="3398,11870">
                <v:stroke dashstyle="dash"/>
              </v:line>
            </v:group>
          </v:group>
        </w:pic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f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à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n  j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ú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du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ī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f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à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ng     y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ǔ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s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ī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l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ǐ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ma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ò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yu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n  l</w:t>
      </w:r>
      <w:r>
        <w:rPr>
          <w:rFonts w:ascii="Arial" w:hAnsi="Arial" w:cs="Arial" w:hint="eastAsia"/>
          <w:color w:val="333333"/>
          <w:sz w:val="32"/>
          <w:szCs w:val="32"/>
          <w:shd w:val="clear" w:color="auto" w:fill="FFFFFF"/>
        </w:rPr>
        <w:t>á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i</w:t>
      </w:r>
    </w:p>
    <w:p w:rsidR="00552E67" w:rsidRDefault="00552E6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552E67" w:rsidRDefault="00552E67">
      <w:pPr>
        <w:rPr>
          <w:b/>
          <w:color w:val="FF00FF"/>
          <w:sz w:val="44"/>
          <w:szCs w:val="44"/>
        </w:rPr>
      </w:pPr>
      <w:r>
        <w:rPr>
          <w:rFonts w:hint="eastAsia"/>
          <w:b/>
          <w:color w:val="FF00FF"/>
          <w:sz w:val="44"/>
          <w:szCs w:val="44"/>
        </w:rPr>
        <w:t>默写两首古诗</w:t>
      </w:r>
    </w:p>
    <w:p w:rsidR="00552E67" w:rsidRDefault="00552E67">
      <w:pPr>
        <w:rPr>
          <w:b/>
          <w:sz w:val="32"/>
          <w:szCs w:val="32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248.45pt;margin-top:8.9pt;width:123.95pt;height:0;z-index:251823616" o:connectortype="straight"/>
        </w:pict>
      </w:r>
      <w:r>
        <w:rPr>
          <w:noProof/>
        </w:rPr>
        <w:pict>
          <v:shape id="_x0000_s1192" type="#_x0000_t32" style="position:absolute;margin-left:28.5pt;margin-top:13.4pt;width:123.95pt;height:0;z-index:251818496" o:connectortype="straight"/>
        </w:pict>
      </w:r>
      <w:r>
        <w:rPr>
          <w:b/>
          <w:sz w:val="32"/>
          <w:szCs w:val="32"/>
          <w:u w:val="single"/>
        </w:rPr>
        <w:t xml:space="preserve">                     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1193" type="#_x0000_t32" style="position:absolute;margin-left:237.75pt;margin-top:5.85pt;width:164.05pt;height:2.25pt;flip:y;z-index:251824640" o:connectortype="straight"/>
        </w:pict>
      </w:r>
      <w:r>
        <w:rPr>
          <w:noProof/>
        </w:rPr>
        <w:pict>
          <v:shape id="_x0000_s1194" type="#_x0000_t32" style="position:absolute;margin-left:3.95pt;margin-top:12.6pt;width:164.05pt;height:2.25pt;flip:y;z-index:251819520" o:connectortype="straight"/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1195" type="#_x0000_t32" style="position:absolute;margin-left:237.75pt;margin-top:5.8pt;width:164.05pt;height:2.25pt;flip:y;z-index:251827712" o:connectortype="straight"/>
        </w:pict>
      </w:r>
      <w:r>
        <w:rPr>
          <w:noProof/>
        </w:rPr>
        <w:pict>
          <v:shape id="_x0000_s1196" type="#_x0000_t32" style="position:absolute;margin-left:3.95pt;margin-top:11.8pt;width:164.05pt;height:2.25pt;flip:y;z-index:251821568" o:connectortype="straight"/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1197" type="#_x0000_t32" style="position:absolute;margin-left:237.75pt;margin-top:1.2pt;width:164.05pt;height:2.25pt;flip:y;z-index:251825664" o:connectortype="straight"/>
        </w:pict>
      </w:r>
      <w:r>
        <w:rPr>
          <w:noProof/>
        </w:rPr>
        <w:pict>
          <v:shape id="_x0000_s1198" type="#_x0000_t32" style="position:absolute;margin-left:3.95pt;margin-top:11.7pt;width:166.5pt;height:2.25pt;flip:y;z-index:251822592" o:connectortype="straight"/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1199" type="#_x0000_t32" style="position:absolute;margin-left:242.45pt;margin-top:1.9pt;width:164.05pt;height:2.25pt;flip:y;z-index:251826688" o:connectortype="straight"/>
        </w:pict>
      </w:r>
      <w:r>
        <w:rPr>
          <w:noProof/>
        </w:rPr>
        <w:pict>
          <v:shape id="_x0000_s1200" type="#_x0000_t32" style="position:absolute;margin-left:3.95pt;margin-top:10.3pt;width:166.5pt;height:2.25pt;flip:y;z-index:251820544" o:connectortype="straight"/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 </w:t>
      </w:r>
      <w:r>
        <w:rPr>
          <w:rFonts w:hint="eastAsia"/>
          <w:b/>
          <w:color w:val="0000FF"/>
          <w:sz w:val="32"/>
          <w:szCs w:val="32"/>
        </w:rPr>
        <w:t>找春天</w:t>
      </w:r>
    </w:p>
    <w:p w:rsidR="00552E67" w:rsidRDefault="00552E67" w:rsidP="00091444">
      <w:pPr>
        <w:ind w:firstLineChars="50" w:firstLine="31680"/>
        <w:rPr>
          <w:b/>
          <w:color w:val="0000FF"/>
          <w:sz w:val="44"/>
          <w:szCs w:val="44"/>
        </w:rPr>
      </w:pPr>
      <w:r>
        <w:rPr>
          <w:noProof/>
        </w:rPr>
        <w:pict>
          <v:group id="_x0000_s1201" style="position:absolute;left:0;text-align:left;margin-left:345.75pt;margin-top:32.95pt;width:1in;height:39pt;z-index:251795968" coordorigin="2232,1284" coordsize="1440,780">
            <v:group id="组合 97" o:spid="_x0000_s1202" style="position:absolute;left:2232;top:1284;width:720;height:780" coordorigin="2858,10778" coordsize="1080,1092">
              <v:group id="组合 98" o:spid="_x0000_s1203" style="position:absolute;left:2858;top:10778;width:1080;height:1080" coordorigin="2914,10778" coordsize="1024,1024">
                <v:rect id="矩形 99" o:spid="_x0000_s1204" style="position:absolute;left:2914;top:10778;width:1024;height:1024"/>
                <v:line id="直线 100" o:spid="_x0000_s1205" style="position:absolute" from="2914,11308" to="3938,11308">
                  <v:stroke dashstyle="dash"/>
                </v:line>
              </v:group>
              <v:line id="直线 101" o:spid="_x0000_s1206" style="position:absolute" from="3398,10778" to="3398,11870">
                <v:stroke dashstyle="dash"/>
              </v:line>
            </v:group>
            <v:group id="组合 102" o:spid="_x0000_s1207" style="position:absolute;left:2952;top:1284;width:720;height:780" coordorigin="2858,10778" coordsize="1080,1092">
              <v:group id="组合 103" o:spid="_x0000_s1208" style="position:absolute;left:2858;top:10778;width:1080;height:1080" coordorigin="2914,10778" coordsize="1024,1024">
                <v:rect id="矩形 104" o:spid="_x0000_s1209" style="position:absolute;left:2914;top:10778;width:1024;height:1024"/>
                <v:line id="直线 105" o:spid="_x0000_s1210" style="position:absolute" from="2914,11308" to="3938,11308">
                  <v:stroke dashstyle="dash"/>
                </v:line>
              </v:group>
              <v:line id="直线 106" o:spid="_x0000_s121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6" o:spid="_x0000_s1212" style="position:absolute;left:0;text-align:left;margin-left:266.45pt;margin-top:32.5pt;width:1in;height:39pt;z-index:251480576" coordorigin="2232,1284" coordsize="1440,780">
            <v:group id="组合 97" o:spid="_x0000_s1213" style="position:absolute;left:2232;top:1284;width:720;height:780" coordorigin="2858,10778" coordsize="1080,1092">
              <v:group id="组合 98" o:spid="_x0000_s1214" style="position:absolute;left:2858;top:10778;width:1080;height:1080" coordorigin="2914,10778" coordsize="1024,1024">
                <v:rect id="矩形 99" o:spid="_x0000_s1215" style="position:absolute;left:2914;top:10778;width:1024;height:1024"/>
                <v:line id="直线 100" o:spid="_x0000_s1216" style="position:absolute" from="2914,11308" to="3938,11308">
                  <v:stroke dashstyle="dash"/>
                </v:line>
              </v:group>
              <v:line id="直线 101" o:spid="_x0000_s1217" style="position:absolute" from="3398,10778" to="3398,11870">
                <v:stroke dashstyle="dash"/>
              </v:line>
            </v:group>
            <v:group id="组合 102" o:spid="_x0000_s1218" style="position:absolute;left:2952;top:1284;width:720;height:780" coordorigin="2858,10778" coordsize="1080,1092">
              <v:group id="组合 103" o:spid="_x0000_s1219" style="position:absolute;left:2858;top:10778;width:1080;height:1080" coordorigin="2914,10778" coordsize="1024,1024">
                <v:rect id="矩形 104" o:spid="_x0000_s1220" style="position:absolute;left:2914;top:10778;width:1024;height:1024"/>
                <v:line id="直线 105" o:spid="_x0000_s1221" style="position:absolute" from="2914,11308" to="3938,11308">
                  <v:stroke dashstyle="dash"/>
                </v:line>
              </v:group>
              <v:line id="直线 106" o:spid="_x0000_s122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4" o:spid="_x0000_s1223" style="position:absolute;left:0;text-align:left;margin-left:178.7pt;margin-top:32.95pt;width:1in;height:39pt;z-index:251478528" coordorigin="2232,1284" coordsize="1440,780">
            <v:group id="组合 75" o:spid="_x0000_s1224" style="position:absolute;left:2232;top:1284;width:720;height:780" coordorigin="2858,10778" coordsize="1080,1092">
              <v:group id="组合 76" o:spid="_x0000_s1225" style="position:absolute;left:2858;top:10778;width:1080;height:1080" coordorigin="2914,10778" coordsize="1024,1024">
                <v:rect id="矩形 77" o:spid="_x0000_s1226" style="position:absolute;left:2914;top:10778;width:1024;height:1024"/>
                <v:line id="直线 78" o:spid="_x0000_s1227" style="position:absolute" from="2914,11308" to="3938,11308">
                  <v:stroke dashstyle="dash"/>
                </v:line>
              </v:group>
              <v:line id="直线 79" o:spid="_x0000_s1228" style="position:absolute" from="3398,10778" to="3398,11870">
                <v:stroke dashstyle="dash"/>
              </v:line>
            </v:group>
            <v:group id="组合 80" o:spid="_x0000_s1229" style="position:absolute;left:2952;top:1284;width:720;height:780" coordorigin="2858,10778" coordsize="1080,1092">
              <v:group id="组合 81" o:spid="_x0000_s1230" style="position:absolute;left:2858;top:10778;width:1080;height:1080" coordorigin="2914,10778" coordsize="1024,1024">
                <v:rect id="矩形 82" o:spid="_x0000_s1231" style="position:absolute;left:2914;top:10778;width:1024;height:1024"/>
                <v:line id="直线 83" o:spid="_x0000_s1232" style="position:absolute" from="2914,11308" to="3938,11308">
                  <v:stroke dashstyle="dash"/>
                </v:line>
              </v:group>
              <v:line id="直线 84" o:spid="_x0000_s123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5" o:spid="_x0000_s1234" style="position:absolute;left:0;text-align:left;margin-left:96pt;margin-top:32.95pt;width:1in;height:39pt;z-index:251479552" coordorigin="2232,1284" coordsize="1440,780">
            <v:group id="组合 86" o:spid="_x0000_s1235" style="position:absolute;left:2232;top:1284;width:720;height:780" coordorigin="2858,10778" coordsize="1080,1092">
              <v:group id="组合 87" o:spid="_x0000_s1236" style="position:absolute;left:2858;top:10778;width:1080;height:1080" coordorigin="2914,10778" coordsize="1024,1024">
                <v:rect id="矩形 88" o:spid="_x0000_s1237" style="position:absolute;left:2914;top:10778;width:1024;height:1024"/>
                <v:line id="直线 89" o:spid="_x0000_s1238" style="position:absolute" from="2914,11308" to="3938,11308">
                  <v:stroke dashstyle="dash"/>
                </v:line>
              </v:group>
              <v:line id="直线 90" o:spid="_x0000_s1239" style="position:absolute" from="3398,10778" to="3398,11870">
                <v:stroke dashstyle="dash"/>
              </v:line>
            </v:group>
            <v:group id="组合 91" o:spid="_x0000_s1240" style="position:absolute;left:2952;top:1284;width:720;height:780" coordorigin="2858,10778" coordsize="1080,1092">
              <v:group id="组合 92" o:spid="_x0000_s1241" style="position:absolute;left:2858;top:10778;width:1080;height:1080" coordorigin="2914,10778" coordsize="1024,1024">
                <v:rect id="矩形 93" o:spid="_x0000_s1242" style="position:absolute;left:2914;top:10778;width:1024;height:1024"/>
                <v:line id="直线 94" o:spid="_x0000_s1243" style="position:absolute" from="2914,11308" to="3938,11308">
                  <v:stroke dashstyle="dash"/>
                </v:line>
              </v:group>
              <v:line id="直线 95" o:spid="_x0000_s124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3" o:spid="_x0000_s1245" style="position:absolute;left:0;text-align:left;margin-left:3.95pt;margin-top:32.95pt;width:1in;height:39pt;z-index:251477504" coordorigin="2232,1284" coordsize="1440,780">
            <v:group id="组合 64" o:spid="_x0000_s1246" style="position:absolute;left:2232;top:1284;width:720;height:780" coordorigin="2858,10778" coordsize="1080,1092">
              <v:group id="组合 65" o:spid="_x0000_s1247" style="position:absolute;left:2858;top:10778;width:1080;height:1080" coordorigin="2914,10778" coordsize="1024,1024">
                <v:rect id="矩形 66" o:spid="_x0000_s1248" style="position:absolute;left:2914;top:10778;width:1024;height:1024"/>
                <v:line id="直线 67" o:spid="_x0000_s1249" style="position:absolute" from="2914,11308" to="3938,11308">
                  <v:stroke dashstyle="dash"/>
                </v:line>
              </v:group>
              <v:line id="直线 68" o:spid="_x0000_s1250" style="position:absolute" from="3398,10778" to="3398,11870">
                <v:stroke dashstyle="dash"/>
              </v:line>
            </v:group>
            <v:group id="组合 69" o:spid="_x0000_s1251" style="position:absolute;left:2952;top:1284;width:720;height:780" coordorigin="2858,10778" coordsize="1080,1092">
              <v:group id="组合 70" o:spid="_x0000_s1252" style="position:absolute;left:2858;top:10778;width:1080;height:1080" coordorigin="2914,10778" coordsize="1024,1024">
                <v:rect id="矩形 71" o:spid="_x0000_s1253" style="position:absolute;left:2914;top:10778;width:1024;height:1024"/>
                <v:line id="直线 72" o:spid="_x0000_s1254" style="position:absolute" from="2914,11308" to="3938,11308">
                  <v:stroke dashstyle="dash"/>
                </v:line>
              </v:group>
              <v:line id="直线 73" o:spid="_x0000_s125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ch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>n ti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ti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y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     x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>n zh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   g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 ni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ng  li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zh</w:t>
      </w:r>
      <w:r>
        <w:rPr>
          <w:rFonts w:ascii="微软雅黑" w:hAnsi="微软雅黑" w:hint="eastAsia"/>
          <w:sz w:val="32"/>
          <w:szCs w:val="32"/>
        </w:rPr>
        <w:t>ī</w:t>
      </w:r>
    </w:p>
    <w:p w:rsidR="00552E67" w:rsidRDefault="00552E67">
      <w:pPr>
        <w:rPr>
          <w:rFonts w:ascii="微软雅黑"/>
          <w:sz w:val="32"/>
          <w:szCs w:val="32"/>
        </w:rPr>
      </w:pP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       t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o 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    x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ng 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129" o:spid="_x0000_s1256" style="position:absolute;margin-left:192pt;margin-top:0;width:1in;height:39pt;z-index:251483648" coordorigin="2232,1284" coordsize="1440,780">
            <v:group id="组合 130" o:spid="_x0000_s1257" style="position:absolute;left:2232;top:1284;width:720;height:780" coordorigin="2858,10778" coordsize="1080,1092">
              <v:group id="组合 131" o:spid="_x0000_s1258" style="position:absolute;left:2858;top:10778;width:1080;height:1080" coordorigin="2914,10778" coordsize="1024,1024">
                <v:rect id="矩形 132" o:spid="_x0000_s1259" style="position:absolute;left:2914;top:10778;width:1024;height:1024"/>
                <v:line id="直线 133" o:spid="_x0000_s1260" style="position:absolute" from="2914,11308" to="3938,11308">
                  <v:stroke dashstyle="dash"/>
                </v:line>
              </v:group>
              <v:line id="直线 134" o:spid="_x0000_s1261" style="position:absolute" from="3398,10778" to="3398,11870">
                <v:stroke dashstyle="dash"/>
              </v:line>
            </v:group>
            <v:group id="组合 135" o:spid="_x0000_s1262" style="position:absolute;left:2952;top:1284;width:720;height:780" coordorigin="2858,10778" coordsize="1080,1092">
              <v:group id="组合 136" o:spid="_x0000_s1263" style="position:absolute;left:2858;top:10778;width:1080;height:1080" coordorigin="2914,10778" coordsize="1024,1024">
                <v:rect id="矩形 137" o:spid="_x0000_s1264" style="position:absolute;left:2914;top:10778;width:1024;height:1024"/>
                <v:line id="直线 138" o:spid="_x0000_s1265" style="position:absolute" from="2914,11308" to="3938,11308">
                  <v:stroke dashstyle="dash"/>
                </v:line>
              </v:group>
              <v:line id="直线 139" o:spid="_x0000_s126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8" o:spid="_x0000_s1267" style="position:absolute;margin-left:96pt;margin-top:0;width:1in;height:39pt;z-index:251482624" coordorigin="2232,1284" coordsize="1440,780">
            <v:group id="组合 119" o:spid="_x0000_s1268" style="position:absolute;left:2232;top:1284;width:720;height:780" coordorigin="2858,10778" coordsize="1080,1092">
              <v:group id="组合 120" o:spid="_x0000_s1269" style="position:absolute;left:2858;top:10778;width:1080;height:1080" coordorigin="2914,10778" coordsize="1024,1024">
                <v:rect id="矩形 121" o:spid="_x0000_s1270" style="position:absolute;left:2914;top:10778;width:1024;height:1024"/>
                <v:line id="直线 122" o:spid="_x0000_s1271" style="position:absolute" from="2914,11308" to="3938,11308">
                  <v:stroke dashstyle="dash"/>
                </v:line>
              </v:group>
              <v:line id="直线 123" o:spid="_x0000_s1272" style="position:absolute" from="3398,10778" to="3398,11870">
                <v:stroke dashstyle="dash"/>
              </v:line>
            </v:group>
            <v:group id="组合 124" o:spid="_x0000_s1273" style="position:absolute;left:2952;top:1284;width:720;height:780" coordorigin="2858,10778" coordsize="1080,1092">
              <v:group id="组合 125" o:spid="_x0000_s1274" style="position:absolute;left:2858;top:10778;width:1080;height:1080" coordorigin="2914,10778" coordsize="1024,1024">
                <v:rect id="矩形 126" o:spid="_x0000_s1275" style="position:absolute;left:2914;top:10778;width:1024;height:1024"/>
                <v:line id="直线 127" o:spid="_x0000_s1276" style="position:absolute" from="2914,11308" to="3938,11308">
                  <v:stroke dashstyle="dash"/>
                </v:line>
              </v:group>
              <v:line id="直线 128" o:spid="_x0000_s127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07" o:spid="_x0000_s1278" style="position:absolute;margin-left:0;margin-top:0;width:1in;height:39pt;z-index:251481600" coordorigin="2232,1284" coordsize="1440,780">
            <v:group id="组合 108" o:spid="_x0000_s1279" style="position:absolute;left:2232;top:1284;width:720;height:780" coordorigin="2858,10778" coordsize="1080,1092">
              <v:group id="组合 109" o:spid="_x0000_s1280" style="position:absolute;left:2858;top:10778;width:1080;height:1080" coordorigin="2914,10778" coordsize="1024,1024">
                <v:rect id="矩形 110" o:spid="_x0000_s1281" style="position:absolute;left:2914;top:10778;width:1024;height:1024"/>
                <v:line id="直线 111" o:spid="_x0000_s1282" style="position:absolute" from="2914,11308" to="3938,11308">
                  <v:stroke dashstyle="dash"/>
                </v:line>
              </v:group>
              <v:line id="直线 112" o:spid="_x0000_s1283" style="position:absolute" from="3398,10778" to="3398,11870">
                <v:stroke dashstyle="dash"/>
              </v:line>
            </v:group>
            <v:group id="组合 113" o:spid="_x0000_s1284" style="position:absolute;left:2952;top:1284;width:720;height:780" coordorigin="2858,10778" coordsize="1080,1092">
              <v:group id="组合 114" o:spid="_x0000_s1285" style="position:absolute;left:2858;top:10778;width:1080;height:1080" coordorigin="2914,10778" coordsize="1024,1024">
                <v:rect id="矩形 115" o:spid="_x0000_s1286" style="position:absolute;left:2914;top:10778;width:1024;height:1024"/>
                <v:line id="直线 116" o:spid="_x0000_s1287" style="position:absolute" from="2914,11308" to="3938,11308">
                  <v:stroke dashstyle="dash"/>
                </v:line>
              </v:group>
              <v:line id="直线 117" o:spid="_x0000_s1288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3 </w:t>
      </w:r>
      <w:r>
        <w:rPr>
          <w:rFonts w:hint="eastAsia"/>
          <w:b/>
          <w:color w:val="0000FF"/>
          <w:sz w:val="32"/>
          <w:szCs w:val="32"/>
        </w:rPr>
        <w:t>开满鲜花的小路</w:t>
      </w:r>
    </w:p>
    <w:p w:rsidR="00552E67" w:rsidRDefault="00552E67">
      <w:pPr>
        <w:rPr>
          <w:b/>
          <w:color w:val="0000FF"/>
          <w:sz w:val="44"/>
          <w:szCs w:val="44"/>
        </w:rPr>
      </w:pPr>
      <w:r>
        <w:rPr>
          <w:noProof/>
        </w:rPr>
        <w:pict>
          <v:group id="组合 162" o:spid="_x0000_s1289" style="position:absolute;margin-left:201.85pt;margin-top:36.55pt;width:1in;height:39pt;z-index:251486720" coordorigin="2232,1284" coordsize="1440,780">
            <v:group id="组合 163" o:spid="_x0000_s1290" style="position:absolute;left:2232;top:1284;width:720;height:780" coordorigin="2858,10778" coordsize="1080,1092">
              <v:group id="组合 164" o:spid="_x0000_s1291" style="position:absolute;left:2858;top:10778;width:1080;height:1080" coordorigin="2914,10778" coordsize="1024,1024">
                <v:rect id="矩形 165" o:spid="_x0000_s1292" style="position:absolute;left:2914;top:10778;width:1024;height:1024"/>
                <v:line id="直线 166" o:spid="_x0000_s1293" style="position:absolute" from="2914,11308" to="3938,11308">
                  <v:stroke dashstyle="dash"/>
                </v:line>
              </v:group>
              <v:line id="直线 167" o:spid="_x0000_s1294" style="position:absolute" from="3398,10778" to="3398,11870">
                <v:stroke dashstyle="dash"/>
              </v:line>
            </v:group>
            <v:group id="组合 168" o:spid="_x0000_s1295" style="position:absolute;left:2952;top:1284;width:720;height:780" coordorigin="2858,10778" coordsize="1080,1092">
              <v:group id="组合 169" o:spid="_x0000_s1296" style="position:absolute;left:2858;top:10778;width:1080;height:1080" coordorigin="2914,10778" coordsize="1024,1024">
                <v:rect id="矩形 170" o:spid="_x0000_s1297" style="position:absolute;left:2914;top:10778;width:1024;height:1024"/>
                <v:line id="直线 171" o:spid="_x0000_s1298" style="position:absolute" from="2914,11308" to="3938,11308">
                  <v:stroke dashstyle="dash"/>
                </v:line>
              </v:group>
              <v:line id="直线 172" o:spid="_x0000_s129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u d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yu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 hu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ng g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>u  xi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   yu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l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i     ku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hu</w:t>
      </w:r>
      <w:r>
        <w:rPr>
          <w:rFonts w:ascii="微软雅黑" w:hAnsi="微软雅黑" w:hint="eastAsia"/>
          <w:sz w:val="32"/>
          <w:szCs w:val="32"/>
        </w:rPr>
        <w:t>ó</w:t>
      </w:r>
    </w:p>
    <w:p w:rsidR="00552E67" w:rsidRDefault="00552E67" w:rsidP="00091444">
      <w:pPr>
        <w:ind w:firstLineChars="49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1300" style="position:absolute;left:0;text-align:left;margin-left:391.15pt;margin-top:1.2pt;width:1in;height:39pt;z-index:251796992" coordorigin="2232,1284" coordsize="1440,780">
            <v:group id="组合 273" o:spid="_x0000_s1301" style="position:absolute;left:2232;top:1284;width:720;height:780" coordorigin="2858,10778" coordsize="1080,1092">
              <v:group id="组合 274" o:spid="_x0000_s1302" style="position:absolute;left:2858;top:10778;width:1080;height:1080" coordorigin="2914,10778" coordsize="1024,1024">
                <v:rect id="矩形 275" o:spid="_x0000_s1303" style="position:absolute;left:2914;top:10778;width:1024;height:1024"/>
                <v:line id="直线 276" o:spid="_x0000_s1304" style="position:absolute" from="2914,11308" to="3938,11308">
                  <v:stroke dashstyle="dash"/>
                </v:line>
              </v:group>
              <v:line id="直线 277" o:spid="_x0000_s1305" style="position:absolute" from="3398,10778" to="3398,11870">
                <v:stroke dashstyle="dash"/>
              </v:line>
            </v:group>
            <v:group id="组合 278" o:spid="_x0000_s1306" style="position:absolute;left:2952;top:1284;width:720;height:780" coordorigin="2858,10778" coordsize="1080,1092">
              <v:group id="组合 279" o:spid="_x0000_s1307" style="position:absolute;left:2858;top:10778;width:1080;height:1080" coordorigin="2914,10778" coordsize="1024,1024">
                <v:rect id="矩形 280" o:spid="_x0000_s1308" style="position:absolute;left:2914;top:10778;width:1024;height:1024"/>
                <v:line id="直线 281" o:spid="_x0000_s1309" style="position:absolute" from="2914,11308" to="3938,11308">
                  <v:stroke dashstyle="dash"/>
                </v:line>
              </v:group>
              <v:line id="直线 282" o:spid="_x0000_s131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0" o:spid="_x0000_s1311" style="position:absolute;left:0;text-align:left;margin-left:-9.25pt;margin-top:0;width:1in;height:39pt;z-index:251484672" coordorigin="2232,1284" coordsize="1440,780">
            <v:group id="组合 141" o:spid="_x0000_s1312" style="position:absolute;left:2232;top:1284;width:720;height:780" coordorigin="2858,10778" coordsize="1080,1092">
              <v:group id="组合 142" o:spid="_x0000_s1313" style="position:absolute;left:2858;top:10778;width:1080;height:1080" coordorigin="2914,10778" coordsize="1024,1024">
                <v:rect id="矩形 143" o:spid="_x0000_s1314" style="position:absolute;left:2914;top:10778;width:1024;height:1024"/>
                <v:line id="直线 144" o:spid="_x0000_s1315" style="position:absolute" from="2914,11308" to="3938,11308">
                  <v:stroke dashstyle="dash"/>
                </v:line>
              </v:group>
              <v:line id="直线 145" o:spid="_x0000_s1316" style="position:absolute" from="3398,10778" to="3398,11870">
                <v:stroke dashstyle="dash"/>
              </v:line>
            </v:group>
            <v:group id="组合 146" o:spid="_x0000_s1317" style="position:absolute;left:2952;top:1284;width:720;height:780" coordorigin="2858,10778" coordsize="1080,1092">
              <v:group id="组合 147" o:spid="_x0000_s1318" style="position:absolute;left:2858;top:10778;width:1080;height:1080" coordorigin="2914,10778" coordsize="1024,1024">
                <v:rect id="矩形 148" o:spid="_x0000_s1319" style="position:absolute;left:2914;top:10778;width:1024;height:1024"/>
                <v:line id="直线 149" o:spid="_x0000_s1320" style="position:absolute" from="2914,11308" to="3938,11308">
                  <v:stroke dashstyle="dash"/>
                </v:line>
              </v:group>
              <v:line id="直线 150" o:spid="_x0000_s132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1322" style="position:absolute;left:0;text-align:left;margin-left:26.75pt;margin-top:0;width:1in;height:39pt;z-index:251514368" coordorigin="2232,1284" coordsize="1440,780">
            <v:group id="组合 141" o:spid="_x0000_s1323" style="position:absolute;left:2232;top:1284;width:720;height:780" coordorigin="2858,10778" coordsize="1080,1092">
              <v:group id="组合 142" o:spid="_x0000_s1324" style="position:absolute;left:2858;top:10778;width:1080;height:1080" coordorigin="2914,10778" coordsize="1024,1024">
                <v:rect id="矩形 143" o:spid="_x0000_s1325" style="position:absolute;left:2914;top:10778;width:1024;height:1024"/>
                <v:line id="直线 144" o:spid="_x0000_s1326" style="position:absolute" from="2914,11308" to="3938,11308">
                  <v:stroke dashstyle="dash"/>
                </v:line>
              </v:group>
              <v:line id="直线 145" o:spid="_x0000_s1327" style="position:absolute" from="3398,10778" to="3398,11870">
                <v:stroke dashstyle="dash"/>
              </v:line>
            </v:group>
            <v:group id="组合 146" o:spid="_x0000_s1328" style="position:absolute;left:2952;top:1284;width:720;height:780" coordorigin="2858,10778" coordsize="1080,1092">
              <v:group id="组合 147" o:spid="_x0000_s1329" style="position:absolute;left:2858;top:10778;width:1080;height:1080" coordorigin="2914,10778" coordsize="1024,1024">
                <v:rect id="矩形 148" o:spid="_x0000_s1330" style="position:absolute;left:2914;top:10778;width:1024;height:1024"/>
                <v:line id="直线 149" o:spid="_x0000_s1331" style="position:absolute" from="2914,11308" to="3938,11308">
                  <v:stroke dashstyle="dash"/>
                </v:line>
              </v:group>
              <v:line id="直线 150" o:spid="_x0000_s133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73" o:spid="_x0000_s1333" style="position:absolute;left:0;text-align:left;margin-left:114.25pt;margin-top:0;width:1in;height:39pt;z-index:251487744" coordorigin="2232,1284" coordsize="1440,780">
            <v:group id="组合 174" o:spid="_x0000_s1334" style="position:absolute;left:2232;top:1284;width:720;height:780" coordorigin="2858,10778" coordsize="1080,1092">
              <v:group id="组合 175" o:spid="_x0000_s1335" style="position:absolute;left:2858;top:10778;width:1080;height:1080" coordorigin="2914,10778" coordsize="1024,1024">
                <v:rect id="矩形 176" o:spid="_x0000_s1336" style="position:absolute;left:2914;top:10778;width:1024;height:1024"/>
                <v:line id="直线 177" o:spid="_x0000_s1337" style="position:absolute" from="2914,11308" to="3938,11308">
                  <v:stroke dashstyle="dash"/>
                </v:line>
              </v:group>
              <v:line id="直线 178" o:spid="_x0000_s1338" style="position:absolute" from="3398,10778" to="3398,11870">
                <v:stroke dashstyle="dash"/>
              </v:line>
            </v:group>
            <v:group id="组合 179" o:spid="_x0000_s1339" style="position:absolute;left:2952;top:1284;width:720;height:780" coordorigin="2858,10778" coordsize="1080,1092">
              <v:group id="组合 180" o:spid="_x0000_s1340" style="position:absolute;left:2858;top:10778;width:1080;height:1080" coordorigin="2914,10778" coordsize="1024,1024">
                <v:rect id="矩形 181" o:spid="_x0000_s1341" style="position:absolute;left:2914;top:10778;width:1024;height:1024"/>
                <v:line id="直线 182" o:spid="_x0000_s1342" style="position:absolute" from="2914,11308" to="3938,11308">
                  <v:stroke dashstyle="dash"/>
                </v:line>
              </v:group>
              <v:line id="直线 183" o:spid="_x0000_s134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1" o:spid="_x0000_s1344" style="position:absolute;left:0;text-align:left;margin-left:302.4pt;margin-top:0;width:1in;height:39pt;z-index:251485696" coordorigin="2232,1284" coordsize="1440,780">
            <v:group id="组合 152" o:spid="_x0000_s1345" style="position:absolute;left:2232;top:1284;width:720;height:780" coordorigin="2858,10778" coordsize="1080,1092">
              <v:group id="组合 153" o:spid="_x0000_s1346" style="position:absolute;left:2858;top:10778;width:1080;height:1080" coordorigin="2914,10778" coordsize="1024,1024">
                <v:rect id="矩形 154" o:spid="_x0000_s1347" style="position:absolute;left:2914;top:10778;width:1024;height:1024"/>
                <v:line id="直线 155" o:spid="_x0000_s1348" style="position:absolute" from="2914,11308" to="3938,11308">
                  <v:stroke dashstyle="dash"/>
                </v:line>
              </v:group>
              <v:line id="直线 156" o:spid="_x0000_s1349" style="position:absolute" from="3398,10778" to="3398,11870">
                <v:stroke dashstyle="dash"/>
              </v:line>
            </v:group>
            <v:group id="组合 157" o:spid="_x0000_s1350" style="position:absolute;left:2952;top:1284;width:720;height:780" coordorigin="2858,10778" coordsize="1080,1092">
              <v:group id="组合 158" o:spid="_x0000_s1351" style="position:absolute;left:2858;top:10778;width:1080;height:1080" coordorigin="2914,10778" coordsize="1024,1024">
                <v:rect id="矩形 159" o:spid="_x0000_s1352" style="position:absolute;left:2914;top:10778;width:1024;height:1024"/>
                <v:line id="直线 160" o:spid="_x0000_s1353" style="position:absolute" from="2914,11308" to="3938,11308">
                  <v:stroke dashstyle="dash"/>
                </v:line>
              </v:group>
              <v:line id="直线 161" o:spid="_x0000_s1354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      g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j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>n         y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u j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    d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        l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w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72" o:spid="_x0000_s1355" style="position:absolute;left:0;text-align:left;margin-left:374.5pt;margin-top:1.15pt;width:1in;height:39pt;z-index:251496960" coordorigin="2232,1284" coordsize="1440,780">
            <v:group id="组合 273" o:spid="_x0000_s1356" style="position:absolute;left:2232;top:1284;width:720;height:780" coordorigin="2858,10778" coordsize="1080,1092">
              <v:group id="组合 274" o:spid="_x0000_s1357" style="position:absolute;left:2858;top:10778;width:1080;height:1080" coordorigin="2914,10778" coordsize="1024,1024">
                <v:rect id="矩形 275" o:spid="_x0000_s1358" style="position:absolute;left:2914;top:10778;width:1024;height:1024"/>
                <v:line id="直线 276" o:spid="_x0000_s1359" style="position:absolute" from="2914,11308" to="3938,11308">
                  <v:stroke dashstyle="dash"/>
                </v:line>
              </v:group>
              <v:line id="直线 277" o:spid="_x0000_s1360" style="position:absolute" from="3398,10778" to="3398,11870">
                <v:stroke dashstyle="dash"/>
              </v:line>
            </v:group>
            <v:group id="组合 278" o:spid="_x0000_s1361" style="position:absolute;left:2952;top:1284;width:720;height:780" coordorigin="2858,10778" coordsize="1080,1092">
              <v:group id="组合 279" o:spid="_x0000_s1362" style="position:absolute;left:2858;top:10778;width:1080;height:1080" coordorigin="2914,10778" coordsize="1024,1024">
                <v:rect id="矩形 280" o:spid="_x0000_s1363" style="position:absolute;left:2914;top:10778;width:1024;height:1024"/>
                <v:line id="直线 281" o:spid="_x0000_s1364" style="position:absolute" from="2914,11308" to="3938,11308">
                  <v:stroke dashstyle="dash"/>
                </v:line>
              </v:group>
              <v:line id="直线 282" o:spid="_x0000_s136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6" o:spid="_x0000_s1366" style="position:absolute;left:0;text-align:left;margin-left:269.05pt;margin-top:0;width:1in;height:39pt;z-index:251490816" coordorigin="2232,1284" coordsize="1440,780">
            <v:group id="组合 207" o:spid="_x0000_s1367" style="position:absolute;left:2232;top:1284;width:720;height:780" coordorigin="2858,10778" coordsize="1080,1092">
              <v:group id="组合 208" o:spid="_x0000_s1368" style="position:absolute;left:2858;top:10778;width:1080;height:1080" coordorigin="2914,10778" coordsize="1024,1024">
                <v:rect id="矩形 209" o:spid="_x0000_s1369" style="position:absolute;left:2914;top:10778;width:1024;height:1024"/>
                <v:line id="直线 210" o:spid="_x0000_s1370" style="position:absolute" from="2914,11308" to="3938,11308">
                  <v:stroke dashstyle="dash"/>
                </v:line>
              </v:group>
              <v:line id="直线 211" o:spid="_x0000_s1371" style="position:absolute" from="3398,10778" to="3398,11870">
                <v:stroke dashstyle="dash"/>
              </v:line>
            </v:group>
            <v:group id="组合 212" o:spid="_x0000_s1372" style="position:absolute;left:2952;top:1284;width:720;height:780" coordorigin="2858,10778" coordsize="1080,1092">
              <v:group id="组合 213" o:spid="_x0000_s1373" style="position:absolute;left:2858;top:10778;width:1080;height:1080" coordorigin="2914,10778" coordsize="1024,1024">
                <v:rect id="矩形 214" o:spid="_x0000_s1374" style="position:absolute;left:2914;top:10778;width:1024;height:1024"/>
                <v:line id="直线 215" o:spid="_x0000_s1375" style="position:absolute" from="2914,11308" to="3938,11308">
                  <v:stroke dashstyle="dash"/>
                </v:line>
              </v:group>
              <v:line id="直线 216" o:spid="_x0000_s137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7" o:spid="_x0000_s1377" style="position:absolute;left:0;text-align:left;margin-left:177.85pt;margin-top:0;width:1in;height:39pt;z-index:251491840" coordorigin="2232,1284" coordsize="1440,780">
            <v:group id="组合 218" o:spid="_x0000_s1378" style="position:absolute;left:2232;top:1284;width:720;height:780" coordorigin="2858,10778" coordsize="1080,1092">
              <v:group id="组合 219" o:spid="_x0000_s1379" style="position:absolute;left:2858;top:10778;width:1080;height:1080" coordorigin="2914,10778" coordsize="1024,1024">
                <v:rect id="矩形 220" o:spid="_x0000_s1380" style="position:absolute;left:2914;top:10778;width:1024;height:1024"/>
                <v:line id="直线 221" o:spid="_x0000_s1381" style="position:absolute" from="2914,11308" to="3938,11308">
                  <v:stroke dashstyle="dash"/>
                </v:line>
              </v:group>
              <v:line id="直线 222" o:spid="_x0000_s1382" style="position:absolute" from="3398,10778" to="3398,11870">
                <v:stroke dashstyle="dash"/>
              </v:line>
            </v:group>
            <v:group id="组合 223" o:spid="_x0000_s1383" style="position:absolute;left:2952;top:1284;width:720;height:780" coordorigin="2858,10778" coordsize="1080,1092">
              <v:group id="组合 224" o:spid="_x0000_s1384" style="position:absolute;left:2858;top:10778;width:1080;height:1080" coordorigin="2914,10778" coordsize="1024,1024">
                <v:rect id="矩形 225" o:spid="_x0000_s1385" style="position:absolute;left:2914;top:10778;width:1024;height:1024"/>
                <v:line id="直线 226" o:spid="_x0000_s1386" style="position:absolute" from="2914,11308" to="3938,11308">
                  <v:stroke dashstyle="dash"/>
                </v:line>
              </v:group>
              <v:line id="直线 227" o:spid="_x0000_s138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84" o:spid="_x0000_s1388" style="position:absolute;left:0;text-align:left;margin-left:86.65pt;margin-top:0;width:1in;height:39pt;z-index:251488768" coordorigin="2232,1284" coordsize="1440,780">
            <v:group id="组合 185" o:spid="_x0000_s1389" style="position:absolute;left:2232;top:1284;width:720;height:780" coordorigin="2858,10778" coordsize="1080,1092">
              <v:group id="组合 186" o:spid="_x0000_s1390" style="position:absolute;left:2858;top:10778;width:1080;height:1080" coordorigin="2914,10778" coordsize="1024,1024">
                <v:rect id="矩形 187" o:spid="_x0000_s1391" style="position:absolute;left:2914;top:10778;width:1024;height:1024"/>
                <v:line id="直线 188" o:spid="_x0000_s1392" style="position:absolute" from="2914,11308" to="3938,11308">
                  <v:stroke dashstyle="dash"/>
                </v:line>
              </v:group>
              <v:line id="直线 189" o:spid="_x0000_s1393" style="position:absolute" from="3398,10778" to="3398,11870">
                <v:stroke dashstyle="dash"/>
              </v:line>
            </v:group>
            <v:group id="组合 190" o:spid="_x0000_s1394" style="position:absolute;left:2952;top:1284;width:720;height:780" coordorigin="2858,10778" coordsize="1080,1092">
              <v:group id="组合 191" o:spid="_x0000_s1395" style="position:absolute;left:2858;top:10778;width:1080;height:1080" coordorigin="2914,10778" coordsize="1024,1024">
                <v:rect id="矩形 192" o:spid="_x0000_s1396" style="position:absolute;left:2914;top:10778;width:1024;height:1024"/>
                <v:line id="直线 193" o:spid="_x0000_s1397" style="position:absolute" from="2914,11308" to="3938,11308">
                  <v:stroke dashstyle="dash"/>
                </v:line>
              </v:group>
              <v:line id="直线 194" o:spid="_x0000_s139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95" o:spid="_x0000_s1399" style="position:absolute;left:0;text-align:left;margin-left:0;margin-top:0;width:1in;height:39pt;z-index:251489792" coordorigin="2232,1284" coordsize="1440,780">
            <v:group id="组合 196" o:spid="_x0000_s1400" style="position:absolute;left:2232;top:1284;width:720;height:780" coordorigin="2858,10778" coordsize="1080,1092">
              <v:group id="组合 197" o:spid="_x0000_s1401" style="position:absolute;left:2858;top:10778;width:1080;height:1080" coordorigin="2914,10778" coordsize="1024,1024">
                <v:rect id="矩形 198" o:spid="_x0000_s1402" style="position:absolute;left:2914;top:10778;width:1024;height:1024"/>
                <v:line id="直线 199" o:spid="_x0000_s1403" style="position:absolute" from="2914,11308" to="3938,11308">
                  <v:stroke dashstyle="dash"/>
                </v:line>
              </v:group>
              <v:line id="直线 200" o:spid="_x0000_s1404" style="position:absolute" from="3398,10778" to="3398,11870">
                <v:stroke dashstyle="dash"/>
              </v:line>
            </v:group>
            <v:group id="组合 201" o:spid="_x0000_s1405" style="position:absolute;left:2952;top:1284;width:720;height:780" coordorigin="2858,10778" coordsize="1080,1092">
              <v:group id="组合 202" o:spid="_x0000_s1406" style="position:absolute;left:2858;top:10778;width:1080;height:1080" coordorigin="2914,10778" coordsize="1024,1024">
                <v:rect id="矩形 203" o:spid="_x0000_s1407" style="position:absolute;left:2914;top:10778;width:1024;height:1024"/>
                <v:line id="直线 204" o:spid="_x0000_s1408" style="position:absolute" from="2914,11308" to="3938,11308">
                  <v:stroke dashstyle="dash"/>
                </v:line>
              </v:group>
              <v:line id="直线 205" o:spid="_x0000_s140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83" o:spid="_x0000_s1410" style="position:absolute;left:0;text-align:left;margin-left:373.25pt;margin-top:36.9pt;width:1in;height:39pt;z-index:251497984" coordorigin="2232,1284" coordsize="1440,780">
            <v:group id="组合 284" o:spid="_x0000_s1411" style="position:absolute;left:2232;top:1284;width:720;height:780" coordorigin="2858,10778" coordsize="1080,1092">
              <v:group id="组合 285" o:spid="_x0000_s1412" style="position:absolute;left:2858;top:10778;width:1080;height:1080" coordorigin="2914,10778" coordsize="1024,1024">
                <v:rect id="矩形 286" o:spid="_x0000_s1413" style="position:absolute;left:2914;top:10778;width:1024;height:1024"/>
                <v:line id="直线 287" o:spid="_x0000_s1414" style="position:absolute" from="2914,11308" to="3938,11308">
                  <v:stroke dashstyle="dash"/>
                </v:line>
              </v:group>
              <v:line id="直线 288" o:spid="_x0000_s1415" style="position:absolute" from="3398,10778" to="3398,11870">
                <v:stroke dashstyle="dash"/>
              </v:line>
            </v:group>
            <v:group id="组合 289" o:spid="_x0000_s1416" style="position:absolute;left:2952;top:1284;width:720;height:780" coordorigin="2858,10778" coordsize="1080,1092">
              <v:group id="组合 290" o:spid="_x0000_s1417" style="position:absolute;left:2858;top:10778;width:1080;height:1080" coordorigin="2914,10778" coordsize="1024,1024">
                <v:rect id="矩形 291" o:spid="_x0000_s1418" style="position:absolute;left:2914;top:10778;width:1024;height:1024"/>
                <v:line id="直线 292" o:spid="_x0000_s1419" style="position:absolute" from="2914,11308" to="3938,11308">
                  <v:stroke dashstyle="dash"/>
                </v:line>
              </v:group>
              <v:line id="直线 293" o:spid="_x0000_s1420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t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t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   zu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 xml:space="preserve">   k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 q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     q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ni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    m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>i 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</w:t>
      </w:r>
    </w:p>
    <w:p w:rsidR="00552E67" w:rsidRDefault="00552E67" w:rsidP="00091444">
      <w:pPr>
        <w:ind w:firstLineChars="49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28" o:spid="_x0000_s1421" style="position:absolute;left:0;text-align:left;margin-left:86.65pt;margin-top:0;width:1in;height:39pt;z-index:251492864" coordorigin="2232,1284" coordsize="1440,780">
            <v:group id="组合 229" o:spid="_x0000_s1422" style="position:absolute;left:2232;top:1284;width:720;height:780" coordorigin="2858,10778" coordsize="1080,1092">
              <v:group id="组合 230" o:spid="_x0000_s1423" style="position:absolute;left:2858;top:10778;width:1080;height:1080" coordorigin="2914,10778" coordsize="1024,1024">
                <v:rect id="矩形 231" o:spid="_x0000_s1424" style="position:absolute;left:2914;top:10778;width:1024;height:1024"/>
                <v:line id="直线 232" o:spid="_x0000_s1425" style="position:absolute" from="2914,11308" to="3938,11308">
                  <v:stroke dashstyle="dash"/>
                </v:line>
              </v:group>
              <v:line id="直线 233" o:spid="_x0000_s1426" style="position:absolute" from="3398,10778" to="3398,11870">
                <v:stroke dashstyle="dash"/>
              </v:line>
            </v:group>
            <v:group id="组合 234" o:spid="_x0000_s1427" style="position:absolute;left:2952;top:1284;width:720;height:780" coordorigin="2858,10778" coordsize="1080,1092">
              <v:group id="组合 235" o:spid="_x0000_s1428" style="position:absolute;left:2858;top:10778;width:1080;height:1080" coordorigin="2914,10778" coordsize="1024,1024">
                <v:rect id="矩形 236" o:spid="_x0000_s1429" style="position:absolute;left:2914;top:10778;width:1024;height:1024"/>
                <v:line id="直线 237" o:spid="_x0000_s1430" style="position:absolute" from="2914,11308" to="3938,11308">
                  <v:stroke dashstyle="dash"/>
                </v:line>
              </v:group>
              <v:line id="直线 238" o:spid="_x0000_s143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0" o:spid="_x0000_s1432" style="position:absolute;left:0;text-align:left;margin-left:273.85pt;margin-top:0;width:1in;height:39pt;z-index:251494912" coordorigin="2232,1284" coordsize="1440,780">
            <v:group id="组合 251" o:spid="_x0000_s1433" style="position:absolute;left:2232;top:1284;width:720;height:780" coordorigin="2858,10778" coordsize="1080,1092">
              <v:group id="组合 252" o:spid="_x0000_s1434" style="position:absolute;left:2858;top:10778;width:1080;height:1080" coordorigin="2914,10778" coordsize="1024,1024">
                <v:rect id="矩形 253" o:spid="_x0000_s1435" style="position:absolute;left:2914;top:10778;width:1024;height:1024"/>
                <v:line id="直线 254" o:spid="_x0000_s1436" style="position:absolute" from="2914,11308" to="3938,11308">
                  <v:stroke dashstyle="dash"/>
                </v:line>
              </v:group>
              <v:line id="直线 255" o:spid="_x0000_s1437" style="position:absolute" from="3398,10778" to="3398,11870">
                <v:stroke dashstyle="dash"/>
              </v:line>
            </v:group>
            <v:group id="组合 256" o:spid="_x0000_s1438" style="position:absolute;left:2952;top:1284;width:720;height:780" coordorigin="2858,10778" coordsize="1080,1092">
              <v:group id="组合 257" o:spid="_x0000_s1439" style="position:absolute;left:2858;top:10778;width:1080;height:1080" coordorigin="2914,10778" coordsize="1024,1024">
                <v:rect id="矩形 258" o:spid="_x0000_s1440" style="position:absolute;left:2914;top:10778;width:1024;height:1024"/>
                <v:line id="直线 259" o:spid="_x0000_s1441" style="position:absolute" from="2914,11308" to="3938,11308">
                  <v:stroke dashstyle="dash"/>
                </v:line>
              </v:group>
              <v:line id="直线 260" o:spid="_x0000_s144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1" o:spid="_x0000_s1443" style="position:absolute;left:0;text-align:left;margin-left:182.65pt;margin-top:0;width:1in;height:39pt;z-index:251495936" coordorigin="2232,1284" coordsize="1440,780">
            <v:group id="组合 262" o:spid="_x0000_s1444" style="position:absolute;left:2232;top:1284;width:720;height:780" coordorigin="2858,10778" coordsize="1080,1092">
              <v:group id="组合 263" o:spid="_x0000_s1445" style="position:absolute;left:2858;top:10778;width:1080;height:1080" coordorigin="2914,10778" coordsize="1024,1024">
                <v:rect id="矩形 264" o:spid="_x0000_s1446" style="position:absolute;left:2914;top:10778;width:1024;height:1024"/>
                <v:line id="直线 265" o:spid="_x0000_s1447" style="position:absolute" from="2914,11308" to="3938,11308">
                  <v:stroke dashstyle="dash"/>
                </v:line>
              </v:group>
              <v:line id="直线 266" o:spid="_x0000_s1448" style="position:absolute" from="3398,10778" to="3398,11870">
                <v:stroke dashstyle="dash"/>
              </v:line>
            </v:group>
            <v:group id="组合 267" o:spid="_x0000_s1449" style="position:absolute;left:2952;top:1284;width:720;height:780" coordorigin="2858,10778" coordsize="1080,1092">
              <v:group id="组合 268" o:spid="_x0000_s1450" style="position:absolute;left:2858;top:10778;width:1080;height:1080" coordorigin="2914,10778" coordsize="1024,1024">
                <v:rect id="矩形 269" o:spid="_x0000_s1451" style="position:absolute;left:2914;top:10778;width:1024;height:1024"/>
                <v:line id="直线 270" o:spid="_x0000_s1452" style="position:absolute" from="2914,11308" to="3938,11308">
                  <v:stroke dashstyle="dash"/>
                </v:line>
              </v:group>
              <v:line id="直线 271" o:spid="_x0000_s145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39" o:spid="_x0000_s1454" style="position:absolute;left:0;text-align:left;margin-left:0;margin-top:0;width:1in;height:39pt;z-index:251493888" coordorigin="2232,1284" coordsize="1440,780">
            <v:group id="组合 240" o:spid="_x0000_s1455" style="position:absolute;left:2232;top:1284;width:720;height:780" coordorigin="2858,10778" coordsize="1080,1092">
              <v:group id="组合 241" o:spid="_x0000_s1456" style="position:absolute;left:2858;top:10778;width:1080;height:1080" coordorigin="2914,10778" coordsize="1024,1024">
                <v:rect id="矩形 242" o:spid="_x0000_s1457" style="position:absolute;left:2914;top:10778;width:1024;height:1024"/>
                <v:line id="直线 243" o:spid="_x0000_s1458" style="position:absolute" from="2914,11308" to="3938,11308">
                  <v:stroke dashstyle="dash"/>
                </v:line>
              </v:group>
              <v:line id="直线 244" o:spid="_x0000_s1459" style="position:absolute" from="3398,10778" to="3398,11870">
                <v:stroke dashstyle="dash"/>
              </v:line>
            </v:group>
            <v:group id="组合 245" o:spid="_x0000_s1460" style="position:absolute;left:2952;top:1284;width:720;height:780" coordorigin="2858,10778" coordsize="1080,1092">
              <v:group id="组合 246" o:spid="_x0000_s1461" style="position:absolute;left:2858;top:10778;width:1080;height:1080" coordorigin="2914,10778" coordsize="1024,1024">
                <v:rect id="矩形 247" o:spid="_x0000_s1462" style="position:absolute;left:2914;top:10778;width:1024;height:1024"/>
                <v:line id="直线 248" o:spid="_x0000_s1463" style="position:absolute" from="2914,11308" to="3938,11308">
                  <v:stroke dashstyle="dash"/>
                </v:line>
              </v:group>
              <v:line id="直线 249" o:spid="_x0000_s1464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4 </w:t>
      </w:r>
      <w:r>
        <w:rPr>
          <w:rFonts w:hint="eastAsia"/>
          <w:b/>
          <w:color w:val="0000FF"/>
          <w:sz w:val="32"/>
          <w:szCs w:val="32"/>
        </w:rPr>
        <w:t>邓小平爷爷植树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382" o:spid="_x0000_s1465" style="position:absolute;margin-left:375pt;margin-top:34.25pt;width:1in;height:39pt;z-index:251521536" coordorigin="2232,1284" coordsize="1440,780">
            <v:group id="组合 383" o:spid="_x0000_s1466" style="position:absolute;left:2232;top:1284;width:720;height:780" coordorigin="2858,10778" coordsize="1080,1092">
              <v:group id="组合 384" o:spid="_x0000_s1467" style="position:absolute;left:2858;top:10778;width:1080;height:1080" coordorigin="2914,10778" coordsize="1024,1024">
                <v:rect id="矩形 385" o:spid="_x0000_s1468" style="position:absolute;left:2914;top:10778;width:1024;height:1024"/>
                <v:line id="直线 386" o:spid="_x0000_s1469" style="position:absolute" from="2914,11308" to="3938,11308">
                  <v:stroke dashstyle="dash"/>
                </v:line>
              </v:group>
              <v:line id="直线 387" o:spid="_x0000_s1470" style="position:absolute" from="3398,10778" to="3398,11870">
                <v:stroke dashstyle="dash"/>
              </v:line>
            </v:group>
            <v:group id="组合 388" o:spid="_x0000_s1471" style="position:absolute;left:2952;top:1284;width:720;height:780" coordorigin="2858,10778" coordsize="1080,1092">
              <v:group id="组合 389" o:spid="_x0000_s1472" style="position:absolute;left:2858;top:10778;width:1080;height:1080" coordorigin="2914,10778" coordsize="1024,1024">
                <v:rect id="矩形 390" o:spid="_x0000_s1473" style="position:absolute;left:2914;top:10778;width:1024;height:1024"/>
                <v:line id="直线 391" o:spid="_x0000_s1474" style="position:absolute" from="2914,11308" to="3938,11308">
                  <v:stroke dashstyle="dash"/>
                </v:line>
              </v:group>
              <v:line id="直线 392" o:spid="_x0000_s147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ye         zh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ji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       b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k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 r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x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       b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zh</w:t>
      </w:r>
      <w:r>
        <w:rPr>
          <w:rFonts w:ascii="微软雅黑" w:hAnsi="微软雅黑" w:hint="eastAsia"/>
          <w:sz w:val="32"/>
          <w:szCs w:val="32"/>
        </w:rPr>
        <w:t>í</w:t>
      </w:r>
    </w:p>
    <w:p w:rsidR="00552E67" w:rsidRDefault="00552E67" w:rsidP="00091444">
      <w:pPr>
        <w:ind w:firstLineChars="49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1476" style="position:absolute;left:0;text-align:left;margin-left:128.55pt;margin-top:0;width:1in;height:39pt;z-index:251791872" coordorigin="2232,1284" coordsize="1440,780">
            <v:group id="组合 317" o:spid="_x0000_s1477" style="position:absolute;left:2232;top:1284;width:720;height:780" coordorigin="2858,10778" coordsize="1080,1092">
              <v:group id="组合 318" o:spid="_x0000_s1478" style="position:absolute;left:2858;top:10778;width:1080;height:1080" coordorigin="2914,10778" coordsize="1024,1024">
                <v:rect id="矩形 319" o:spid="_x0000_s1479" style="position:absolute;left:2914;top:10778;width:1024;height:1024"/>
                <v:line id="直线 320" o:spid="_x0000_s1480" style="position:absolute" from="2914,11308" to="3938,11308">
                  <v:stroke dashstyle="dash"/>
                </v:line>
              </v:group>
              <v:line id="直线 321" o:spid="_x0000_s1481" style="position:absolute" from="3398,10778" to="3398,11870">
                <v:stroke dashstyle="dash"/>
              </v:line>
            </v:group>
            <v:group id="组合 322" o:spid="_x0000_s1482" style="position:absolute;left:2952;top:1284;width:720;height:780" coordorigin="2858,10778" coordsize="1080,1092">
              <v:group id="组合 323" o:spid="_x0000_s1483" style="position:absolute;left:2858;top:10778;width:1080;height:1080" coordorigin="2914,10778" coordsize="1024,1024">
                <v:rect id="矩形 324" o:spid="_x0000_s1484" style="position:absolute;left:2914;top:10778;width:1024;height:1024"/>
                <v:line id="直线 325" o:spid="_x0000_s1485" style="position:absolute" from="2914,11308" to="3938,11308">
                  <v:stroke dashstyle="dash"/>
                </v:line>
              </v:group>
              <v:line id="直线 326" o:spid="_x0000_s148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4" o:spid="_x0000_s1487" style="position:absolute;left:0;text-align:left;margin-left:279.75pt;margin-top:0;width:1in;height:39pt;z-index:251515392" coordorigin="2232,1284" coordsize="1440,780">
            <v:group id="组合 295" o:spid="_x0000_s1488" style="position:absolute;left:2232;top:1284;width:720;height:780" coordorigin="2858,10778" coordsize="1080,1092">
              <v:group id="组合 296" o:spid="_x0000_s1489" style="position:absolute;left:2858;top:10778;width:1080;height:1080" coordorigin="2914,10778" coordsize="1024,1024">
                <v:rect id="矩形 297" o:spid="_x0000_s1490" style="position:absolute;left:2914;top:10778;width:1024;height:1024"/>
                <v:line id="直线 298" o:spid="_x0000_s1491" style="position:absolute" from="2914,11308" to="3938,11308">
                  <v:stroke dashstyle="dash"/>
                </v:line>
              </v:group>
              <v:line id="直线 299" o:spid="_x0000_s1492" style="position:absolute" from="3398,10778" to="3398,11870">
                <v:stroke dashstyle="dash"/>
              </v:line>
            </v:group>
            <v:group id="组合 300" o:spid="_x0000_s1493" style="position:absolute;left:2952;top:1284;width:720;height:780" coordorigin="2858,10778" coordsize="1080,1092">
              <v:group id="组合 301" o:spid="_x0000_s1494" style="position:absolute;left:2858;top:10778;width:1080;height:1080" coordorigin="2914,10778" coordsize="1024,1024">
                <v:rect id="矩形 302" o:spid="_x0000_s1495" style="position:absolute;left:2914;top:10778;width:1024;height:1024"/>
                <v:line id="直线 303" o:spid="_x0000_s1496" style="position:absolute" from="2914,11308" to="3938,11308">
                  <v:stroke dashstyle="dash"/>
                </v:line>
              </v:group>
              <v:line id="直线 304" o:spid="_x0000_s149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5" o:spid="_x0000_s1498" style="position:absolute;left:0;text-align:left;margin-left:207.75pt;margin-top:0;width:1in;height:39pt;z-index:251516416" coordorigin="2232,1284" coordsize="1440,780">
            <v:group id="组合 306" o:spid="_x0000_s1499" style="position:absolute;left:2232;top:1284;width:720;height:780" coordorigin="2858,10778" coordsize="1080,1092">
              <v:group id="组合 307" o:spid="_x0000_s1500" style="position:absolute;left:2858;top:10778;width:1080;height:1080" coordorigin="2914,10778" coordsize="1024,1024">
                <v:rect id="矩形 308" o:spid="_x0000_s1501" style="position:absolute;left:2914;top:10778;width:1024;height:1024"/>
                <v:line id="直线 309" o:spid="_x0000_s1502" style="position:absolute" from="2914,11308" to="3938,11308">
                  <v:stroke dashstyle="dash"/>
                </v:line>
              </v:group>
              <v:line id="直线 310" o:spid="_x0000_s1503" style="position:absolute" from="3398,10778" to="3398,11870">
                <v:stroke dashstyle="dash"/>
              </v:line>
            </v:group>
            <v:group id="组合 311" o:spid="_x0000_s1504" style="position:absolute;left:2952;top:1284;width:720;height:780" coordorigin="2858,10778" coordsize="1080,1092">
              <v:group id="组合 312" o:spid="_x0000_s1505" style="position:absolute;left:2858;top:10778;width:1080;height:1080" coordorigin="2914,10778" coordsize="1024,1024">
                <v:rect id="矩形 313" o:spid="_x0000_s1506" style="position:absolute;left:2914;top:10778;width:1024;height:1024"/>
                <v:line id="直线 314" o:spid="_x0000_s1507" style="position:absolute" from="2914,11308" to="3938,11308">
                  <v:stroke dashstyle="dash"/>
                </v:line>
              </v:group>
              <v:line id="直线 315" o:spid="_x0000_s150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16" o:spid="_x0000_s1509" style="position:absolute;left:0;text-align:left;margin-left:92.55pt;margin-top:0;width:1in;height:39pt;z-index:251517440" coordorigin="2232,1284" coordsize="1440,780">
            <v:group id="组合 317" o:spid="_x0000_s1510" style="position:absolute;left:2232;top:1284;width:720;height:780" coordorigin="2858,10778" coordsize="1080,1092">
              <v:group id="组合 318" o:spid="_x0000_s1511" style="position:absolute;left:2858;top:10778;width:1080;height:1080" coordorigin="2914,10778" coordsize="1024,1024">
                <v:rect id="矩形 319" o:spid="_x0000_s1512" style="position:absolute;left:2914;top:10778;width:1024;height:1024"/>
                <v:line id="直线 320" o:spid="_x0000_s1513" style="position:absolute" from="2914,11308" to="3938,11308">
                  <v:stroke dashstyle="dash"/>
                </v:line>
              </v:group>
              <v:line id="直线 321" o:spid="_x0000_s1514" style="position:absolute" from="3398,10778" to="3398,11870">
                <v:stroke dashstyle="dash"/>
              </v:line>
            </v:group>
            <v:group id="组合 322" o:spid="_x0000_s1515" style="position:absolute;left:2952;top:1284;width:720;height:780" coordorigin="2858,10778" coordsize="1080,1092">
              <v:group id="组合 323" o:spid="_x0000_s1516" style="position:absolute;left:2858;top:10778;width:1080;height:1080" coordorigin="2914,10778" coordsize="1024,1024">
                <v:rect id="矩形 324" o:spid="_x0000_s1517" style="position:absolute;left:2914;top:10778;width:1024;height:1024"/>
                <v:line id="直线 325" o:spid="_x0000_s1518" style="position:absolute" from="2914,11308" to="3938,11308">
                  <v:stroke dashstyle="dash"/>
                </v:line>
              </v:group>
              <v:line id="直线 326" o:spid="_x0000_s151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7" o:spid="_x0000_s1520" style="position:absolute;left:0;text-align:left;margin-left:0;margin-top:0;width:1in;height:39pt;z-index:251518464" coordorigin="2232,1284" coordsize="1440,780">
            <v:group id="组合 328" o:spid="_x0000_s1521" style="position:absolute;left:2232;top:1284;width:720;height:780" coordorigin="2858,10778" coordsize="1080,1092">
              <v:group id="组合 329" o:spid="_x0000_s1522" style="position:absolute;left:2858;top:10778;width:1080;height:1080" coordorigin="2914,10778" coordsize="1024,1024">
                <v:rect id="矩形 330" o:spid="_x0000_s1523" style="position:absolute;left:2914;top:10778;width:1024;height:1024"/>
                <v:line id="直线 331" o:spid="_x0000_s1524" style="position:absolute" from="2914,11308" to="3938,11308">
                  <v:stroke dashstyle="dash"/>
                </v:line>
              </v:group>
              <v:line id="直线 332" o:spid="_x0000_s1525" style="position:absolute" from="3398,10778" to="3398,11870">
                <v:stroke dashstyle="dash"/>
              </v:line>
            </v:group>
            <v:group id="组合 333" o:spid="_x0000_s1526" style="position:absolute;left:2952;top:1284;width:720;height:780" coordorigin="2858,10778" coordsize="1080,1092">
              <v:group id="组合 334" o:spid="_x0000_s1527" style="position:absolute;left:2858;top:10778;width:1080;height:1080" coordorigin="2914,10778" coordsize="1024,1024">
                <v:rect id="矩形 335" o:spid="_x0000_s1528" style="position:absolute;left:2914;top:10778;width:1024;height:1024"/>
                <v:line id="直线 336" o:spid="_x0000_s1529" style="position:absolute" from="2914,11308" to="3938,11308">
                  <v:stroke dashstyle="dash"/>
                </v:line>
              </v:group>
              <v:line id="直线 337" o:spid="_x0000_s1530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3277" o:spid="_x0000_s1531" style="position:absolute;margin-left:165.85pt;margin-top:37pt;width:1in;height:39pt;z-index:251786752" coordorigin="2232,1284" coordsize="1440,780">
            <v:group id="组合 3278" o:spid="_x0000_s1532" style="position:absolute;left:2232;top:1284;width:720;height:780" coordorigin="2858,10778" coordsize="1080,1092">
              <v:group id="组合 3279" o:spid="_x0000_s1533" style="position:absolute;left:2858;top:10778;width:1080;height:1080" coordorigin="2914,10778" coordsize="1024,1024">
                <v:rect id="矩形 3280" o:spid="_x0000_s1534" style="position:absolute;left:2914;top:10778;width:1024;height:1024"/>
                <v:line id="直线 3281" o:spid="_x0000_s1535" style="position:absolute" from="2914,11308" to="3938,11308">
                  <v:stroke dashstyle="dash"/>
                </v:line>
              </v:group>
              <v:line id="直线 3282" o:spid="_x0000_s1536" style="position:absolute" from="3398,10778" to="3398,11870">
                <v:stroke dashstyle="dash"/>
              </v:line>
            </v:group>
            <v:group id="组合 3283" o:spid="_x0000_s1537" style="position:absolute;left:2952;top:1284;width:720;height:780" coordorigin="2858,10778" coordsize="1080,1092">
              <v:group id="组合 3284" o:spid="_x0000_s1538" style="position:absolute;left:2858;top:10778;width:1080;height:1080" coordorigin="2914,10778" coordsize="1024,1024">
                <v:rect id="矩形 3285" o:spid="_x0000_s1539" style="position:absolute;left:2914;top:10778;width:1024;height:1024"/>
                <v:line id="直线 3286" o:spid="_x0000_s1540" style="position:absolute" from="2914,11308" to="3938,11308">
                  <v:stroke dashstyle="dash"/>
                </v:line>
              </v:group>
              <v:line id="直线 3287" o:spid="_x0000_s154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 xml:space="preserve">  w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 l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w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y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>n     g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yu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g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 w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   b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i sh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 xi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393" o:spid="_x0000_s1542" style="position:absolute;margin-left:441.75pt;margin-top:1.55pt;width:1in;height:39pt;z-index:251522560" coordorigin="2232,1284" coordsize="1440,780">
            <v:group id="组合 394" o:spid="_x0000_s1543" style="position:absolute;left:2232;top:1284;width:720;height:780" coordorigin="2858,10778" coordsize="1080,1092">
              <v:group id="组合 395" o:spid="_x0000_s1544" style="position:absolute;left:2858;top:10778;width:1080;height:1080" coordorigin="2914,10778" coordsize="1024,1024">
                <v:rect id="矩形 396" o:spid="_x0000_s1545" style="position:absolute;left:2914;top:10778;width:1024;height:1024"/>
                <v:line id="直线 397" o:spid="_x0000_s1546" style="position:absolute" from="2914,11308" to="3938,11308">
                  <v:stroke dashstyle="dash"/>
                </v:line>
              </v:group>
              <v:line id="直线 398" o:spid="_x0000_s1547" style="position:absolute" from="3398,10778" to="3398,11870">
                <v:stroke dashstyle="dash"/>
              </v:line>
            </v:group>
            <v:group id="组合 399" o:spid="_x0000_s1548" style="position:absolute;left:2952;top:1284;width:720;height:780" coordorigin="2858,10778" coordsize="1080,1092">
              <v:group id="组合 400" o:spid="_x0000_s1549" style="position:absolute;left:2858;top:10778;width:1080;height:1080" coordorigin="2914,10778" coordsize="1024,1024">
                <v:rect id="矩形 401" o:spid="_x0000_s1550" style="position:absolute;left:2914;top:10778;width:1024;height:1024"/>
                <v:line id="直线 402" o:spid="_x0000_s1551" style="position:absolute" from="2914,11308" to="3938,11308">
                  <v:stroke dashstyle="dash"/>
                </v:line>
              </v:group>
              <v:line id="直线 403" o:spid="_x0000_s155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71" o:spid="_x0000_s1553" style="position:absolute;margin-left:351.25pt;margin-top:1.1pt;width:1in;height:39pt;z-index:251520512" coordorigin="2232,1284" coordsize="1440,780">
            <v:group id="组合 372" o:spid="_x0000_s1554" style="position:absolute;left:2232;top:1284;width:720;height:780" coordorigin="2858,10778" coordsize="1080,1092">
              <v:group id="组合 373" o:spid="_x0000_s1555" style="position:absolute;left:2858;top:10778;width:1080;height:1080" coordorigin="2914,10778" coordsize="1024,1024">
                <v:rect id="矩形 374" o:spid="_x0000_s1556" style="position:absolute;left:2914;top:10778;width:1024;height:1024"/>
                <v:line id="直线 375" o:spid="_x0000_s1557" style="position:absolute" from="2914,11308" to="3938,11308">
                  <v:stroke dashstyle="dash"/>
                </v:line>
              </v:group>
              <v:line id="直线 376" o:spid="_x0000_s1558" style="position:absolute" from="3398,10778" to="3398,11870">
                <v:stroke dashstyle="dash"/>
              </v:line>
            </v:group>
            <v:group id="组合 377" o:spid="_x0000_s1559" style="position:absolute;left:2952;top:1284;width:720;height:780" coordorigin="2858,10778" coordsize="1080,1092">
              <v:group id="组合 378" o:spid="_x0000_s1560" style="position:absolute;left:2858;top:10778;width:1080;height:1080" coordorigin="2914,10778" coordsize="1024,1024">
                <v:rect id="矩形 379" o:spid="_x0000_s1561" style="position:absolute;left:2914;top:10778;width:1024;height:1024"/>
                <v:line id="直线 380" o:spid="_x0000_s1562" style="position:absolute" from="2914,11308" to="3938,11308">
                  <v:stroke dashstyle="dash"/>
                </v:line>
              </v:group>
              <v:line id="直线 381" o:spid="_x0000_s156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1564" style="position:absolute;margin-left:261pt;margin-top:0;width:1in;height:39pt;z-index:251798016" coordorigin="2232,1284" coordsize="1440,780">
            <v:group id="组合 3278" o:spid="_x0000_s1565" style="position:absolute;left:2232;top:1284;width:720;height:780" coordorigin="2858,10778" coordsize="1080,1092">
              <v:group id="组合 3279" o:spid="_x0000_s1566" style="position:absolute;left:2858;top:10778;width:1080;height:1080" coordorigin="2914,10778" coordsize="1024,1024">
                <v:rect id="矩形 3280" o:spid="_x0000_s1567" style="position:absolute;left:2914;top:10778;width:1024;height:1024"/>
                <v:line id="直线 3281" o:spid="_x0000_s1568" style="position:absolute" from="2914,11308" to="3938,11308">
                  <v:stroke dashstyle="dash"/>
                </v:line>
              </v:group>
              <v:line id="直线 3282" o:spid="_x0000_s1569" style="position:absolute" from="3398,10778" to="3398,11870">
                <v:stroke dashstyle="dash"/>
              </v:line>
            </v:group>
            <v:group id="组合 3283" o:spid="_x0000_s1570" style="position:absolute;left:2952;top:1284;width:720;height:780" coordorigin="2858,10778" coordsize="1080,1092">
              <v:group id="组合 3284" o:spid="_x0000_s1571" style="position:absolute;left:2858;top:10778;width:1080;height:1080" coordorigin="2914,10778" coordsize="1024,1024">
                <v:rect id="矩形 3285" o:spid="_x0000_s1572" style="position:absolute;left:2914;top:10778;width:1024;height:1024"/>
                <v:line id="直线 3286" o:spid="_x0000_s1573" style="position:absolute" from="2914,11308" to="3938,11308">
                  <v:stroke dashstyle="dash"/>
                </v:line>
              </v:group>
              <v:line id="直线 3287" o:spid="_x0000_s157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66" o:spid="_x0000_s1575" style="position:absolute;margin-left:73.35pt;margin-top:0;width:1in;height:39pt;z-index:251785728" coordorigin="2232,1284" coordsize="1440,780">
            <v:group id="组合 3267" o:spid="_x0000_s1576" style="position:absolute;left:2232;top:1284;width:720;height:780" coordorigin="2858,10778" coordsize="1080,1092">
              <v:group id="组合 3268" o:spid="_x0000_s1577" style="position:absolute;left:2858;top:10778;width:1080;height:1080" coordorigin="2914,10778" coordsize="1024,1024">
                <v:rect id="矩形 3269" o:spid="_x0000_s1578" style="position:absolute;left:2914;top:10778;width:1024;height:1024"/>
                <v:line id="直线 3270" o:spid="_x0000_s1579" style="position:absolute" from="2914,11308" to="3938,11308">
                  <v:stroke dashstyle="dash"/>
                </v:line>
              </v:group>
              <v:line id="直线 3271" o:spid="_x0000_s1580" style="position:absolute" from="3398,10778" to="3398,11870">
                <v:stroke dashstyle="dash"/>
              </v:line>
            </v:group>
            <v:group id="组合 3272" o:spid="_x0000_s1581" style="position:absolute;left:2952;top:1284;width:720;height:780" coordorigin="2858,10778" coordsize="1080,1092">
              <v:group id="组合 3273" o:spid="_x0000_s1582" style="position:absolute;left:2858;top:10778;width:1080;height:1080" coordorigin="2914,10778" coordsize="1024,1024">
                <v:rect id="矩形 3274" o:spid="_x0000_s1583" style="position:absolute;left:2914;top:10778;width:1024;height:1024"/>
                <v:line id="直线 3275" o:spid="_x0000_s1584" style="position:absolute" from="2914,11308" to="3938,11308">
                  <v:stroke dashstyle="dash"/>
                </v:line>
              </v:group>
              <v:line id="直线 3276" o:spid="_x0000_s158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55" o:spid="_x0000_s1586" style="position:absolute;margin-left:1.35pt;margin-top:0;width:1in;height:39pt;z-index:251784704" coordorigin="2232,1284" coordsize="1440,780">
            <v:group id="组合 3256" o:spid="_x0000_s1587" style="position:absolute;left:2232;top:1284;width:720;height:780" coordorigin="2858,10778" coordsize="1080,1092">
              <v:group id="组合 3257" o:spid="_x0000_s1588" style="position:absolute;left:2858;top:10778;width:1080;height:1080" coordorigin="2914,10778" coordsize="1024,1024">
                <v:rect id="矩形 3258" o:spid="_x0000_s1589" style="position:absolute;left:2914;top:10778;width:1024;height:1024"/>
                <v:line id="直线 3259" o:spid="_x0000_s1590" style="position:absolute" from="2914,11308" to="3938,11308">
                  <v:stroke dashstyle="dash"/>
                </v:line>
              </v:group>
              <v:line id="直线 3260" o:spid="_x0000_s1591" style="position:absolute" from="3398,10778" to="3398,11870">
                <v:stroke dashstyle="dash"/>
              </v:line>
            </v:group>
            <v:group id="组合 3261" o:spid="_x0000_s1592" style="position:absolute;left:2952;top:1284;width:720;height:780" coordorigin="2858,10778" coordsize="1080,1092">
              <v:group id="组合 3262" o:spid="_x0000_s1593" style="position:absolute;left:2858;top:10778;width:1080;height:1080" coordorigin="2914,10778" coordsize="1024,1024">
                <v:rect id="矩形 3263" o:spid="_x0000_s1594" style="position:absolute;left:2914;top:10778;width:1024;height:1024"/>
                <v:line id="直线 3264" o:spid="_x0000_s1595" style="position:absolute" from="2914,11308" to="3938,11308">
                  <v:stroke dashstyle="dash"/>
                </v:line>
              </v:group>
              <v:line id="直线 3265" o:spid="_x0000_s1596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338" o:spid="_x0000_s1597" style="position:absolute;margin-left:355.5pt;margin-top:30.85pt;width:1in;height:39pt;z-index:251519488" coordorigin="2232,1284" coordsize="1440,780">
            <v:group id="组合 339" o:spid="_x0000_s1598" style="position:absolute;left:2232;top:1284;width:720;height:780" coordorigin="2858,10778" coordsize="1080,1092">
              <v:group id="组合 340" o:spid="_x0000_s1599" style="position:absolute;left:2858;top:10778;width:1080;height:1080" coordorigin="2914,10778" coordsize="1024,1024">
                <v:rect id="矩形 341" o:spid="_x0000_s1600" style="position:absolute;left:2914;top:10778;width:1024;height:1024"/>
                <v:line id="直线 342" o:spid="_x0000_s1601" style="position:absolute" from="2914,11308" to="3938,11308">
                  <v:stroke dashstyle="dash"/>
                </v:line>
              </v:group>
              <v:line id="直线 343" o:spid="_x0000_s1602" style="position:absolute" from="3398,10778" to="3398,11870">
                <v:stroke dashstyle="dash"/>
              </v:line>
            </v:group>
            <v:group id="组合 344" o:spid="_x0000_s1603" style="position:absolute;left:2952;top:1284;width:720;height:780" coordorigin="2858,10778" coordsize="1080,1092">
              <v:group id="组合 345" o:spid="_x0000_s1604" style="position:absolute;left:2858;top:10778;width:1080;height:1080" coordorigin="2914,10778" coordsize="1024,1024">
                <v:rect id="矩形 346" o:spid="_x0000_s1605" style="position:absolute;left:2914;top:10778;width:1024;height:1024"/>
                <v:line id="直线 347" o:spid="_x0000_s1606" style="position:absolute" from="2914,11308" to="3938,11308">
                  <v:stroke dashstyle="dash"/>
                </v:line>
              </v:group>
              <v:line id="直线 348" o:spid="_x0000_s160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99" o:spid="_x0000_s1608" style="position:absolute;margin-left:77.1pt;margin-top:27.75pt;width:1in;height:39pt;z-index:251788800" coordorigin="2232,1284" coordsize="1440,780">
            <v:group id="组合 3300" o:spid="_x0000_s1609" style="position:absolute;left:2232;top:1284;width:720;height:780" coordorigin="2858,10778" coordsize="1080,1092">
              <v:group id="组合 3301" o:spid="_x0000_s1610" style="position:absolute;left:2858;top:10778;width:1080;height:1080" coordorigin="2914,10778" coordsize="1024,1024">
                <v:rect id="矩形 3302" o:spid="_x0000_s1611" style="position:absolute;left:2914;top:10778;width:1024;height:1024"/>
                <v:line id="直线 3303" o:spid="_x0000_s1612" style="position:absolute" from="2914,11308" to="3938,11308">
                  <v:stroke dashstyle="dash"/>
                </v:line>
              </v:group>
              <v:line id="直线 3304" o:spid="_x0000_s1613" style="position:absolute" from="3398,10778" to="3398,11870">
                <v:stroke dashstyle="dash"/>
              </v:line>
            </v:group>
            <v:group id="组合 3305" o:spid="_x0000_s1614" style="position:absolute;left:2952;top:1284;width:720;height:780" coordorigin="2858,10778" coordsize="1080,1092">
              <v:group id="组合 3306" o:spid="_x0000_s1615" style="position:absolute;left:2858;top:10778;width:1080;height:1080" coordorigin="2914,10778" coordsize="1024,1024">
                <v:rect id="矩形 3307" o:spid="_x0000_s1616" style="position:absolute;left:2914;top:10778;width:1024;height:1024"/>
                <v:line id="直线 3308" o:spid="_x0000_s1617" style="position:absolute" from="2914,11308" to="3938,11308">
                  <v:stroke dashstyle="dash"/>
                </v:line>
              </v:group>
              <v:line id="直线 3309" o:spid="_x0000_s161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437" o:spid="_x0000_s1619" style="position:absolute;margin-left:269.05pt;margin-top:28.65pt;width:1in;height:39pt;z-index:251524608" coordorigin="2232,1284" coordsize="1440,780">
            <v:group id="组合 438" o:spid="_x0000_s1620" style="position:absolute;left:2232;top:1284;width:720;height:780" coordorigin="2858,10778" coordsize="1080,1092">
              <v:group id="组合 439" o:spid="_x0000_s1621" style="position:absolute;left:2858;top:10778;width:1080;height:1080" coordorigin="2914,10778" coordsize="1024,1024">
                <v:rect id="矩形 440" o:spid="_x0000_s1622" style="position:absolute;left:2914;top:10778;width:1024;height:1024"/>
                <v:line id="直线 441" o:spid="_x0000_s1623" style="position:absolute" from="2914,11308" to="3938,11308">
                  <v:stroke dashstyle="dash"/>
                </v:line>
              </v:group>
              <v:line id="直线 442" o:spid="_x0000_s1624" style="position:absolute" from="3398,10778" to="3398,11870">
                <v:stroke dashstyle="dash"/>
              </v:line>
            </v:group>
            <v:group id="组合 443" o:spid="_x0000_s1625" style="position:absolute;left:2952;top:1284;width:720;height:780" coordorigin="2858,10778" coordsize="1080,1092">
              <v:group id="组合 444" o:spid="_x0000_s1626" style="position:absolute;left:2858;top:10778;width:1080;height:1080" coordorigin="2914,10778" coordsize="1024,1024">
                <v:rect id="矩形 445" o:spid="_x0000_s1627" style="position:absolute;left:2914;top:10778;width:1024;height:1024"/>
                <v:line id="直线 446" o:spid="_x0000_s1628" style="position:absolute" from="2914,11308" to="3938,11308">
                  <v:stroke dashstyle="dash"/>
                </v:line>
              </v:group>
              <v:line id="直线 447" o:spid="_x0000_s162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415" o:spid="_x0000_s1630" style="position:absolute;margin-left:174.45pt;margin-top:28.2pt;width:1in;height:39pt;z-index:251523584" coordorigin="2232,1284" coordsize="1440,780">
            <v:group id="组合 416" o:spid="_x0000_s1631" style="position:absolute;left:2232;top:1284;width:720;height:780" coordorigin="2858,10778" coordsize="1080,1092">
              <v:group id="组合 417" o:spid="_x0000_s1632" style="position:absolute;left:2858;top:10778;width:1080;height:1080" coordorigin="2914,10778" coordsize="1024,1024">
                <v:rect id="矩形 418" o:spid="_x0000_s1633" style="position:absolute;left:2914;top:10778;width:1024;height:1024"/>
                <v:line id="直线 419" o:spid="_x0000_s1634" style="position:absolute" from="2914,11308" to="3938,11308">
                  <v:stroke dashstyle="dash"/>
                </v:line>
              </v:group>
              <v:line id="直线 420" o:spid="_x0000_s1635" style="position:absolute" from="3398,10778" to="3398,11870">
                <v:stroke dashstyle="dash"/>
              </v:line>
            </v:group>
            <v:group id="组合 421" o:spid="_x0000_s1636" style="position:absolute;left:2952;top:1284;width:720;height:780" coordorigin="2858,10778" coordsize="1080,1092">
              <v:group id="组合 422" o:spid="_x0000_s1637" style="position:absolute;left:2858;top:10778;width:1080;height:1080" coordorigin="2914,10778" coordsize="1024,1024">
                <v:rect id="矩形 423" o:spid="_x0000_s1638" style="position:absolute;left:2914;top:10778;width:1024;height:1024"/>
                <v:line id="直线 424" o:spid="_x0000_s1639" style="position:absolute" from="2914,11308" to="3938,11308">
                  <v:stroke dashstyle="dash"/>
                </v:line>
              </v:group>
              <v:line id="直线 425" o:spid="_x0000_s164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88" o:spid="_x0000_s1641" style="position:absolute;margin-left:5.1pt;margin-top:27.45pt;width:1in;height:39pt;z-index:251787776" coordorigin="2232,1284" coordsize="1440,780">
            <v:group id="组合 3289" o:spid="_x0000_s1642" style="position:absolute;left:2232;top:1284;width:720;height:780" coordorigin="2858,10778" coordsize="1080,1092">
              <v:group id="组合 3290" o:spid="_x0000_s1643" style="position:absolute;left:2858;top:10778;width:1080;height:1080" coordorigin="2914,10778" coordsize="1024,1024">
                <v:rect id="矩形 3291" o:spid="_x0000_s1644" style="position:absolute;left:2914;top:10778;width:1024;height:1024"/>
                <v:line id="直线 3292" o:spid="_x0000_s1645" style="position:absolute" from="2914,11308" to="3938,11308">
                  <v:stroke dashstyle="dash"/>
                </v:line>
              </v:group>
              <v:line id="直线 3293" o:spid="_x0000_s1646" style="position:absolute" from="3398,10778" to="3398,11870">
                <v:stroke dashstyle="dash"/>
              </v:line>
            </v:group>
            <v:group id="组合 3294" o:spid="_x0000_s1647" style="position:absolute;left:2952;top:1284;width:720;height:780" coordorigin="2858,10778" coordsize="1080,1092">
              <v:group id="组合 3295" o:spid="_x0000_s1648" style="position:absolute;left:2858;top:10778;width:1080;height:1080" coordorigin="2914,10778" coordsize="1024,1024">
                <v:rect id="矩形 3296" o:spid="_x0000_s1649" style="position:absolute;left:2914;top:10778;width:1024;height:1024"/>
                <v:line id="直线 3297" o:spid="_x0000_s1650" style="position:absolute" from="2914,11308" to="3938,11308">
                  <v:stroke dashstyle="dash"/>
                </v:line>
              </v:group>
              <v:line id="直线 3298" o:spid="_x0000_s165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 xml:space="preserve">    y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>n r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 zh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m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  h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zh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         xi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   sh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mi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o</w:t>
      </w:r>
    </w:p>
    <w:p w:rsidR="00552E67" w:rsidRDefault="00552E67">
      <w:pPr>
        <w:rPr>
          <w:b/>
          <w:color w:val="0000FF"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5 </w:t>
      </w:r>
      <w:r>
        <w:rPr>
          <w:rFonts w:hint="eastAsia"/>
          <w:b/>
          <w:color w:val="0000FF"/>
          <w:sz w:val="32"/>
          <w:szCs w:val="32"/>
        </w:rPr>
        <w:t>雷锋叔叔，你在哪里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rFonts w:ascii="微软雅黑" w:hAnsi="微软雅黑"/>
          <w:sz w:val="32"/>
          <w:szCs w:val="32"/>
        </w:rPr>
        <w:t>sh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shu       z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  zu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 xml:space="preserve"> ti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  m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l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49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492" o:spid="_x0000_s1652" style="position:absolute;left:0;text-align:left;margin-left:273.6pt;margin-top:0;width:1in;height:39pt;z-index:251528704" coordorigin="2232,1284" coordsize="1440,780">
            <v:group id="组合 493" o:spid="_x0000_s1653" style="position:absolute;left:2232;top:1284;width:720;height:780" coordorigin="2858,10778" coordsize="1080,1092">
              <v:group id="组合 494" o:spid="_x0000_s1654" style="position:absolute;left:2858;top:10778;width:1080;height:1080" coordorigin="2914,10778" coordsize="1024,1024">
                <v:rect id="矩形 495" o:spid="_x0000_s1655" style="position:absolute;left:2914;top:10778;width:1024;height:1024"/>
                <v:line id="直线 496" o:spid="_x0000_s1656" style="position:absolute" from="2914,11308" to="3938,11308">
                  <v:stroke dashstyle="dash"/>
                </v:line>
              </v:group>
              <v:line id="直线 497" o:spid="_x0000_s1657" style="position:absolute" from="3398,10778" to="3398,11870">
                <v:stroke dashstyle="dash"/>
              </v:line>
            </v:group>
            <v:group id="组合 498" o:spid="_x0000_s1658" style="position:absolute;left:2952;top:1284;width:720;height:780" coordorigin="2858,10778" coordsize="1080,1092">
              <v:group id="组合 499" o:spid="_x0000_s1659" style="position:absolute;left:2858;top:10778;width:1080;height:1080" coordorigin="2914,10778" coordsize="1024,1024">
                <v:rect id="矩形 500" o:spid="_x0000_s1660" style="position:absolute;left:2914;top:10778;width:1024;height:1024"/>
                <v:line id="直线 501" o:spid="_x0000_s1661" style="position:absolute" from="2914,11308" to="3938,11308">
                  <v:stroke dashstyle="dash"/>
                </v:line>
              </v:group>
              <v:line id="直线 502" o:spid="_x0000_s166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503" o:spid="_x0000_s1663" style="position:absolute;left:0;text-align:left;margin-left:182.4pt;margin-top:0;width:1in;height:39pt;z-index:251529728" coordorigin="2232,1284" coordsize="1440,780">
            <v:group id="组合 504" o:spid="_x0000_s1664" style="position:absolute;left:2232;top:1284;width:720;height:780" coordorigin="2858,10778" coordsize="1080,1092">
              <v:group id="组合 505" o:spid="_x0000_s1665" style="position:absolute;left:2858;top:10778;width:1080;height:1080" coordorigin="2914,10778" coordsize="1024,1024">
                <v:rect id="矩形 506" o:spid="_x0000_s1666" style="position:absolute;left:2914;top:10778;width:1024;height:1024"/>
                <v:line id="直线 507" o:spid="_x0000_s1667" style="position:absolute" from="2914,11308" to="3938,11308">
                  <v:stroke dashstyle="dash"/>
                </v:line>
              </v:group>
              <v:line id="直线 508" o:spid="_x0000_s1668" style="position:absolute" from="3398,10778" to="3398,11870">
                <v:stroke dashstyle="dash"/>
              </v:line>
            </v:group>
            <v:group id="组合 509" o:spid="_x0000_s1669" style="position:absolute;left:2952;top:1284;width:720;height:780" coordorigin="2858,10778" coordsize="1080,1092">
              <v:group id="组合 510" o:spid="_x0000_s1670" style="position:absolute;left:2858;top:10778;width:1080;height:1080" coordorigin="2914,10778" coordsize="1024,1024">
                <v:rect id="矩形 511" o:spid="_x0000_s1671" style="position:absolute;left:2914;top:10778;width:1024;height:1024"/>
                <v:line id="直线 512" o:spid="_x0000_s1672" style="position:absolute" from="2914,11308" to="3938,11308">
                  <v:stroke dashstyle="dash"/>
                </v:line>
              </v:group>
              <v:line id="直线 513" o:spid="_x0000_s167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470" o:spid="_x0000_s1674" style="position:absolute;left:0;text-align:left;margin-left:96pt;margin-top:0;width:1in;height:39pt;z-index:251526656" coordorigin="2232,1284" coordsize="1440,780">
            <v:group id="组合 471" o:spid="_x0000_s1675" style="position:absolute;left:2232;top:1284;width:720;height:780" coordorigin="2858,10778" coordsize="1080,1092">
              <v:group id="组合 472" o:spid="_x0000_s1676" style="position:absolute;left:2858;top:10778;width:1080;height:1080" coordorigin="2914,10778" coordsize="1024,1024">
                <v:rect id="矩形 473" o:spid="_x0000_s1677" style="position:absolute;left:2914;top:10778;width:1024;height:1024"/>
                <v:line id="直线 474" o:spid="_x0000_s1678" style="position:absolute" from="2914,11308" to="3938,11308">
                  <v:stroke dashstyle="dash"/>
                </v:line>
              </v:group>
              <v:line id="直线 475" o:spid="_x0000_s1679" style="position:absolute" from="3398,10778" to="3398,11870">
                <v:stroke dashstyle="dash"/>
              </v:line>
            </v:group>
            <v:group id="组合 476" o:spid="_x0000_s1680" style="position:absolute;left:2952;top:1284;width:720;height:780" coordorigin="2858,10778" coordsize="1080,1092">
              <v:group id="组合 477" o:spid="_x0000_s1681" style="position:absolute;left:2858;top:10778;width:1080;height:1080" coordorigin="2914,10778" coordsize="1024,1024">
                <v:rect id="矩形 478" o:spid="_x0000_s1682" style="position:absolute;left:2914;top:10778;width:1024;height:1024"/>
                <v:line id="直线 479" o:spid="_x0000_s1683" style="position:absolute" from="2914,11308" to="3938,11308">
                  <v:stroke dashstyle="dash"/>
                </v:line>
              </v:group>
              <v:line id="直线 480" o:spid="_x0000_s168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459" o:spid="_x0000_s1685" style="position:absolute;left:0;text-align:left;margin-left:9pt;margin-top:0;width:1in;height:39pt;z-index:251525632" coordorigin="2232,1284" coordsize="1440,780">
            <v:group id="组合 460" o:spid="_x0000_s1686" style="position:absolute;left:2232;top:1284;width:720;height:780" coordorigin="2858,10778" coordsize="1080,1092">
              <v:group id="组合 461" o:spid="_x0000_s1687" style="position:absolute;left:2858;top:10778;width:1080;height:1080" coordorigin="2914,10778" coordsize="1024,1024">
                <v:rect id="矩形 462" o:spid="_x0000_s1688" style="position:absolute;left:2914;top:10778;width:1024;height:1024"/>
                <v:line id="直线 463" o:spid="_x0000_s1689" style="position:absolute" from="2914,11308" to="3938,11308">
                  <v:stroke dashstyle="dash"/>
                </v:line>
              </v:group>
              <v:line id="直线 464" o:spid="_x0000_s1690" style="position:absolute" from="3398,10778" to="3398,11870">
                <v:stroke dashstyle="dash"/>
              </v:line>
            </v:group>
            <v:group id="组合 465" o:spid="_x0000_s1691" style="position:absolute;left:2952;top:1284;width:720;height:780" coordorigin="2858,10778" coordsize="1080,1092">
              <v:group id="组合 466" o:spid="_x0000_s1692" style="position:absolute;left:2858;top:10778;width:1080;height:1080" coordorigin="2914,10778" coordsize="1024,1024">
                <v:rect id="矩形 467" o:spid="_x0000_s1693" style="position:absolute;left:2914;top:10778;width:1024;height:1024"/>
                <v:line id="直线 468" o:spid="_x0000_s1694" style="position:absolute" from="2914,11308" to="3938,11308">
                  <v:stroke dashstyle="dash"/>
                </v:line>
              </v:group>
              <v:line id="直线 469" o:spid="_x0000_s1695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49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w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 nu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 xml:space="preserve">n      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</w:t>
      </w:r>
    </w:p>
    <w:p w:rsidR="00552E67" w:rsidRDefault="00552E67" w:rsidP="00091444">
      <w:pPr>
        <w:ind w:firstLineChars="49" w:firstLine="31680"/>
        <w:rPr>
          <w:b/>
          <w:sz w:val="32"/>
          <w:szCs w:val="32"/>
        </w:rPr>
      </w:pPr>
      <w:r>
        <w:rPr>
          <w:noProof/>
        </w:rPr>
        <w:pict>
          <v:group id="组合 514" o:spid="_x0000_s1696" style="position:absolute;left:0;text-align:left;margin-left:100.8pt;margin-top:0;width:1in;height:39pt;z-index:251530752" coordorigin="2232,1284" coordsize="1440,780">
            <v:group id="组合 515" o:spid="_x0000_s1697" style="position:absolute;left:2232;top:1284;width:720;height:780" coordorigin="2858,10778" coordsize="1080,1092">
              <v:group id="组合 516" o:spid="_x0000_s1698" style="position:absolute;left:2858;top:10778;width:1080;height:1080" coordorigin="2914,10778" coordsize="1024,1024">
                <v:rect id="矩形 517" o:spid="_x0000_s1699" style="position:absolute;left:2914;top:10778;width:1024;height:1024"/>
                <v:line id="直线 518" o:spid="_x0000_s1700" style="position:absolute" from="2914,11308" to="3938,11308">
                  <v:stroke dashstyle="dash"/>
                </v:line>
              </v:group>
              <v:line id="直线 519" o:spid="_x0000_s1701" style="position:absolute" from="3398,10778" to="3398,11870">
                <v:stroke dashstyle="dash"/>
              </v:line>
            </v:group>
            <v:group id="组合 520" o:spid="_x0000_s1702" style="position:absolute;left:2952;top:1284;width:720;height:780" coordorigin="2858,10778" coordsize="1080,1092">
              <v:group id="组合 521" o:spid="_x0000_s1703" style="position:absolute;left:2858;top:10778;width:1080;height:1080" coordorigin="2914,10778" coordsize="1024,1024">
                <v:rect id="矩形 522" o:spid="_x0000_s1704" style="position:absolute;left:2914;top:10778;width:1024;height:1024"/>
                <v:line id="直线 523" o:spid="_x0000_s1705" style="position:absolute" from="2914,11308" to="3938,11308">
                  <v:stroke dashstyle="dash"/>
                </v:line>
              </v:group>
              <v:line id="直线 524" o:spid="_x0000_s170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481" o:spid="_x0000_s1707" style="position:absolute;left:0;text-align:left;margin-left:9pt;margin-top:0;width:1in;height:39pt;z-index:251527680" coordorigin="2232,1284" coordsize="1440,780">
            <v:group id="组合 482" o:spid="_x0000_s1708" style="position:absolute;left:2232;top:1284;width:720;height:780" coordorigin="2858,10778" coordsize="1080,1092">
              <v:group id="组合 483" o:spid="_x0000_s1709" style="position:absolute;left:2858;top:10778;width:1080;height:1080" coordorigin="2914,10778" coordsize="1024,1024">
                <v:rect id="矩形 484" o:spid="_x0000_s1710" style="position:absolute;left:2914;top:10778;width:1024;height:1024"/>
                <v:line id="直线 485" o:spid="_x0000_s1711" style="position:absolute" from="2914,11308" to="3938,11308">
                  <v:stroke dashstyle="dash"/>
                </v:line>
              </v:group>
              <v:line id="直线 486" o:spid="_x0000_s1712" style="position:absolute" from="3398,10778" to="3398,11870">
                <v:stroke dashstyle="dash"/>
              </v:line>
            </v:group>
            <v:group id="组合 487" o:spid="_x0000_s1713" style="position:absolute;left:2952;top:1284;width:720;height:780" coordorigin="2858,10778" coordsize="1080,1092">
              <v:group id="组合 488" o:spid="_x0000_s1714" style="position:absolute;left:2858;top:10778;width:1080;height:1080" coordorigin="2914,10778" coordsize="1024,1024">
                <v:rect id="矩形 489" o:spid="_x0000_s1715" style="position:absolute;left:2914;top:10778;width:1024;height:1024"/>
                <v:line id="直线 490" o:spid="_x0000_s1716" style="position:absolute" from="2914,11308" to="3938,11308">
                  <v:stroke dashstyle="dash"/>
                </v:line>
              </v:group>
              <v:line id="直线 491" o:spid="_x0000_s1717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6 </w:t>
      </w:r>
      <w:r>
        <w:rPr>
          <w:rFonts w:hint="eastAsia"/>
          <w:b/>
          <w:color w:val="0000FF"/>
          <w:sz w:val="32"/>
          <w:szCs w:val="32"/>
        </w:rPr>
        <w:t>千人糕</w: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d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ng       y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x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        zhu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 xml:space="preserve"> zi      p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sh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  g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j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l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o d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ng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613" o:spid="_x0000_s1718" style="position:absolute;margin-left:448.45pt;margin-top:2.2pt;width:1in;height:39pt;z-index:251539968" coordorigin="2232,1284" coordsize="1440,780">
            <v:group id="组合 614" o:spid="_x0000_s1719" style="position:absolute;left:2232;top:1284;width:720;height:780" coordorigin="2858,10778" coordsize="1080,1092">
              <v:group id="组合 615" o:spid="_x0000_s1720" style="position:absolute;left:2858;top:10778;width:1080;height:1080" coordorigin="2914,10778" coordsize="1024,1024">
                <v:rect id="矩形 616" o:spid="_x0000_s1721" style="position:absolute;left:2914;top:10778;width:1024;height:1024"/>
                <v:line id="直线 617" o:spid="_x0000_s1722" style="position:absolute" from="2914,11308" to="3938,11308">
                  <v:stroke dashstyle="dash"/>
                </v:line>
              </v:group>
              <v:line id="直线 618" o:spid="_x0000_s1723" style="position:absolute" from="3398,10778" to="3398,11870">
                <v:stroke dashstyle="dash"/>
              </v:line>
            </v:group>
            <v:group id="组合 619" o:spid="_x0000_s1724" style="position:absolute;left:2952;top:1284;width:720;height:780" coordorigin="2858,10778" coordsize="1080,1092">
              <v:group id="组合 620" o:spid="_x0000_s1725" style="position:absolute;left:2858;top:10778;width:1080;height:1080" coordorigin="2914,10778" coordsize="1024,1024">
                <v:rect id="矩形 621" o:spid="_x0000_s1726" style="position:absolute;left:2914;top:10778;width:1024;height:1024"/>
                <v:line id="直线 622" o:spid="_x0000_s1727" style="position:absolute" from="2914,11308" to="3938,11308">
                  <v:stroke dashstyle="dash"/>
                </v:line>
              </v:group>
              <v:line id="直线 623" o:spid="_x0000_s172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10" o:spid="_x0000_s1729" style="position:absolute;margin-left:352.45pt;margin-top:.7pt;width:1in;height:39pt;z-index:251789824" coordorigin="2232,1284" coordsize="1440,780">
            <v:group id="组合 3311" o:spid="_x0000_s1730" style="position:absolute;left:2232;top:1284;width:720;height:780" coordorigin="2858,10778" coordsize="1080,1092">
              <v:group id="组合 3312" o:spid="_x0000_s1731" style="position:absolute;left:2858;top:10778;width:1080;height:1080" coordorigin="2914,10778" coordsize="1024,1024">
                <v:rect id="矩形 3313" o:spid="_x0000_s1732" style="position:absolute;left:2914;top:10778;width:1024;height:1024"/>
                <v:line id="直线 3314" o:spid="_x0000_s1733" style="position:absolute" from="2914,11308" to="3938,11308">
                  <v:stroke dashstyle="dash"/>
                </v:line>
              </v:group>
              <v:line id="直线 3315" o:spid="_x0000_s1734" style="position:absolute" from="3398,10778" to="3398,11870">
                <v:stroke dashstyle="dash"/>
              </v:line>
            </v:group>
            <v:group id="组合 3316" o:spid="_x0000_s1735" style="position:absolute;left:2952;top:1284;width:720;height:780" coordorigin="2858,10778" coordsize="1080,1092">
              <v:group id="组合 3317" o:spid="_x0000_s1736" style="position:absolute;left:2858;top:10778;width:1080;height:1080" coordorigin="2914,10778" coordsize="1024,1024">
                <v:rect id="矩形 3318" o:spid="_x0000_s1737" style="position:absolute;left:2914;top:10778;width:1024;height:1024"/>
                <v:line id="直线 3319" o:spid="_x0000_s1738" style="position:absolute" from="2914,11308" to="3938,11308">
                  <v:stroke dashstyle="dash"/>
                </v:line>
              </v:group>
              <v:line id="直线 3320" o:spid="_x0000_s173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536" o:spid="_x0000_s1740" style="position:absolute;margin-left:177.85pt;margin-top:0;width:1in;height:39pt;z-index:251532800" coordorigin="2232,1284" coordsize="1440,780">
            <v:group id="组合 537" o:spid="_x0000_s1741" style="position:absolute;left:2232;top:1284;width:720;height:780" coordorigin="2858,10778" coordsize="1080,1092">
              <v:group id="组合 538" o:spid="_x0000_s1742" style="position:absolute;left:2858;top:10778;width:1080;height:1080" coordorigin="2914,10778" coordsize="1024,1024">
                <v:rect id="矩形 539" o:spid="_x0000_s1743" style="position:absolute;left:2914;top:10778;width:1024;height:1024"/>
                <v:line id="直线 540" o:spid="_x0000_s1744" style="position:absolute" from="2914,11308" to="3938,11308">
                  <v:stroke dashstyle="dash"/>
                </v:line>
              </v:group>
              <v:line id="直线 541" o:spid="_x0000_s1745" style="position:absolute" from="3398,10778" to="3398,11870">
                <v:stroke dashstyle="dash"/>
              </v:line>
            </v:group>
            <v:group id="组合 542" o:spid="_x0000_s1746" style="position:absolute;left:2952;top:1284;width:720;height:780" coordorigin="2858,10778" coordsize="1080,1092">
              <v:group id="组合 543" o:spid="_x0000_s1747" style="position:absolute;left:2858;top:10778;width:1080;height:1080" coordorigin="2914,10778" coordsize="1024,1024">
                <v:rect id="矩形 544" o:spid="_x0000_s1748" style="position:absolute;left:2914;top:10778;width:1024;height:1024"/>
                <v:line id="直线 545" o:spid="_x0000_s1749" style="position:absolute" from="2914,11308" to="3938,11308">
                  <v:stroke dashstyle="dash"/>
                </v:line>
              </v:group>
              <v:line id="直线 546" o:spid="_x0000_s175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525" o:spid="_x0000_s1751" style="position:absolute;margin-left:264.25pt;margin-top:0;width:1in;height:39pt;z-index:251531776" coordorigin="2232,1284" coordsize="1440,780">
            <v:group id="组合 526" o:spid="_x0000_s1752" style="position:absolute;left:2232;top:1284;width:720;height:780" coordorigin="2858,10778" coordsize="1080,1092">
              <v:group id="组合 527" o:spid="_x0000_s1753" style="position:absolute;left:2858;top:10778;width:1080;height:1080" coordorigin="2914,10778" coordsize="1024,1024">
                <v:rect id="矩形 528" o:spid="_x0000_s1754" style="position:absolute;left:2914;top:10778;width:1024;height:1024"/>
                <v:line id="直线 529" o:spid="_x0000_s1755" style="position:absolute" from="2914,11308" to="3938,11308">
                  <v:stroke dashstyle="dash"/>
                </v:line>
              </v:group>
              <v:line id="直线 530" o:spid="_x0000_s1756" style="position:absolute" from="3398,10778" to="3398,11870">
                <v:stroke dashstyle="dash"/>
              </v:line>
            </v:group>
            <v:group id="组合 531" o:spid="_x0000_s1757" style="position:absolute;left:2952;top:1284;width:720;height:780" coordorigin="2858,10778" coordsize="1080,1092">
              <v:group id="组合 532" o:spid="_x0000_s1758" style="position:absolute;left:2858;top:10778;width:1080;height:1080" coordorigin="2914,10778" coordsize="1024,1024">
                <v:rect id="矩形 533" o:spid="_x0000_s1759" style="position:absolute;left:2914;top:10778;width:1024;height:1024"/>
                <v:line id="直线 534" o:spid="_x0000_s1760" style="position:absolute" from="2914,11308" to="3938,11308">
                  <v:stroke dashstyle="dash"/>
                </v:line>
              </v:group>
              <v:line id="直线 535" o:spid="_x0000_s176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547" o:spid="_x0000_s1762" style="position:absolute;margin-left:86.65pt;margin-top:0;width:1in;height:39pt;z-index:251533824" coordorigin="2232,1284" coordsize="1440,780">
            <v:group id="组合 548" o:spid="_x0000_s1763" style="position:absolute;left:2232;top:1284;width:720;height:780" coordorigin="2858,10778" coordsize="1080,1092">
              <v:group id="组合 549" o:spid="_x0000_s1764" style="position:absolute;left:2858;top:10778;width:1080;height:1080" coordorigin="2914,10778" coordsize="1024,1024">
                <v:rect id="矩形 550" o:spid="_x0000_s1765" style="position:absolute;left:2914;top:10778;width:1024;height:1024"/>
                <v:line id="直线 551" o:spid="_x0000_s1766" style="position:absolute" from="2914,11308" to="3938,11308">
                  <v:stroke dashstyle="dash"/>
                </v:line>
              </v:group>
              <v:line id="直线 552" o:spid="_x0000_s1767" style="position:absolute" from="3398,10778" to="3398,11870">
                <v:stroke dashstyle="dash"/>
              </v:line>
            </v:group>
            <v:group id="组合 553" o:spid="_x0000_s1768" style="position:absolute;left:2952;top:1284;width:720;height:780" coordorigin="2858,10778" coordsize="1080,1092">
              <v:group id="组合 554" o:spid="_x0000_s1769" style="position:absolute;left:2858;top:10778;width:1080;height:1080" coordorigin="2914,10778" coordsize="1024,1024">
                <v:rect id="矩形 555" o:spid="_x0000_s1770" style="position:absolute;left:2914;top:10778;width:1024;height:1024"/>
                <v:line id="直线 556" o:spid="_x0000_s1771" style="position:absolute" from="2914,11308" to="3938,11308">
                  <v:stroke dashstyle="dash"/>
                </v:line>
              </v:group>
              <v:line id="直线 557" o:spid="_x0000_s177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558" o:spid="_x0000_s1773" style="position:absolute;margin-left:0;margin-top:0;width:1in;height:39pt;z-index:251534848" coordorigin="2232,1284" coordsize="1440,780">
            <v:group id="组合 559" o:spid="_x0000_s1774" style="position:absolute;left:2232;top:1284;width:720;height:780" coordorigin="2858,10778" coordsize="1080,1092">
              <v:group id="组合 560" o:spid="_x0000_s1775" style="position:absolute;left:2858;top:10778;width:1080;height:1080" coordorigin="2914,10778" coordsize="1024,1024">
                <v:rect id="矩形 561" o:spid="_x0000_s1776" style="position:absolute;left:2914;top:10778;width:1024;height:1024"/>
                <v:line id="直线 562" o:spid="_x0000_s1777" style="position:absolute" from="2914,11308" to="3938,11308">
                  <v:stroke dashstyle="dash"/>
                </v:line>
              </v:group>
              <v:line id="直线 563" o:spid="_x0000_s1778" style="position:absolute" from="3398,10778" to="3398,11870">
                <v:stroke dashstyle="dash"/>
              </v:line>
            </v:group>
            <v:group id="组合 564" o:spid="_x0000_s1779" style="position:absolute;left:2952;top:1284;width:720;height:780" coordorigin="2858,10778" coordsize="1080,1092">
              <v:group id="组合 565" o:spid="_x0000_s1780" style="position:absolute;left:2858;top:10778;width:1080;height:1080" coordorigin="2914,10778" coordsize="1024,1024">
                <v:rect id="矩形 566" o:spid="_x0000_s1781" style="position:absolute;left:2914;top:10778;width:1024;height:1024"/>
                <v:line id="直线 567" o:spid="_x0000_s1782" style="position:absolute" from="2914,11308" to="3938,11308">
                  <v:stroke dashstyle="dash"/>
                </v:line>
              </v:group>
              <v:line id="直线 568" o:spid="_x0000_s1783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n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    w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i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       ji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 zh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  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gu</w:t>
      </w:r>
      <w:r>
        <w:rPr>
          <w:rFonts w:ascii="微软雅黑" w:hAnsi="微软雅黑" w:hint="eastAsia"/>
          <w:sz w:val="32"/>
          <w:szCs w:val="32"/>
        </w:rPr>
        <w:t>ò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580" o:spid="_x0000_s1784" style="position:absolute;margin-left:353.25pt;margin-top:1.3pt;width:1in;height:39pt;z-index:251536896" coordorigin="2232,1284" coordsize="1440,780">
            <v:group id="组合 581" o:spid="_x0000_s1785" style="position:absolute;left:2232;top:1284;width:720;height:780" coordorigin="2858,10778" coordsize="1080,1092">
              <v:group id="组合 582" o:spid="_x0000_s1786" style="position:absolute;left:2858;top:10778;width:1080;height:1080" coordorigin="2914,10778" coordsize="1024,1024">
                <v:rect id="矩形 583" o:spid="_x0000_s1787" style="position:absolute;left:2914;top:10778;width:1024;height:1024"/>
                <v:line id="直线 584" o:spid="_x0000_s1788" style="position:absolute" from="2914,11308" to="3938,11308">
                  <v:stroke dashstyle="dash"/>
                </v:line>
              </v:group>
              <v:line id="直线 585" o:spid="_x0000_s1789" style="position:absolute" from="3398,10778" to="3398,11870">
                <v:stroke dashstyle="dash"/>
              </v:line>
            </v:group>
            <v:group id="组合 586" o:spid="_x0000_s1790" style="position:absolute;left:2952;top:1284;width:720;height:780" coordorigin="2858,10778" coordsize="1080,1092">
              <v:group id="组合 587" o:spid="_x0000_s1791" style="position:absolute;left:2858;top:10778;width:1080;height:1080" coordorigin="2914,10778" coordsize="1024,1024">
                <v:rect id="矩形 588" o:spid="_x0000_s1792" style="position:absolute;left:2914;top:10778;width:1024;height:1024"/>
                <v:line id="直线 589" o:spid="_x0000_s1793" style="position:absolute" from="2914,11308" to="3938,11308">
                  <v:stroke dashstyle="dash"/>
                </v:line>
              </v:group>
              <v:line id="直线 590" o:spid="_x0000_s179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35" o:spid="_x0000_s1795" style="position:absolute;margin-left:182.65pt;margin-top:0;width:1in;height:39pt;z-index:251542016" coordorigin="2232,1284" coordsize="1440,780">
            <v:group id="组合 636" o:spid="_x0000_s1796" style="position:absolute;left:2232;top:1284;width:720;height:780" coordorigin="2858,10778" coordsize="1080,1092">
              <v:group id="组合 637" o:spid="_x0000_s1797" style="position:absolute;left:2858;top:10778;width:1080;height:1080" coordorigin="2914,10778" coordsize="1024,1024">
                <v:rect id="矩形 638" o:spid="_x0000_s1798" style="position:absolute;left:2914;top:10778;width:1024;height:1024"/>
                <v:line id="直线 639" o:spid="_x0000_s1799" style="position:absolute" from="2914,11308" to="3938,11308">
                  <v:stroke dashstyle="dash"/>
                </v:line>
              </v:group>
              <v:line id="直线 640" o:spid="_x0000_s1800" style="position:absolute" from="3398,10778" to="3398,11870">
                <v:stroke dashstyle="dash"/>
              </v:line>
            </v:group>
            <v:group id="组合 641" o:spid="_x0000_s1801" style="position:absolute;left:2952;top:1284;width:720;height:780" coordorigin="2858,10778" coordsize="1080,1092">
              <v:group id="组合 642" o:spid="_x0000_s1802" style="position:absolute;left:2858;top:10778;width:1080;height:1080" coordorigin="2914,10778" coordsize="1024,1024">
                <v:rect id="矩形 643" o:spid="_x0000_s1803" style="position:absolute;left:2914;top:10778;width:1024;height:1024"/>
                <v:line id="直线 644" o:spid="_x0000_s1804" style="position:absolute" from="2914,11308" to="3938,11308">
                  <v:stroke dashstyle="dash"/>
                </v:line>
              </v:group>
              <v:line id="直线 645" o:spid="_x0000_s180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57" o:spid="_x0000_s1806" style="position:absolute;margin-left:269.05pt;margin-top:0;width:1in;height:39pt;z-index:251544064" coordorigin="2232,1284" coordsize="1440,780">
            <v:group id="组合 658" o:spid="_x0000_s1807" style="position:absolute;left:2232;top:1284;width:720;height:780" coordorigin="2858,10778" coordsize="1080,1092">
              <v:group id="组合 659" o:spid="_x0000_s1808" style="position:absolute;left:2858;top:10778;width:1080;height:1080" coordorigin="2914,10778" coordsize="1024,1024">
                <v:rect id="矩形 660" o:spid="_x0000_s1809" style="position:absolute;left:2914;top:10778;width:1024;height:1024"/>
                <v:line id="直线 661" o:spid="_x0000_s1810" style="position:absolute" from="2914,11308" to="3938,11308">
                  <v:stroke dashstyle="dash"/>
                </v:line>
              </v:group>
              <v:line id="直线 662" o:spid="_x0000_s1811" style="position:absolute" from="3398,10778" to="3398,11870">
                <v:stroke dashstyle="dash"/>
              </v:line>
            </v:group>
            <v:group id="组合 663" o:spid="_x0000_s1812" style="position:absolute;left:2952;top:1284;width:720;height:780" coordorigin="2858,10778" coordsize="1080,1092">
              <v:group id="组合 664" o:spid="_x0000_s1813" style="position:absolute;left:2858;top:10778;width:1080;height:1080" coordorigin="2914,10778" coordsize="1024,1024">
                <v:rect id="矩形 665" o:spid="_x0000_s1814" style="position:absolute;left:2914;top:10778;width:1024;height:1024"/>
                <v:line id="直线 666" o:spid="_x0000_s1815" style="position:absolute" from="2914,11308" to="3938,11308">
                  <v:stroke dashstyle="dash"/>
                </v:line>
              </v:group>
              <v:line id="直线 667" o:spid="_x0000_s181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569" o:spid="_x0000_s1817" style="position:absolute;margin-left:86.65pt;margin-top:0;width:1in;height:39pt;z-index:251535872" coordorigin="2232,1284" coordsize="1440,780">
            <v:group id="组合 570" o:spid="_x0000_s1818" style="position:absolute;left:2232;top:1284;width:720;height:780" coordorigin="2858,10778" coordsize="1080,1092">
              <v:group id="组合 571" o:spid="_x0000_s1819" style="position:absolute;left:2858;top:10778;width:1080;height:1080" coordorigin="2914,10778" coordsize="1024,1024">
                <v:rect id="矩形 572" o:spid="_x0000_s1820" style="position:absolute;left:2914;top:10778;width:1024;height:1024"/>
                <v:line id="直线 573" o:spid="_x0000_s1821" style="position:absolute" from="2914,11308" to="3938,11308">
                  <v:stroke dashstyle="dash"/>
                </v:line>
              </v:group>
              <v:line id="直线 574" o:spid="_x0000_s1822" style="position:absolute" from="3398,10778" to="3398,11870">
                <v:stroke dashstyle="dash"/>
              </v:line>
            </v:group>
            <v:group id="组合 575" o:spid="_x0000_s1823" style="position:absolute;left:2952;top:1284;width:720;height:780" coordorigin="2858,10778" coordsize="1080,1092">
              <v:group id="组合 576" o:spid="_x0000_s1824" style="position:absolute;left:2858;top:10778;width:1080;height:1080" coordorigin="2914,10778" coordsize="1024,1024">
                <v:rect id="矩形 577" o:spid="_x0000_s1825" style="position:absolute;left:2914;top:10778;width:1024;height:1024"/>
                <v:line id="直线 578" o:spid="_x0000_s1826" style="position:absolute" from="2914,11308" to="3938,11308">
                  <v:stroke dashstyle="dash"/>
                </v:line>
              </v:group>
              <v:line id="直线 579" o:spid="_x0000_s182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02" o:spid="_x0000_s1828" style="position:absolute;margin-left:0;margin-top:0;width:1in;height:39pt;z-index:251538944" coordorigin="2232,1284" coordsize="1440,780">
            <v:group id="组合 603" o:spid="_x0000_s1829" style="position:absolute;left:2232;top:1284;width:720;height:780" coordorigin="2858,10778" coordsize="1080,1092">
              <v:group id="组合 604" o:spid="_x0000_s1830" style="position:absolute;left:2858;top:10778;width:1080;height:1080" coordorigin="2914,10778" coordsize="1024,1024">
                <v:rect id="矩形 605" o:spid="_x0000_s1831" style="position:absolute;left:2914;top:10778;width:1024;height:1024"/>
                <v:line id="直线 606" o:spid="_x0000_s1832" style="position:absolute" from="2914,11308" to="3938,11308">
                  <v:stroke dashstyle="dash"/>
                </v:line>
              </v:group>
              <v:line id="直线 607" o:spid="_x0000_s1833" style="position:absolute" from="3398,10778" to="3398,11870">
                <v:stroke dashstyle="dash"/>
              </v:line>
            </v:group>
            <v:group id="组合 608" o:spid="_x0000_s1834" style="position:absolute;left:2952;top:1284;width:720;height:780" coordorigin="2858,10778" coordsize="1080,1092">
              <v:group id="组合 609" o:spid="_x0000_s1835" style="position:absolute;left:2858;top:10778;width:1080;height:1080" coordorigin="2914,10778" coordsize="1024,1024">
                <v:rect id="矩形 610" o:spid="_x0000_s1836" style="position:absolute;left:2914;top:10778;width:1024;height:1024"/>
                <v:line id="直线 611" o:spid="_x0000_s1837" style="position:absolute" from="2914,11308" to="3938,11308">
                  <v:stroke dashstyle="dash"/>
                </v:line>
              </v:group>
              <v:line id="直线 612" o:spid="_x0000_s1838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ji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g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   zh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>ng zi      n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j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 ti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c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i 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668" o:spid="_x0000_s1839" style="position:absolute;margin-left:273.85pt;margin-top:0;width:1in;height:39pt;z-index:251545088" coordorigin="2232,1284" coordsize="1440,780">
            <v:group id="组合 669" o:spid="_x0000_s1840" style="position:absolute;left:2232;top:1284;width:720;height:780" coordorigin="2858,10778" coordsize="1080,1092">
              <v:group id="组合 670" o:spid="_x0000_s1841" style="position:absolute;left:2858;top:10778;width:1080;height:1080" coordorigin="2914,10778" coordsize="1024,1024">
                <v:rect id="矩形 671" o:spid="_x0000_s1842" style="position:absolute;left:2914;top:10778;width:1024;height:1024"/>
                <v:line id="直线 672" o:spid="_x0000_s1843" style="position:absolute" from="2914,11308" to="3938,11308">
                  <v:stroke dashstyle="dash"/>
                </v:line>
              </v:group>
              <v:line id="直线 673" o:spid="_x0000_s1844" style="position:absolute" from="3398,10778" to="3398,11870">
                <v:stroke dashstyle="dash"/>
              </v:line>
            </v:group>
            <v:group id="组合 674" o:spid="_x0000_s1845" style="position:absolute;left:2952;top:1284;width:720;height:780" coordorigin="2858,10778" coordsize="1080,1092">
              <v:group id="组合 675" o:spid="_x0000_s1846" style="position:absolute;left:2858;top:10778;width:1080;height:1080" coordorigin="2914,10778" coordsize="1024,1024">
                <v:rect id="矩形 676" o:spid="_x0000_s1847" style="position:absolute;left:2914;top:10778;width:1024;height:1024"/>
                <v:line id="直线 677" o:spid="_x0000_s1848" style="position:absolute" from="2914,11308" to="3938,11308">
                  <v:stroke dashstyle="dash"/>
                </v:line>
              </v:group>
              <v:line id="直线 678" o:spid="_x0000_s184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24" o:spid="_x0000_s1850" style="position:absolute;margin-left:182.65pt;margin-top:0;width:1in;height:39pt;z-index:251540992" coordorigin="2232,1284" coordsize="1440,780">
            <v:group id="组合 625" o:spid="_x0000_s1851" style="position:absolute;left:2232;top:1284;width:720;height:780" coordorigin="2858,10778" coordsize="1080,1092">
              <v:group id="组合 626" o:spid="_x0000_s1852" style="position:absolute;left:2858;top:10778;width:1080;height:1080" coordorigin="2914,10778" coordsize="1024,1024">
                <v:rect id="矩形 627" o:spid="_x0000_s1853" style="position:absolute;left:2914;top:10778;width:1024;height:1024"/>
                <v:line id="直线 628" o:spid="_x0000_s1854" style="position:absolute" from="2914,11308" to="3938,11308">
                  <v:stroke dashstyle="dash"/>
                </v:line>
              </v:group>
              <v:line id="直线 629" o:spid="_x0000_s1855" style="position:absolute" from="3398,10778" to="3398,11870">
                <v:stroke dashstyle="dash"/>
              </v:line>
            </v:group>
            <v:group id="组合 630" o:spid="_x0000_s1856" style="position:absolute;left:2952;top:1284;width:720;height:780" coordorigin="2858,10778" coordsize="1080,1092">
              <v:group id="组合 631" o:spid="_x0000_s1857" style="position:absolute;left:2858;top:10778;width:1080;height:1080" coordorigin="2914,10778" coordsize="1024,1024">
                <v:rect id="矩形 632" o:spid="_x0000_s1858" style="position:absolute;left:2914;top:10778;width:1024;height:1024"/>
                <v:line id="直线 633" o:spid="_x0000_s1859" style="position:absolute" from="2914,11308" to="3938,11308">
                  <v:stroke dashstyle="dash"/>
                </v:line>
              </v:group>
              <v:line id="直线 634" o:spid="_x0000_s186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46" o:spid="_x0000_s1861" style="position:absolute;margin-left:91.45pt;margin-top:0;width:1in;height:39pt;z-index:251543040" coordorigin="2232,1284" coordsize="1440,780">
            <v:group id="组合 647" o:spid="_x0000_s1862" style="position:absolute;left:2232;top:1284;width:720;height:780" coordorigin="2858,10778" coordsize="1080,1092">
              <v:group id="组合 648" o:spid="_x0000_s1863" style="position:absolute;left:2858;top:10778;width:1080;height:1080" coordorigin="2914,10778" coordsize="1024,1024">
                <v:rect id="矩形 649" o:spid="_x0000_s1864" style="position:absolute;left:2914;top:10778;width:1024;height:1024"/>
                <v:line id="直线 650" o:spid="_x0000_s1865" style="position:absolute" from="2914,11308" to="3938,11308">
                  <v:stroke dashstyle="dash"/>
                </v:line>
              </v:group>
              <v:line id="直线 651" o:spid="_x0000_s1866" style="position:absolute" from="3398,10778" to="3398,11870">
                <v:stroke dashstyle="dash"/>
              </v:line>
            </v:group>
            <v:group id="组合 652" o:spid="_x0000_s1867" style="position:absolute;left:2952;top:1284;width:720;height:780" coordorigin="2858,10778" coordsize="1080,1092">
              <v:group id="组合 653" o:spid="_x0000_s1868" style="position:absolute;left:2858;top:10778;width:1080;height:1080" coordorigin="2914,10778" coordsize="1024,1024">
                <v:rect id="矩形 654" o:spid="_x0000_s1869" style="position:absolute;left:2914;top:10778;width:1024;height:1024"/>
                <v:line id="直线 655" o:spid="_x0000_s1870" style="position:absolute" from="2914,11308" to="3938,11308">
                  <v:stroke dashstyle="dash"/>
                </v:line>
              </v:group>
              <v:line id="直线 656" o:spid="_x0000_s187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591" o:spid="_x0000_s1872" style="position:absolute;margin-left:0;margin-top:0;width:1in;height:39pt;z-index:251537920" coordorigin="2232,1284" coordsize="1440,780">
            <v:group id="组合 592" o:spid="_x0000_s1873" style="position:absolute;left:2232;top:1284;width:720;height:780" coordorigin="2858,10778" coordsize="1080,1092">
              <v:group id="组合 593" o:spid="_x0000_s1874" style="position:absolute;left:2858;top:10778;width:1080;height:1080" coordorigin="2914,10778" coordsize="1024,1024">
                <v:rect id="矩形 594" o:spid="_x0000_s1875" style="position:absolute;left:2914;top:10778;width:1024;height:1024"/>
                <v:line id="直线 595" o:spid="_x0000_s1876" style="position:absolute" from="2914,11308" to="3938,11308">
                  <v:stroke dashstyle="dash"/>
                </v:line>
              </v:group>
              <v:line id="直线 596" o:spid="_x0000_s1877" style="position:absolute" from="3398,10778" to="3398,11870">
                <v:stroke dashstyle="dash"/>
              </v:line>
            </v:group>
            <v:group id="组合 597" o:spid="_x0000_s1878" style="position:absolute;left:2952;top:1284;width:720;height:780" coordorigin="2858,10778" coordsize="1080,1092">
              <v:group id="组合 598" o:spid="_x0000_s1879" style="position:absolute;left:2858;top:10778;width:1080;height:1080" coordorigin="2914,10778" coordsize="1024,1024">
                <v:rect id="矩形 599" o:spid="_x0000_s1880" style="position:absolute;left:2914;top:10778;width:1024;height:1024"/>
                <v:line id="直线 600" o:spid="_x0000_s1881" style="position:absolute" from="2914,11308" to="3938,11308">
                  <v:stroke dashstyle="dash"/>
                </v:line>
              </v:group>
              <v:line id="直线 601" o:spid="_x0000_s1882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7 </w:t>
      </w:r>
      <w:r>
        <w:rPr>
          <w:rFonts w:hint="eastAsia"/>
          <w:b/>
          <w:color w:val="0000FF"/>
          <w:sz w:val="32"/>
          <w:szCs w:val="32"/>
        </w:rPr>
        <w:t>一匹出色的马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 ch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s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   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shu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   b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l</w:t>
      </w:r>
      <w:r>
        <w:rPr>
          <w:rFonts w:ascii="微软雅黑" w:hAnsi="微软雅黑" w:hint="eastAsia"/>
          <w:sz w:val="32"/>
          <w:szCs w:val="32"/>
        </w:rPr>
        <w:t>ǜ</w:t>
      </w:r>
      <w:r>
        <w:rPr>
          <w:rFonts w:ascii="微软雅黑" w:hAnsi="微软雅黑"/>
          <w:sz w:val="32"/>
          <w:szCs w:val="32"/>
        </w:rPr>
        <w:t xml:space="preserve">            b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 xml:space="preserve"> w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n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723" o:spid="_x0000_s1883" style="position:absolute;margin-left:297pt;margin-top:0;width:1in;height:39pt;z-index:251550208" coordorigin="2232,1284" coordsize="1440,780">
            <v:group id="组合 724" o:spid="_x0000_s1884" style="position:absolute;left:2232;top:1284;width:720;height:780" coordorigin="2858,10778" coordsize="1080,1092">
              <v:group id="组合 725" o:spid="_x0000_s1885" style="position:absolute;left:2858;top:10778;width:1080;height:1080" coordorigin="2914,10778" coordsize="1024,1024">
                <v:rect id="矩形 726" o:spid="_x0000_s1886" style="position:absolute;left:2914;top:10778;width:1024;height:1024"/>
                <v:line id="直线 727" o:spid="_x0000_s1887" style="position:absolute" from="2914,11308" to="3938,11308">
                  <v:stroke dashstyle="dash"/>
                </v:line>
              </v:group>
              <v:line id="直线 728" o:spid="_x0000_s1888" style="position:absolute" from="3398,10778" to="3398,11870">
                <v:stroke dashstyle="dash"/>
              </v:line>
            </v:group>
            <v:group id="组合 729" o:spid="_x0000_s1889" style="position:absolute;left:2952;top:1284;width:720;height:780" coordorigin="2858,10778" coordsize="1080,1092">
              <v:group id="组合 730" o:spid="_x0000_s1890" style="position:absolute;left:2858;top:10778;width:1080;height:1080" coordorigin="2914,10778" coordsize="1024,1024">
                <v:rect id="矩形 731" o:spid="_x0000_s1891" style="position:absolute;left:2914;top:10778;width:1024;height:1024"/>
                <v:line id="直线 732" o:spid="_x0000_s1892" style="position:absolute" from="2914,11308" to="3938,11308">
                  <v:stroke dashstyle="dash"/>
                </v:line>
              </v:group>
              <v:line id="直线 733" o:spid="_x0000_s189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34" o:spid="_x0000_s1894" style="position:absolute;margin-left:198pt;margin-top:0;width:1in;height:39pt;z-index:251551232" coordorigin="2232,1284" coordsize="1440,780">
            <v:group id="组合 735" o:spid="_x0000_s1895" style="position:absolute;left:2232;top:1284;width:720;height:780" coordorigin="2858,10778" coordsize="1080,1092">
              <v:group id="组合 736" o:spid="_x0000_s1896" style="position:absolute;left:2858;top:10778;width:1080;height:1080" coordorigin="2914,10778" coordsize="1024,1024">
                <v:rect id="矩形 737" o:spid="_x0000_s1897" style="position:absolute;left:2914;top:10778;width:1024;height:1024"/>
                <v:line id="直线 738" o:spid="_x0000_s1898" style="position:absolute" from="2914,11308" to="3938,11308">
                  <v:stroke dashstyle="dash"/>
                </v:line>
              </v:group>
              <v:line id="直线 739" o:spid="_x0000_s1899" style="position:absolute" from="3398,10778" to="3398,11870">
                <v:stroke dashstyle="dash"/>
              </v:line>
            </v:group>
            <v:group id="组合 740" o:spid="_x0000_s1900" style="position:absolute;left:2952;top:1284;width:720;height:780" coordorigin="2858,10778" coordsize="1080,1092">
              <v:group id="组合 741" o:spid="_x0000_s1901" style="position:absolute;left:2858;top:10778;width:1080;height:1080" coordorigin="2914,10778" coordsize="1024,1024">
                <v:rect id="矩形 742" o:spid="_x0000_s1902" style="position:absolute;left:2914;top:10778;width:1024;height:1024"/>
                <v:line id="直线 743" o:spid="_x0000_s1903" style="position:absolute" from="2914,11308" to="3938,11308">
                  <v:stroke dashstyle="dash"/>
                </v:line>
              </v:group>
              <v:line id="直线 744" o:spid="_x0000_s190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79" o:spid="_x0000_s1905" style="position:absolute;margin-left:99pt;margin-top:0;width:1in;height:39pt;z-index:251546112" coordorigin="2232,1284" coordsize="1440,780">
            <v:group id="组合 680" o:spid="_x0000_s1906" style="position:absolute;left:2232;top:1284;width:720;height:780" coordorigin="2858,10778" coordsize="1080,1092">
              <v:group id="组合 681" o:spid="_x0000_s1907" style="position:absolute;left:2858;top:10778;width:1080;height:1080" coordorigin="2914,10778" coordsize="1024,1024">
                <v:rect id="矩形 682" o:spid="_x0000_s1908" style="position:absolute;left:2914;top:10778;width:1024;height:1024"/>
                <v:line id="直线 683" o:spid="_x0000_s1909" style="position:absolute" from="2914,11308" to="3938,11308">
                  <v:stroke dashstyle="dash"/>
                </v:line>
              </v:group>
              <v:line id="直线 684" o:spid="_x0000_s1910" style="position:absolute" from="3398,10778" to="3398,11870">
                <v:stroke dashstyle="dash"/>
              </v:line>
            </v:group>
            <v:group id="组合 685" o:spid="_x0000_s1911" style="position:absolute;left:2952;top:1284;width:720;height:780" coordorigin="2858,10778" coordsize="1080,1092">
              <v:group id="组合 686" o:spid="_x0000_s1912" style="position:absolute;left:2858;top:10778;width:1080;height:1080" coordorigin="2914,10778" coordsize="1024,1024">
                <v:rect id="矩形 687" o:spid="_x0000_s1913" style="position:absolute;left:2914;top:10778;width:1024;height:1024"/>
                <v:line id="直线 688" o:spid="_x0000_s1914" style="position:absolute" from="2914,11308" to="3938,11308">
                  <v:stroke dashstyle="dash"/>
                </v:line>
              </v:group>
              <v:line id="直线 689" o:spid="_x0000_s191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690" o:spid="_x0000_s1916" style="position:absolute;margin-left:0;margin-top:0;width:1in;height:39pt;z-index:251547136" coordorigin="2232,1284" coordsize="1440,780">
            <v:group id="组合 691" o:spid="_x0000_s1917" style="position:absolute;left:2232;top:1284;width:720;height:780" coordorigin="2858,10778" coordsize="1080,1092">
              <v:group id="组合 692" o:spid="_x0000_s1918" style="position:absolute;left:2858;top:10778;width:1080;height:1080" coordorigin="2914,10778" coordsize="1024,1024">
                <v:rect id="矩形 693" o:spid="_x0000_s1919" style="position:absolute;left:2914;top:10778;width:1024;height:1024"/>
                <v:line id="直线 694" o:spid="_x0000_s1920" style="position:absolute" from="2914,11308" to="3938,11308">
                  <v:stroke dashstyle="dash"/>
                </v:line>
              </v:group>
              <v:line id="直线 695" o:spid="_x0000_s1921" style="position:absolute" from="3398,10778" to="3398,11870">
                <v:stroke dashstyle="dash"/>
              </v:line>
            </v:group>
            <v:group id="组合 696" o:spid="_x0000_s1922" style="position:absolute;left:2952;top:1284;width:720;height:780" coordorigin="2858,10778" coordsize="1080,1092">
              <v:group id="组合 697" o:spid="_x0000_s1923" style="position:absolute;left:2858;top:10778;width:1080;height:1080" coordorigin="2914,10778" coordsize="1024,1024">
                <v:rect id="矩形 698" o:spid="_x0000_s1924" style="position:absolute;left:2914;top:10778;width:1024;height:1024"/>
                <v:line id="直线 699" o:spid="_x0000_s1925" style="position:absolute" from="2914,11308" to="3938,11308">
                  <v:stroke dashstyle="dash"/>
                </v:line>
              </v:group>
              <v:line id="直线 700" o:spid="_x0000_s1926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1927" style="position:absolute;left:0;text-align:left;margin-left:289.2pt;margin-top:37pt;width:1in;height:39pt;z-index:251799040" coordorigin="2232,1284" coordsize="1440,780">
            <v:group id="组合 746" o:spid="_x0000_s1928" style="position:absolute;left:2232;top:1284;width:720;height:780" coordorigin="2858,10778" coordsize="1080,1092">
              <v:group id="组合 747" o:spid="_x0000_s1929" style="position:absolute;left:2858;top:10778;width:1080;height:1080" coordorigin="2914,10778" coordsize="1024,1024">
                <v:rect id="矩形 748" o:spid="_x0000_s1930" style="position:absolute;left:2914;top:10778;width:1024;height:1024"/>
                <v:line id="直线 749" o:spid="_x0000_s1931" style="position:absolute" from="2914,11308" to="3938,11308">
                  <v:stroke dashstyle="dash"/>
                </v:line>
              </v:group>
              <v:line id="直线 750" o:spid="_x0000_s1932" style="position:absolute" from="3398,10778" to="3398,11870">
                <v:stroke dashstyle="dash"/>
              </v:line>
            </v:group>
            <v:group id="组合 751" o:spid="_x0000_s1933" style="position:absolute;left:2952;top:1284;width:720;height:780" coordorigin="2858,10778" coordsize="1080,1092">
              <v:group id="组合 752" o:spid="_x0000_s1934" style="position:absolute;left:2858;top:10778;width:1080;height:1080" coordorigin="2914,10778" coordsize="1024,1024">
                <v:rect id="矩形 753" o:spid="_x0000_s1935" style="position:absolute;left:2914;top:10778;width:1024;height:1024"/>
                <v:line id="直线 754" o:spid="_x0000_s1936" style="position:absolute" from="2914,11308" to="3938,11308">
                  <v:stroke dashstyle="dash"/>
                </v:line>
              </v:group>
              <v:line id="直线 755" o:spid="_x0000_s1937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 xml:space="preserve"> 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 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        li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 y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  j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>ng s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zh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ti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o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745" o:spid="_x0000_s1938" style="position:absolute;margin-left:198pt;margin-top:0;width:1in;height:39pt;z-index:251552256" coordorigin="2232,1284" coordsize="1440,780">
            <v:group id="组合 746" o:spid="_x0000_s1939" style="position:absolute;left:2232;top:1284;width:720;height:780" coordorigin="2858,10778" coordsize="1080,1092">
              <v:group id="组合 747" o:spid="_x0000_s1940" style="position:absolute;left:2858;top:10778;width:1080;height:1080" coordorigin="2914,10778" coordsize="1024,1024">
                <v:rect id="矩形 748" o:spid="_x0000_s1941" style="position:absolute;left:2914;top:10778;width:1024;height:1024"/>
                <v:line id="直线 749" o:spid="_x0000_s1942" style="position:absolute" from="2914,11308" to="3938,11308">
                  <v:stroke dashstyle="dash"/>
                </v:line>
              </v:group>
              <v:line id="直线 750" o:spid="_x0000_s1943" style="position:absolute" from="3398,10778" to="3398,11870">
                <v:stroke dashstyle="dash"/>
              </v:line>
            </v:group>
            <v:group id="组合 751" o:spid="_x0000_s1944" style="position:absolute;left:2952;top:1284;width:720;height:780" coordorigin="2858,10778" coordsize="1080,1092">
              <v:group id="组合 752" o:spid="_x0000_s1945" style="position:absolute;left:2858;top:10778;width:1080;height:1080" coordorigin="2914,10778" coordsize="1024,1024">
                <v:rect id="矩形 753" o:spid="_x0000_s1946" style="position:absolute;left:2914;top:10778;width:1024;height:1024"/>
                <v:line id="直线 754" o:spid="_x0000_s1947" style="position:absolute" from="2914,11308" to="3938,11308">
                  <v:stroke dashstyle="dash"/>
                </v:line>
              </v:group>
              <v:line id="直线 755" o:spid="_x0000_s194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56" o:spid="_x0000_s1949" style="position:absolute;margin-left:99pt;margin-top:0;width:1in;height:39pt;z-index:251553280" coordorigin="2232,1284" coordsize="1440,780">
            <v:group id="组合 757" o:spid="_x0000_s1950" style="position:absolute;left:2232;top:1284;width:720;height:780" coordorigin="2858,10778" coordsize="1080,1092">
              <v:group id="组合 758" o:spid="_x0000_s1951" style="position:absolute;left:2858;top:10778;width:1080;height:1080" coordorigin="2914,10778" coordsize="1024,1024">
                <v:rect id="矩形 759" o:spid="_x0000_s1952" style="position:absolute;left:2914;top:10778;width:1024;height:1024"/>
                <v:line id="直线 760" o:spid="_x0000_s1953" style="position:absolute" from="2914,11308" to="3938,11308">
                  <v:stroke dashstyle="dash"/>
                </v:line>
              </v:group>
              <v:line id="直线 761" o:spid="_x0000_s1954" style="position:absolute" from="3398,10778" to="3398,11870">
                <v:stroke dashstyle="dash"/>
              </v:line>
            </v:group>
            <v:group id="组合 762" o:spid="_x0000_s1955" style="position:absolute;left:2952;top:1284;width:720;height:780" coordorigin="2858,10778" coordsize="1080,1092">
              <v:group id="组合 763" o:spid="_x0000_s1956" style="position:absolute;left:2858;top:10778;width:1080;height:1080" coordorigin="2914,10778" coordsize="1024,1024">
                <v:rect id="矩形 764" o:spid="_x0000_s1957" style="position:absolute;left:2914;top:10778;width:1024;height:1024"/>
                <v:line id="直线 765" o:spid="_x0000_s1958" style="position:absolute" from="2914,11308" to="3938,11308">
                  <v:stroke dashstyle="dash"/>
                </v:line>
              </v:group>
              <v:line id="直线 766" o:spid="_x0000_s195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12" o:spid="_x0000_s1960" style="position:absolute;margin-left:0;margin-top:0;width:1in;height:39pt;z-index:251549184" coordorigin="2232,1284" coordsize="1440,780">
            <v:group id="组合 713" o:spid="_x0000_s1961" style="position:absolute;left:2232;top:1284;width:720;height:780" coordorigin="2858,10778" coordsize="1080,1092">
              <v:group id="组合 714" o:spid="_x0000_s1962" style="position:absolute;left:2858;top:10778;width:1080;height:1080" coordorigin="2914,10778" coordsize="1024,1024">
                <v:rect id="矩形 715" o:spid="_x0000_s1963" style="position:absolute;left:2914;top:10778;width:1024;height:1024"/>
                <v:line id="直线 716" o:spid="_x0000_s1964" style="position:absolute" from="2914,11308" to="3938,11308">
                  <v:stroke dashstyle="dash"/>
                </v:line>
              </v:group>
              <v:line id="直线 717" o:spid="_x0000_s1965" style="position:absolute" from="3398,10778" to="3398,11870">
                <v:stroke dashstyle="dash"/>
              </v:line>
            </v:group>
            <v:group id="组合 718" o:spid="_x0000_s1966" style="position:absolute;left:2952;top:1284;width:720;height:780" coordorigin="2858,10778" coordsize="1080,1092">
              <v:group id="组合 719" o:spid="_x0000_s1967" style="position:absolute;left:2858;top:10778;width:1080;height:1080" coordorigin="2914,10778" coordsize="1024,1024">
                <v:rect id="矩形 720" o:spid="_x0000_s1968" style="position:absolute;left:2914;top:10778;width:1024;height:1024"/>
                <v:line id="直线 721" o:spid="_x0000_s1969" style="position:absolute" from="2914,11308" to="3938,11308">
                  <v:stroke dashstyle="dash"/>
                </v:line>
              </v:group>
              <v:line id="直线 722" o:spid="_x0000_s1970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li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li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b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    s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k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i      l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p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ng    li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sh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800" o:spid="_x0000_s1971" style="position:absolute;margin-left:316.8pt;margin-top:0;width:1in;height:39pt;z-index:251557376" coordorigin="2232,1284" coordsize="1440,780">
            <v:group id="组合 801" o:spid="_x0000_s1972" style="position:absolute;left:2232;top:1284;width:720;height:780" coordorigin="2858,10778" coordsize="1080,1092">
              <v:group id="组合 802" o:spid="_x0000_s1973" style="position:absolute;left:2858;top:10778;width:1080;height:1080" coordorigin="2914,10778" coordsize="1024,1024">
                <v:rect id="矩形 803" o:spid="_x0000_s1974" style="position:absolute;left:2914;top:10778;width:1024;height:1024"/>
                <v:line id="直线 804" o:spid="_x0000_s1975" style="position:absolute" from="2914,11308" to="3938,11308">
                  <v:stroke dashstyle="dash"/>
                </v:line>
              </v:group>
              <v:line id="直线 805" o:spid="_x0000_s1976" style="position:absolute" from="3398,10778" to="3398,11870">
                <v:stroke dashstyle="dash"/>
              </v:line>
            </v:group>
            <v:group id="组合 806" o:spid="_x0000_s1977" style="position:absolute;left:2952;top:1284;width:720;height:780" coordorigin="2858,10778" coordsize="1080,1092">
              <v:group id="组合 807" o:spid="_x0000_s1978" style="position:absolute;left:2858;top:10778;width:1080;height:1080" coordorigin="2914,10778" coordsize="1024,1024">
                <v:rect id="矩形 808" o:spid="_x0000_s1979" style="position:absolute;left:2914;top:10778;width:1024;height:1024"/>
                <v:line id="直线 809" o:spid="_x0000_s1980" style="position:absolute" from="2914,11308" to="3938,11308">
                  <v:stroke dashstyle="dash"/>
                </v:line>
              </v:group>
              <v:line id="直线 810" o:spid="_x0000_s198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67" o:spid="_x0000_s1982" style="position:absolute;margin-left:235.2pt;margin-top:0;width:1in;height:39pt;z-index:251554304" coordorigin="2232,1284" coordsize="1440,780">
            <v:group id="组合 768" o:spid="_x0000_s1983" style="position:absolute;left:2232;top:1284;width:720;height:780" coordorigin="2858,10778" coordsize="1080,1092">
              <v:group id="组合 769" o:spid="_x0000_s1984" style="position:absolute;left:2858;top:10778;width:1080;height:1080" coordorigin="2914,10778" coordsize="1024,1024">
                <v:rect id="矩形 770" o:spid="_x0000_s1985" style="position:absolute;left:2914;top:10778;width:1024;height:1024"/>
                <v:line id="直线 771" o:spid="_x0000_s1986" style="position:absolute" from="2914,11308" to="3938,11308">
                  <v:stroke dashstyle="dash"/>
                </v:line>
              </v:group>
              <v:line id="直线 772" o:spid="_x0000_s1987" style="position:absolute" from="3398,10778" to="3398,11870">
                <v:stroke dashstyle="dash"/>
              </v:line>
            </v:group>
            <v:group id="组合 773" o:spid="_x0000_s1988" style="position:absolute;left:2952;top:1284;width:720;height:780" coordorigin="2858,10778" coordsize="1080,1092">
              <v:group id="组合 774" o:spid="_x0000_s1989" style="position:absolute;left:2858;top:10778;width:1080;height:1080" coordorigin="2914,10778" coordsize="1024,1024">
                <v:rect id="矩形 775" o:spid="_x0000_s1990" style="position:absolute;left:2914;top:10778;width:1024;height:1024"/>
                <v:line id="直线 776" o:spid="_x0000_s1991" style="position:absolute" from="2914,11308" to="3938,11308">
                  <v:stroke dashstyle="dash"/>
                </v:line>
              </v:group>
              <v:line id="直线 777" o:spid="_x0000_s199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78" o:spid="_x0000_s1993" style="position:absolute;margin-left:153pt;margin-top:0;width:1in;height:39pt;z-index:251555328" coordorigin="2232,1284" coordsize="1440,780">
            <v:group id="组合 779" o:spid="_x0000_s1994" style="position:absolute;left:2232;top:1284;width:720;height:780" coordorigin="2858,10778" coordsize="1080,1092">
              <v:group id="组合 780" o:spid="_x0000_s1995" style="position:absolute;left:2858;top:10778;width:1080;height:1080" coordorigin="2914,10778" coordsize="1024,1024">
                <v:rect id="矩形 781" o:spid="_x0000_s1996" style="position:absolute;left:2914;top:10778;width:1024;height:1024"/>
                <v:line id="直线 782" o:spid="_x0000_s1997" style="position:absolute" from="2914,11308" to="3938,11308">
                  <v:stroke dashstyle="dash"/>
                </v:line>
              </v:group>
              <v:line id="直线 783" o:spid="_x0000_s1998" style="position:absolute" from="3398,10778" to="3398,11870">
                <v:stroke dashstyle="dash"/>
              </v:line>
            </v:group>
            <v:group id="组合 784" o:spid="_x0000_s1999" style="position:absolute;left:2952;top:1284;width:720;height:780" coordorigin="2858,10778" coordsize="1080,1092">
              <v:group id="组合 785" o:spid="_x0000_s2000" style="position:absolute;left:2858;top:10778;width:1080;height:1080" coordorigin="2914,10778" coordsize="1024,1024">
                <v:rect id="矩形 786" o:spid="_x0000_s2001" style="position:absolute;left:2914;top:10778;width:1024;height:1024"/>
                <v:line id="直线 787" o:spid="_x0000_s2002" style="position:absolute" from="2914,11308" to="3938,11308">
                  <v:stroke dashstyle="dash"/>
                </v:line>
              </v:group>
              <v:line id="直线 788" o:spid="_x0000_s200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89" o:spid="_x0000_s2004" style="position:absolute;margin-left:1in;margin-top:0;width:1in;height:39pt;z-index:251556352" coordorigin="2232,1284" coordsize="1440,780">
            <v:group id="组合 790" o:spid="_x0000_s2005" style="position:absolute;left:2232;top:1284;width:720;height:780" coordorigin="2858,10778" coordsize="1080,1092">
              <v:group id="组合 791" o:spid="_x0000_s2006" style="position:absolute;left:2858;top:10778;width:1080;height:1080" coordorigin="2914,10778" coordsize="1024,1024">
                <v:rect id="矩形 792" o:spid="_x0000_s2007" style="position:absolute;left:2914;top:10778;width:1024;height:1024"/>
                <v:line id="直线 793" o:spid="_x0000_s2008" style="position:absolute" from="2914,11308" to="3938,11308">
                  <v:stroke dashstyle="dash"/>
                </v:line>
              </v:group>
              <v:line id="直线 794" o:spid="_x0000_s2009" style="position:absolute" from="3398,10778" to="3398,11870">
                <v:stroke dashstyle="dash"/>
              </v:line>
            </v:group>
            <v:group id="组合 795" o:spid="_x0000_s2010" style="position:absolute;left:2952;top:1284;width:720;height:780" coordorigin="2858,10778" coordsize="1080,1092">
              <v:group id="组合 796" o:spid="_x0000_s2011" style="position:absolute;left:2858;top:10778;width:1080;height:1080" coordorigin="2914,10778" coordsize="1024,1024">
                <v:rect id="矩形 797" o:spid="_x0000_s2012" style="position:absolute;left:2914;top:10778;width:1024;height:1024"/>
                <v:line id="直线 798" o:spid="_x0000_s2013" style="position:absolute" from="2914,11308" to="3938,11308">
                  <v:stroke dashstyle="dash"/>
                </v:line>
              </v:group>
              <v:line id="直线 799" o:spid="_x0000_s201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701" o:spid="_x0000_s2015" style="position:absolute;margin-left:0;margin-top:0;width:1in;height:39pt;z-index:251548160" coordorigin="2232,1284" coordsize="1440,780">
            <v:group id="组合 702" o:spid="_x0000_s2016" style="position:absolute;left:2232;top:1284;width:720;height:780" coordorigin="2858,10778" coordsize="1080,1092">
              <v:group id="组合 703" o:spid="_x0000_s2017" style="position:absolute;left:2858;top:10778;width:1080;height:1080" coordorigin="2914,10778" coordsize="1024,1024">
                <v:rect id="矩形 704" o:spid="_x0000_s2018" style="position:absolute;left:2914;top:10778;width:1024;height:1024"/>
                <v:line id="直线 705" o:spid="_x0000_s2019" style="position:absolute" from="2914,11308" to="3938,11308">
                  <v:stroke dashstyle="dash"/>
                </v:line>
              </v:group>
              <v:line id="直线 706" o:spid="_x0000_s2020" style="position:absolute" from="3398,10778" to="3398,11870">
                <v:stroke dashstyle="dash"/>
              </v:line>
            </v:group>
            <v:group id="组合 707" o:spid="_x0000_s2021" style="position:absolute;left:2952;top:1284;width:720;height:780" coordorigin="2858,10778" coordsize="1080,1092">
              <v:group id="组合 708" o:spid="_x0000_s2022" style="position:absolute;left:2858;top:10778;width:1080;height:1080" coordorigin="2914,10778" coordsize="1024,1024">
                <v:rect id="矩形 709" o:spid="_x0000_s2023" style="position:absolute;left:2914;top:10778;width:1024;height:1024"/>
                <v:line id="直线 710" o:spid="_x0000_s2024" style="position:absolute" from="2914,11308" to="3938,11308">
                  <v:stroke dashstyle="dash"/>
                </v:line>
              </v:group>
              <v:line id="直线 711" o:spid="_x0000_s2025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6600FF"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 </w:t>
      </w:r>
      <w:r>
        <w:rPr>
          <w:rFonts w:hint="eastAsia"/>
          <w:b/>
          <w:color w:val="0000FF"/>
          <w:sz w:val="32"/>
          <w:szCs w:val="32"/>
        </w:rPr>
        <w:t>神州谣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sh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u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hu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chu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hu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ng 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  f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n f</w:t>
      </w:r>
      <w:r>
        <w:rPr>
          <w:rFonts w:ascii="微软雅黑" w:hAnsi="微软雅黑" w:hint="eastAsia"/>
          <w:sz w:val="32"/>
          <w:szCs w:val="32"/>
        </w:rPr>
        <w:t>ā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910" o:spid="_x0000_s2026" style="position:absolute;margin-left:365.25pt;margin-top:1.3pt;width:1in;height:39pt;z-index:251567616" coordorigin="2232,1284" coordsize="1440,780">
            <v:group id="组合 911" o:spid="_x0000_s2027" style="position:absolute;left:2232;top:1284;width:720;height:780" coordorigin="2858,10778" coordsize="1080,1092">
              <v:group id="组合 912" o:spid="_x0000_s2028" style="position:absolute;left:2858;top:10778;width:1080;height:1080" coordorigin="2914,10778" coordsize="1024,1024">
                <v:rect id="矩形 913" o:spid="_x0000_s2029" style="position:absolute;left:2914;top:10778;width:1024;height:1024"/>
                <v:line id="直线 914" o:spid="_x0000_s2030" style="position:absolute" from="2914,11308" to="3938,11308">
                  <v:stroke dashstyle="dash"/>
                </v:line>
              </v:group>
              <v:line id="直线 915" o:spid="_x0000_s2031" style="position:absolute" from="3398,10778" to="3398,11870">
                <v:stroke dashstyle="dash"/>
              </v:line>
            </v:group>
            <v:group id="组合 916" o:spid="_x0000_s2032" style="position:absolute;left:2952;top:1284;width:720;height:780" coordorigin="2858,10778" coordsize="1080,1092">
              <v:group id="组合 917" o:spid="_x0000_s2033" style="position:absolute;left:2858;top:10778;width:1080;height:1080" coordorigin="2914,10778" coordsize="1024,1024">
                <v:rect id="矩形 918" o:spid="_x0000_s2034" style="position:absolute;left:2914;top:10778;width:1024;height:1024"/>
                <v:line id="直线 919" o:spid="_x0000_s2035" style="position:absolute" from="2914,11308" to="3938,11308">
                  <v:stroke dashstyle="dash"/>
                </v:line>
              </v:group>
              <v:line id="直线 920" o:spid="_x0000_s203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44" o:spid="_x0000_s2037" style="position:absolute;margin-left:274.7pt;margin-top:0;width:1in;height:39pt;z-index:251561472" coordorigin="2232,1284" coordsize="1440,780">
            <v:group id="组合 845" o:spid="_x0000_s2038" style="position:absolute;left:2232;top:1284;width:720;height:780" coordorigin="2858,10778" coordsize="1080,1092">
              <v:group id="组合 846" o:spid="_x0000_s2039" style="position:absolute;left:2858;top:10778;width:1080;height:1080" coordorigin="2914,10778" coordsize="1024,1024">
                <v:rect id="矩形 847" o:spid="_x0000_s2040" style="position:absolute;left:2914;top:10778;width:1024;height:1024"/>
                <v:line id="直线 848" o:spid="_x0000_s2041" style="position:absolute" from="2914,11308" to="3938,11308">
                  <v:stroke dashstyle="dash"/>
                </v:line>
              </v:group>
              <v:line id="直线 849" o:spid="_x0000_s2042" style="position:absolute" from="3398,10778" to="3398,11870">
                <v:stroke dashstyle="dash"/>
              </v:line>
            </v:group>
            <v:group id="组合 850" o:spid="_x0000_s2043" style="position:absolute;left:2952;top:1284;width:720;height:780" coordorigin="2858,10778" coordsize="1080,1092">
              <v:group id="组合 851" o:spid="_x0000_s2044" style="position:absolute;left:2858;top:10778;width:1080;height:1080" coordorigin="2914,10778" coordsize="1024,1024">
                <v:rect id="矩形 852" o:spid="_x0000_s2045" style="position:absolute;left:2914;top:10778;width:1024;height:1024"/>
                <v:line id="直线 853" o:spid="_x0000_s2046" style="position:absolute" from="2914,11308" to="3938,11308">
                  <v:stroke dashstyle="dash"/>
                </v:line>
              </v:group>
              <v:line id="直线 854" o:spid="_x0000_s204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22" o:spid="_x0000_s2048" style="position:absolute;margin-left:178.7pt;margin-top:0;width:1in;height:39pt;z-index:251559424" coordorigin="2232,1284" coordsize="1440,780">
            <v:group id="组合 823" o:spid="_x0000_s2049" style="position:absolute;left:2232;top:1284;width:720;height:780" coordorigin="2858,10778" coordsize="1080,1092">
              <v:group id="组合 824" o:spid="_x0000_s2050" style="position:absolute;left:2858;top:10778;width:1080;height:1080" coordorigin="2914,10778" coordsize="1024,1024">
                <v:rect id="矩形 825" o:spid="_x0000_s2051" style="position:absolute;left:2914;top:10778;width:1024;height:1024"/>
                <v:line id="直线 826" o:spid="_x0000_s2052" style="position:absolute" from="2914,11308" to="3938,11308">
                  <v:stroke dashstyle="dash"/>
                </v:line>
              </v:group>
              <v:line id="直线 827" o:spid="_x0000_s2053" style="position:absolute" from="3398,10778" to="3398,11870">
                <v:stroke dashstyle="dash"/>
              </v:line>
            </v:group>
            <v:group id="组合 828" o:spid="_x0000_s2054" style="position:absolute;left:2952;top:1284;width:720;height:780" coordorigin="2858,10778" coordsize="1080,1092">
              <v:group id="组合 829" o:spid="_x0000_s2055" style="position:absolute;left:2858;top:10778;width:1080;height:1080" coordorigin="2914,10778" coordsize="1024,1024">
                <v:rect id="矩形 830" o:spid="_x0000_s2056" style="position:absolute;left:2914;top:10778;width:1024;height:1024"/>
                <v:line id="直线 831" o:spid="_x0000_s2057" style="position:absolute" from="2914,11308" to="3938,11308">
                  <v:stroke dashstyle="dash"/>
                </v:line>
              </v:group>
              <v:line id="直线 832" o:spid="_x0000_s205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33" o:spid="_x0000_s2059" style="position:absolute;margin-left:82.7pt;margin-top:0;width:1in;height:39pt;z-index:251560448" coordorigin="2232,1284" coordsize="1440,780">
            <v:group id="组合 834" o:spid="_x0000_s2060" style="position:absolute;left:2232;top:1284;width:720;height:780" coordorigin="2858,10778" coordsize="1080,1092">
              <v:group id="组合 835" o:spid="_x0000_s2061" style="position:absolute;left:2858;top:10778;width:1080;height:1080" coordorigin="2914,10778" coordsize="1024,1024">
                <v:rect id="矩形 836" o:spid="_x0000_s2062" style="position:absolute;left:2914;top:10778;width:1024;height:1024"/>
                <v:line id="直线 837" o:spid="_x0000_s2063" style="position:absolute" from="2914,11308" to="3938,11308">
                  <v:stroke dashstyle="dash"/>
                </v:line>
              </v:group>
              <v:line id="直线 838" o:spid="_x0000_s2064" style="position:absolute" from="3398,10778" to="3398,11870">
                <v:stroke dashstyle="dash"/>
              </v:line>
            </v:group>
            <v:group id="组合 839" o:spid="_x0000_s2065" style="position:absolute;left:2952;top:1284;width:720;height:780" coordorigin="2858,10778" coordsize="1080,1092">
              <v:group id="组合 840" o:spid="_x0000_s2066" style="position:absolute;left:2858;top:10778;width:1080;height:1080" coordorigin="2914,10778" coordsize="1024,1024">
                <v:rect id="矩形 841" o:spid="_x0000_s2067" style="position:absolute;left:2914;top:10778;width:1024;height:1024"/>
                <v:line id="直线 842" o:spid="_x0000_s2068" style="position:absolute" from="2914,11308" to="3938,11308">
                  <v:stroke dashstyle="dash"/>
                </v:line>
              </v:group>
              <v:line id="直线 843" o:spid="_x0000_s206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11" o:spid="_x0000_s2070" style="position:absolute;margin-left:0;margin-top:0;width:1in;height:39pt;z-index:251558400" coordorigin="2232,1284" coordsize="1440,780">
            <v:group id="组合 812" o:spid="_x0000_s2071" style="position:absolute;left:2232;top:1284;width:720;height:780" coordorigin="2858,10778" coordsize="1080,1092">
              <v:group id="组合 813" o:spid="_x0000_s2072" style="position:absolute;left:2858;top:10778;width:1080;height:1080" coordorigin="2914,10778" coordsize="1024,1024">
                <v:rect id="矩形 814" o:spid="_x0000_s2073" style="position:absolute;left:2914;top:10778;width:1024;height:1024"/>
                <v:line id="直线 815" o:spid="_x0000_s2074" style="position:absolute" from="2914,11308" to="3938,11308">
                  <v:stroke dashstyle="dash"/>
                </v:line>
              </v:group>
              <v:line id="直线 816" o:spid="_x0000_s2075" style="position:absolute" from="3398,10778" to="3398,11870">
                <v:stroke dashstyle="dash"/>
              </v:line>
            </v:group>
            <v:group id="组合 817" o:spid="_x0000_s2076" style="position:absolute;left:2952;top:1284;width:720;height:780" coordorigin="2858,10778" coordsize="1080,1092">
              <v:group id="组合 818" o:spid="_x0000_s2077" style="position:absolute;left:2858;top:10778;width:1080;height:1080" coordorigin="2914,10778" coordsize="1024,1024">
                <v:rect id="矩形 819" o:spid="_x0000_s2078" style="position:absolute;left:2914;top:10778;width:1024;height:1024"/>
                <v:line id="直线 820" o:spid="_x0000_s2079" style="position:absolute" from="2914,11308" to="3938,11308">
                  <v:stroke dashstyle="dash"/>
                </v:line>
              </v:group>
              <v:line id="直线 821" o:spid="_x0000_s2080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ch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ng ji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 ch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ng ch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ng   t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i w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d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   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i  xi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 xml:space="preserve">        m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  z</w:t>
      </w:r>
      <w:r>
        <w:rPr>
          <w:rFonts w:ascii="微软雅黑" w:hAnsi="微软雅黑" w:hint="eastAsia"/>
          <w:sz w:val="32"/>
          <w:szCs w:val="32"/>
        </w:rPr>
        <w:t>ú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855" o:spid="_x0000_s2081" style="position:absolute;margin-left:420pt;margin-top:.65pt;width:1in;height:39pt;z-index:251562496" coordorigin="2232,1284" coordsize="1440,780">
            <v:group id="组合 856" o:spid="_x0000_s2082" style="position:absolute;left:2232;top:1284;width:720;height:780" coordorigin="2858,10778" coordsize="1080,1092">
              <v:group id="组合 857" o:spid="_x0000_s2083" style="position:absolute;left:2858;top:10778;width:1080;height:1080" coordorigin="2914,10778" coordsize="1024,1024">
                <v:rect id="矩形 858" o:spid="_x0000_s2084" style="position:absolute;left:2914;top:10778;width:1024;height:1024"/>
                <v:line id="直线 859" o:spid="_x0000_s2085" style="position:absolute" from="2914,11308" to="3938,11308">
                  <v:stroke dashstyle="dash"/>
                </v:line>
              </v:group>
              <v:line id="直线 860" o:spid="_x0000_s2086" style="position:absolute" from="3398,10778" to="3398,11870">
                <v:stroke dashstyle="dash"/>
              </v:line>
            </v:group>
            <v:group id="组合 861" o:spid="_x0000_s2087" style="position:absolute;left:2952;top:1284;width:720;height:780" coordorigin="2858,10778" coordsize="1080,1092">
              <v:group id="组合 862" o:spid="_x0000_s2088" style="position:absolute;left:2858;top:10778;width:1080;height:1080" coordorigin="2914,10778" coordsize="1024,1024">
                <v:rect id="矩形 863" o:spid="_x0000_s2089" style="position:absolute;left:2914;top:10778;width:1024;height:1024"/>
                <v:line id="直线 864" o:spid="_x0000_s2090" style="position:absolute" from="2914,11308" to="3938,11308">
                  <v:stroke dashstyle="dash"/>
                </v:line>
              </v:group>
              <v:line id="直线 865" o:spid="_x0000_s209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2092" style="position:absolute;margin-left:232.7pt;margin-top:0;width:1in;height:39pt;z-index:251800064" coordorigin="2232,1284" coordsize="1440,780">
            <v:group id="组合 889" o:spid="_x0000_s2093" style="position:absolute;left:2232;top:1284;width:720;height:780" coordorigin="2858,10778" coordsize="1080,1092">
              <v:group id="组合 890" o:spid="_x0000_s2094" style="position:absolute;left:2858;top:10778;width:1080;height:1080" coordorigin="2914,10778" coordsize="1024,1024">
                <v:rect id="矩形 891" o:spid="_x0000_s2095" style="position:absolute;left:2914;top:10778;width:1024;height:1024"/>
                <v:line id="直线 892" o:spid="_x0000_s2096" style="position:absolute" from="2914,11308" to="3938,11308">
                  <v:stroke dashstyle="dash"/>
                </v:line>
              </v:group>
              <v:line id="直线 893" o:spid="_x0000_s2097" style="position:absolute" from="3398,10778" to="3398,11870">
                <v:stroke dashstyle="dash"/>
              </v:line>
            </v:group>
            <v:group id="组合 894" o:spid="_x0000_s2098" style="position:absolute;left:2952;top:1284;width:720;height:780" coordorigin="2858,10778" coordsize="1080,1092">
              <v:group id="组合 895" o:spid="_x0000_s2099" style="position:absolute;left:2858;top:10778;width:1080;height:1080" coordorigin="2914,10778" coordsize="1024,1024">
                <v:rect id="矩形 896" o:spid="_x0000_s2100" style="position:absolute;left:2914;top:10778;width:1024;height:1024"/>
                <v:line id="直线 897" o:spid="_x0000_s2101" style="position:absolute" from="2914,11308" to="3938,11308">
                  <v:stroke dashstyle="dash"/>
                </v:line>
              </v:group>
              <v:line id="直线 898" o:spid="_x0000_s210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88" o:spid="_x0000_s2103" style="position:absolute;margin-left:196.7pt;margin-top:-.45pt;width:1in;height:39pt;z-index:251565568" coordorigin="2232,1284" coordsize="1440,780">
            <v:group id="组合 889" o:spid="_x0000_s2104" style="position:absolute;left:2232;top:1284;width:720;height:780" coordorigin="2858,10778" coordsize="1080,1092">
              <v:group id="组合 890" o:spid="_x0000_s2105" style="position:absolute;left:2858;top:10778;width:1080;height:1080" coordorigin="2914,10778" coordsize="1024,1024">
                <v:rect id="矩形 891" o:spid="_x0000_s2106" style="position:absolute;left:2914;top:10778;width:1024;height:1024"/>
                <v:line id="直线 892" o:spid="_x0000_s2107" style="position:absolute" from="2914,11308" to="3938,11308">
                  <v:stroke dashstyle="dash"/>
                </v:line>
              </v:group>
              <v:line id="直线 893" o:spid="_x0000_s2108" style="position:absolute" from="3398,10778" to="3398,11870">
                <v:stroke dashstyle="dash"/>
              </v:line>
            </v:group>
            <v:group id="组合 894" o:spid="_x0000_s2109" style="position:absolute;left:2952;top:1284;width:720;height:780" coordorigin="2858,10778" coordsize="1080,1092">
              <v:group id="组合 895" o:spid="_x0000_s2110" style="position:absolute;left:2858;top:10778;width:1080;height:1080" coordorigin="2914,10778" coordsize="1024,1024">
                <v:rect id="矩形 896" o:spid="_x0000_s2111" style="position:absolute;left:2914;top:10778;width:1024;height:1024"/>
                <v:line id="直线 897" o:spid="_x0000_s2112" style="position:absolute" from="2914,11308" to="3938,11308">
                  <v:stroke dashstyle="dash"/>
                </v:line>
              </v:group>
              <v:line id="直线 898" o:spid="_x0000_s211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99" o:spid="_x0000_s2114" style="position:absolute;margin-left:320.3pt;margin-top:0;width:1in;height:39pt;z-index:251566592" coordorigin="2232,1284" coordsize="1440,780">
            <v:group id="组合 900" o:spid="_x0000_s2115" style="position:absolute;left:2232;top:1284;width:720;height:780" coordorigin="2858,10778" coordsize="1080,1092">
              <v:group id="组合 901" o:spid="_x0000_s2116" style="position:absolute;left:2858;top:10778;width:1080;height:1080" coordorigin="2914,10778" coordsize="1024,1024">
                <v:rect id="矩形 902" o:spid="_x0000_s2117" style="position:absolute;left:2914;top:10778;width:1024;height:1024"/>
                <v:line id="直线 903" o:spid="_x0000_s2118" style="position:absolute" from="2914,11308" to="3938,11308">
                  <v:stroke dashstyle="dash"/>
                </v:line>
              </v:group>
              <v:line id="直线 904" o:spid="_x0000_s2119" style="position:absolute" from="3398,10778" to="3398,11870">
                <v:stroke dashstyle="dash"/>
              </v:line>
            </v:group>
            <v:group id="组合 905" o:spid="_x0000_s2120" style="position:absolute;left:2952;top:1284;width:720;height:780" coordorigin="2858,10778" coordsize="1080,1092">
              <v:group id="组合 906" o:spid="_x0000_s2121" style="position:absolute;left:2858;top:10778;width:1080;height:1080" coordorigin="2914,10778" coordsize="1024,1024">
                <v:rect id="矩形 907" o:spid="_x0000_s2122" style="position:absolute;left:2914;top:10778;width:1024;height:1024"/>
                <v:line id="直线 908" o:spid="_x0000_s2123" style="position:absolute" from="2914,11308" to="3938,11308">
                  <v:stroke dashstyle="dash"/>
                </v:line>
              </v:group>
              <v:line id="直线 909" o:spid="_x0000_s212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66" o:spid="_x0000_s2125" style="position:absolute;margin-left:108pt;margin-top:0;width:1in;height:39pt;z-index:251563520" coordorigin="2232,1284" coordsize="1440,780">
            <v:group id="组合 867" o:spid="_x0000_s2126" style="position:absolute;left:2232;top:1284;width:720;height:780" coordorigin="2858,10778" coordsize="1080,1092">
              <v:group id="组合 868" o:spid="_x0000_s2127" style="position:absolute;left:2858;top:10778;width:1080;height:1080" coordorigin="2914,10778" coordsize="1024,1024">
                <v:rect id="矩形 869" o:spid="_x0000_s2128" style="position:absolute;left:2914;top:10778;width:1024;height:1024"/>
                <v:line id="直线 870" o:spid="_x0000_s2129" style="position:absolute" from="2914,11308" to="3938,11308">
                  <v:stroke dashstyle="dash"/>
                </v:line>
              </v:group>
              <v:line id="直线 871" o:spid="_x0000_s2130" style="position:absolute" from="3398,10778" to="3398,11870">
                <v:stroke dashstyle="dash"/>
              </v:line>
            </v:group>
            <v:group id="组合 872" o:spid="_x0000_s2131" style="position:absolute;left:2952;top:1284;width:720;height:780" coordorigin="2858,10778" coordsize="1080,1092">
              <v:group id="组合 873" o:spid="_x0000_s2132" style="position:absolute;left:2858;top:10778;width:1080;height:1080" coordorigin="2914,10778" coordsize="1024,1024">
                <v:rect id="矩形 874" o:spid="_x0000_s2133" style="position:absolute;left:2914;top:10778;width:1024;height:1024"/>
                <v:line id="直线 875" o:spid="_x0000_s2134" style="position:absolute" from="2914,11308" to="3938,11308">
                  <v:stroke dashstyle="dash"/>
                </v:line>
              </v:group>
              <v:line id="直线 876" o:spid="_x0000_s213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877" o:spid="_x0000_s2136" style="position:absolute;margin-left:0;margin-top:0;width:1in;height:39pt;z-index:251564544" coordorigin="2232,1284" coordsize="1440,780">
            <v:group id="组合 878" o:spid="_x0000_s2137" style="position:absolute;left:2232;top:1284;width:720;height:780" coordorigin="2858,10778" coordsize="1080,1092">
              <v:group id="组合 879" o:spid="_x0000_s2138" style="position:absolute;left:2858;top:10778;width:1080;height:1080" coordorigin="2914,10778" coordsize="1024,1024">
                <v:rect id="矩形 880" o:spid="_x0000_s2139" style="position:absolute;left:2914;top:10778;width:1024;height:1024"/>
                <v:line id="直线 881" o:spid="_x0000_s2140" style="position:absolute" from="2914,11308" to="3938,11308">
                  <v:stroke dashstyle="dash"/>
                </v:line>
              </v:group>
              <v:line id="直线 882" o:spid="_x0000_s2141" style="position:absolute" from="3398,10778" to="3398,11870">
                <v:stroke dashstyle="dash"/>
              </v:line>
            </v:group>
            <v:group id="组合 883" o:spid="_x0000_s2142" style="position:absolute;left:2952;top:1284;width:720;height:780" coordorigin="2858,10778" coordsize="1080,1092">
              <v:group id="组合 884" o:spid="_x0000_s2143" style="position:absolute;left:2858;top:10778;width:1080;height:1080" coordorigin="2914,10778" coordsize="1024,1024">
                <v:rect id="矩形 885" o:spid="_x0000_s2144" style="position:absolute;left:2914;top:10778;width:1024;height:1024"/>
                <v:line id="直线 886" o:spid="_x0000_s2145" style="position:absolute" from="2914,11308" to="3938,11308">
                  <v:stroke dashstyle="dash"/>
                </v:line>
              </v:group>
              <v:line id="直线 887" o:spid="_x0000_s2146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 </w:t>
      </w:r>
      <w:r>
        <w:rPr>
          <w:rFonts w:hint="eastAsia"/>
          <w:b/>
          <w:color w:val="0000FF"/>
          <w:sz w:val="32"/>
          <w:szCs w:val="32"/>
        </w:rPr>
        <w:t>传统节日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ji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 r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ch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>n ji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        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d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   q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 m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 ji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1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954" o:spid="_x0000_s2147" style="position:absolute;left:0;text-align:left;margin-left:-12.75pt;margin-top:1.6pt;width:1in;height:39pt;z-index:251571712" coordorigin="2232,1284" coordsize="1440,780">
            <v:group id="组合 955" o:spid="_x0000_s2148" style="position:absolute;left:2232;top:1284;width:720;height:780" coordorigin="2858,10778" coordsize="1080,1092">
              <v:group id="组合 956" o:spid="_x0000_s2149" style="position:absolute;left:2858;top:10778;width:1080;height:1080" coordorigin="2914,10778" coordsize="1024,1024">
                <v:rect id="矩形 957" o:spid="_x0000_s2150" style="position:absolute;left:2914;top:10778;width:1024;height:1024"/>
                <v:line id="直线 958" o:spid="_x0000_s2151" style="position:absolute" from="2914,11308" to="3938,11308">
                  <v:stroke dashstyle="dash"/>
                </v:line>
              </v:group>
              <v:line id="直线 959" o:spid="_x0000_s2152" style="position:absolute" from="3398,10778" to="3398,11870">
                <v:stroke dashstyle="dash"/>
              </v:line>
            </v:group>
            <v:group id="组合 960" o:spid="_x0000_s2153" style="position:absolute;left:2952;top:1284;width:720;height:780" coordorigin="2858,10778" coordsize="1080,1092">
              <v:group id="组合 961" o:spid="_x0000_s2154" style="position:absolute;left:2858;top:10778;width:1080;height:1080" coordorigin="2914,10778" coordsize="1024,1024">
                <v:rect id="矩形 962" o:spid="_x0000_s2155" style="position:absolute;left:2914;top:10778;width:1024;height:1024"/>
                <v:line id="直线 963" o:spid="_x0000_s2156" style="position:absolute" from="2914,11308" to="3938,11308">
                  <v:stroke dashstyle="dash"/>
                </v:line>
              </v:group>
              <v:line id="直线 964" o:spid="_x0000_s215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65" o:spid="_x0000_s2158" style="position:absolute;left:0;text-align:left;margin-left:304.3pt;margin-top:5.35pt;width:1in;height:39pt;z-index:251572736" coordorigin="2232,1284" coordsize="1440,780">
            <v:group id="组合 966" o:spid="_x0000_s2159" style="position:absolute;left:2232;top:1284;width:720;height:780" coordorigin="2858,10778" coordsize="1080,1092">
              <v:group id="组合 967" o:spid="_x0000_s2160" style="position:absolute;left:2858;top:10778;width:1080;height:1080" coordorigin="2914,10778" coordsize="1024,1024">
                <v:rect id="矩形 968" o:spid="_x0000_s2161" style="position:absolute;left:2914;top:10778;width:1024;height:1024"/>
                <v:line id="直线 969" o:spid="_x0000_s2162" style="position:absolute" from="2914,11308" to="3938,11308">
                  <v:stroke dashstyle="dash"/>
                </v:line>
              </v:group>
              <v:line id="直线 970" o:spid="_x0000_s2163" style="position:absolute" from="3398,10778" to="3398,11870">
                <v:stroke dashstyle="dash"/>
              </v:line>
            </v:group>
            <v:group id="组合 971" o:spid="_x0000_s2164" style="position:absolute;left:2952;top:1284;width:720;height:780" coordorigin="2858,10778" coordsize="1080,1092">
              <v:group id="组合 972" o:spid="_x0000_s2165" style="position:absolute;left:2858;top:10778;width:1080;height:1080" coordorigin="2914,10778" coordsize="1024,1024">
                <v:rect id="矩形 973" o:spid="_x0000_s2166" style="position:absolute;left:2914;top:10778;width:1024;height:1024"/>
                <v:line id="直线 974" o:spid="_x0000_s2167" style="position:absolute" from="2914,11308" to="3938,11308">
                  <v:stroke dashstyle="dash"/>
                </v:line>
              </v:group>
              <v:line id="直线 975" o:spid="_x0000_s216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43" o:spid="_x0000_s2169" style="position:absolute;left:0;text-align:left;margin-left:69pt;margin-top:2.65pt;width:1in;height:39pt;z-index:251570688" coordorigin="2232,1284" coordsize="1440,780">
            <v:group id="组合 944" o:spid="_x0000_s2170" style="position:absolute;left:2232;top:1284;width:720;height:780" coordorigin="2858,10778" coordsize="1080,1092">
              <v:group id="组合 945" o:spid="_x0000_s2171" style="position:absolute;left:2858;top:10778;width:1080;height:1080" coordorigin="2914,10778" coordsize="1024,1024">
                <v:rect id="矩形 946" o:spid="_x0000_s2172" style="position:absolute;left:2914;top:10778;width:1024;height:1024"/>
                <v:line id="直线 947" o:spid="_x0000_s2173" style="position:absolute" from="2914,11308" to="3938,11308">
                  <v:stroke dashstyle="dash"/>
                </v:line>
              </v:group>
              <v:line id="直线 948" o:spid="_x0000_s2174" style="position:absolute" from="3398,10778" to="3398,11870">
                <v:stroke dashstyle="dash"/>
              </v:line>
            </v:group>
            <v:group id="组合 949" o:spid="_x0000_s2175" style="position:absolute;left:2952;top:1284;width:720;height:780" coordorigin="2858,10778" coordsize="1080,1092">
              <v:group id="组合 950" o:spid="_x0000_s2176" style="position:absolute;left:2858;top:10778;width:1080;height:1080" coordorigin="2914,10778" coordsize="1024,1024">
                <v:rect id="矩形 951" o:spid="_x0000_s2177" style="position:absolute;left:2914;top:10778;width:1024;height:1024"/>
                <v:line id="直线 952" o:spid="_x0000_s2178" style="position:absolute" from="2914,11308" to="3938,11308">
                  <v:stroke dashstyle="dash"/>
                </v:line>
              </v:group>
              <v:line id="直线 953" o:spid="_x0000_s217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21" o:spid="_x0000_s2180" style="position:absolute;left:0;text-align:left;margin-left:269.05pt;margin-top:4.6pt;width:1in;height:39pt;z-index:251568640" coordorigin="2232,1284" coordsize="1440,780">
            <v:group id="组合 922" o:spid="_x0000_s2181" style="position:absolute;left:2232;top:1284;width:720;height:780" coordorigin="2858,10778" coordsize="1080,1092">
              <v:group id="组合 923" o:spid="_x0000_s2182" style="position:absolute;left:2858;top:10778;width:1080;height:1080" coordorigin="2914,10778" coordsize="1024,1024">
                <v:rect id="矩形 924" o:spid="_x0000_s2183" style="position:absolute;left:2914;top:10778;width:1024;height:1024"/>
                <v:line id="直线 925" o:spid="_x0000_s2184" style="position:absolute" from="2914,11308" to="3938,11308">
                  <v:stroke dashstyle="dash"/>
                </v:line>
              </v:group>
              <v:line id="直线 926" o:spid="_x0000_s2185" style="position:absolute" from="3398,10778" to="3398,11870">
                <v:stroke dashstyle="dash"/>
              </v:line>
            </v:group>
            <v:group id="组合 927" o:spid="_x0000_s2186" style="position:absolute;left:2952;top:1284;width:720;height:780" coordorigin="2858,10778" coordsize="1080,1092">
              <v:group id="组合 928" o:spid="_x0000_s2187" style="position:absolute;left:2858;top:10778;width:1080;height:1080" coordorigin="2914,10778" coordsize="1024,1024">
                <v:rect id="矩形 929" o:spid="_x0000_s2188" style="position:absolute;left:2914;top:10778;width:1024;height:1024"/>
                <v:line id="直线 930" o:spid="_x0000_s2189" style="position:absolute" from="2914,11308" to="3938,11308">
                  <v:stroke dashstyle="dash"/>
                </v:line>
              </v:group>
              <v:line id="直线 931" o:spid="_x0000_s219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32" o:spid="_x0000_s2191" style="position:absolute;left:0;text-align:left;margin-left:168.75pt;margin-top:4.6pt;width:1in;height:39pt;z-index:251569664" coordorigin="2232,1284" coordsize="1440,780">
            <v:group id="组合 933" o:spid="_x0000_s2192" style="position:absolute;left:2232;top:1284;width:720;height:780" coordorigin="2858,10778" coordsize="1080,1092">
              <v:group id="组合 934" o:spid="_x0000_s2193" style="position:absolute;left:2858;top:10778;width:1080;height:1080" coordorigin="2914,10778" coordsize="1024,1024">
                <v:rect id="矩形 935" o:spid="_x0000_s2194" style="position:absolute;left:2914;top:10778;width:1024;height:1024"/>
                <v:line id="直线 936" o:spid="_x0000_s2195" style="position:absolute" from="2914,11308" to="3938,11308">
                  <v:stroke dashstyle="dash"/>
                </v:line>
              </v:group>
              <v:line id="直线 937" o:spid="_x0000_s2196" style="position:absolute" from="3398,10778" to="3398,11870">
                <v:stroke dashstyle="dash"/>
              </v:line>
            </v:group>
            <v:group id="组合 938" o:spid="_x0000_s2197" style="position:absolute;left:2952;top:1284;width:720;height:780" coordorigin="2858,10778" coordsize="1080,1092">
              <v:group id="组合 939" o:spid="_x0000_s2198" style="position:absolute;left:2858;top:10778;width:1080;height:1080" coordorigin="2914,10778" coordsize="1024,1024">
                <v:rect id="矩形 940" o:spid="_x0000_s2199" style="position:absolute;left:2914;top:10778;width:1024;height:1024"/>
                <v:line id="直线 941" o:spid="_x0000_s2200" style="position:absolute" from="2914,11308" to="3938,11308">
                  <v:stroke dashstyle="dash"/>
                </v:line>
              </v:group>
              <v:line id="直线 942" o:spid="_x0000_s2201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xi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r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    l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u     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qi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     yu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yu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009" o:spid="_x0000_s2202" style="position:absolute;margin-left:297pt;margin-top:0;width:1in;height:39pt;z-index:251576832" coordorigin="2232,1284" coordsize="1440,780">
            <v:group id="组合 1010" o:spid="_x0000_s2203" style="position:absolute;left:2232;top:1284;width:720;height:780" coordorigin="2858,10778" coordsize="1080,1092">
              <v:group id="组合 1011" o:spid="_x0000_s2204" style="position:absolute;left:2858;top:10778;width:1080;height:1080" coordorigin="2914,10778" coordsize="1024,1024">
                <v:rect id="矩形 1012" o:spid="_x0000_s2205" style="position:absolute;left:2914;top:10778;width:1024;height:1024"/>
                <v:line id="直线 1013" o:spid="_x0000_s2206" style="position:absolute" from="2914,11308" to="3938,11308">
                  <v:stroke dashstyle="dash"/>
                </v:line>
              </v:group>
              <v:line id="直线 1014" o:spid="_x0000_s2207" style="position:absolute" from="3398,10778" to="3398,11870">
                <v:stroke dashstyle="dash"/>
              </v:line>
            </v:group>
            <v:group id="组合 1015" o:spid="_x0000_s2208" style="position:absolute;left:2952;top:1284;width:720;height:780" coordorigin="2858,10778" coordsize="1080,1092">
              <v:group id="组合 1016" o:spid="_x0000_s2209" style="position:absolute;left:2858;top:10778;width:1080;height:1080" coordorigin="2914,10778" coordsize="1024,1024">
                <v:rect id="矩形 1017" o:spid="_x0000_s2210" style="position:absolute;left:2914;top:10778;width:1024;height:1024"/>
                <v:line id="直线 1018" o:spid="_x0000_s2211" style="position:absolute" from="2914,11308" to="3938,11308">
                  <v:stroke dashstyle="dash"/>
                </v:line>
              </v:group>
              <v:line id="直线 1019" o:spid="_x0000_s221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76" o:spid="_x0000_s2213" style="position:absolute;margin-left:198pt;margin-top:0;width:1in;height:39pt;z-index:251573760" coordorigin="2232,1284" coordsize="1440,780">
            <v:group id="组合 977" o:spid="_x0000_s2214" style="position:absolute;left:2232;top:1284;width:720;height:780" coordorigin="2858,10778" coordsize="1080,1092">
              <v:group id="组合 978" o:spid="_x0000_s2215" style="position:absolute;left:2858;top:10778;width:1080;height:1080" coordorigin="2914,10778" coordsize="1024,1024">
                <v:rect id="矩形 979" o:spid="_x0000_s2216" style="position:absolute;left:2914;top:10778;width:1024;height:1024"/>
                <v:line id="直线 980" o:spid="_x0000_s2217" style="position:absolute" from="2914,11308" to="3938,11308">
                  <v:stroke dashstyle="dash"/>
                </v:line>
              </v:group>
              <v:line id="直线 981" o:spid="_x0000_s2218" style="position:absolute" from="3398,10778" to="3398,11870">
                <v:stroke dashstyle="dash"/>
              </v:line>
            </v:group>
            <v:group id="组合 982" o:spid="_x0000_s2219" style="position:absolute;left:2952;top:1284;width:720;height:780" coordorigin="2858,10778" coordsize="1080,1092">
              <v:group id="组合 983" o:spid="_x0000_s2220" style="position:absolute;left:2858;top:10778;width:1080;height:1080" coordorigin="2914,10778" coordsize="1024,1024">
                <v:rect id="矩形 984" o:spid="_x0000_s2221" style="position:absolute;left:2914;top:10778;width:1024;height:1024"/>
                <v:line id="直线 985" o:spid="_x0000_s2222" style="position:absolute" from="2914,11308" to="3938,11308">
                  <v:stroke dashstyle="dash"/>
                </v:line>
              </v:group>
              <v:line id="直线 986" o:spid="_x0000_s222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87" o:spid="_x0000_s2224" style="position:absolute;margin-left:90pt;margin-top:0;width:1in;height:39pt;z-index:251574784" coordorigin="2232,1284" coordsize="1440,780">
            <v:group id="组合 988" o:spid="_x0000_s2225" style="position:absolute;left:2232;top:1284;width:720;height:780" coordorigin="2858,10778" coordsize="1080,1092">
              <v:group id="组合 989" o:spid="_x0000_s2226" style="position:absolute;left:2858;top:10778;width:1080;height:1080" coordorigin="2914,10778" coordsize="1024,1024">
                <v:rect id="矩形 990" o:spid="_x0000_s2227" style="position:absolute;left:2914;top:10778;width:1024;height:1024"/>
                <v:line id="直线 991" o:spid="_x0000_s2228" style="position:absolute" from="2914,11308" to="3938,11308">
                  <v:stroke dashstyle="dash"/>
                </v:line>
              </v:group>
              <v:line id="直线 992" o:spid="_x0000_s2229" style="position:absolute" from="3398,10778" to="3398,11870">
                <v:stroke dashstyle="dash"/>
              </v:line>
            </v:group>
            <v:group id="组合 993" o:spid="_x0000_s2230" style="position:absolute;left:2952;top:1284;width:720;height:780" coordorigin="2858,10778" coordsize="1080,1092">
              <v:group id="组合 994" o:spid="_x0000_s2231" style="position:absolute;left:2858;top:10778;width:1080;height:1080" coordorigin="2914,10778" coordsize="1024,1024">
                <v:rect id="矩形 995" o:spid="_x0000_s2232" style="position:absolute;left:2914;top:10778;width:1024;height:1024"/>
                <v:line id="直线 996" o:spid="_x0000_s2233" style="position:absolute" from="2914,11308" to="3938,11308">
                  <v:stroke dashstyle="dash"/>
                </v:line>
              </v:group>
              <v:line id="直线 997" o:spid="_x0000_s223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998" o:spid="_x0000_s2235" style="position:absolute;margin-left:0;margin-top:0;width:1in;height:39pt;z-index:251575808" coordorigin="2232,1284" coordsize="1440,780">
            <v:group id="组合 999" o:spid="_x0000_s2236" style="position:absolute;left:2232;top:1284;width:720;height:780" coordorigin="2858,10778" coordsize="1080,1092">
              <v:group id="组合 1000" o:spid="_x0000_s2237" style="position:absolute;left:2858;top:10778;width:1080;height:1080" coordorigin="2914,10778" coordsize="1024,1024">
                <v:rect id="矩形 1001" o:spid="_x0000_s2238" style="position:absolute;left:2914;top:10778;width:1024;height:1024"/>
                <v:line id="直线 1002" o:spid="_x0000_s2239" style="position:absolute" from="2914,11308" to="3938,11308">
                  <v:stroke dashstyle="dash"/>
                </v:line>
              </v:group>
              <v:line id="直线 1003" o:spid="_x0000_s2240" style="position:absolute" from="3398,10778" to="3398,11870">
                <v:stroke dashstyle="dash"/>
              </v:line>
            </v:group>
            <v:group id="组合 1004" o:spid="_x0000_s2241" style="position:absolute;left:2952;top:1284;width:720;height:780" coordorigin="2858,10778" coordsize="1080,1092">
              <v:group id="组合 1005" o:spid="_x0000_s2242" style="position:absolute;left:2858;top:10778;width:1080;height:1080" coordorigin="2914,10778" coordsize="1024,1024">
                <v:rect id="矩形 1006" o:spid="_x0000_s2243" style="position:absolute;left:2914;top:10778;width:1024;height:1024"/>
                <v:line id="直线 1007" o:spid="_x0000_s2244" style="position:absolute" from="2914,11308" to="3938,11308">
                  <v:stroke dashstyle="dash"/>
                </v:line>
              </v:group>
              <v:line id="直线 1008" o:spid="_x0000_s2245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zhu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y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 qu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ji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       tu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yu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  r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n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1053" o:spid="_x0000_s2246" style="position:absolute;margin-left:297pt;margin-top:0;width:1in;height:39pt;z-index:251580928" coordorigin="2232,1284" coordsize="1440,780">
            <v:group id="组合 1054" o:spid="_x0000_s2247" style="position:absolute;left:2232;top:1284;width:720;height:780" coordorigin="2858,10778" coordsize="1080,1092">
              <v:group id="组合 1055" o:spid="_x0000_s2248" style="position:absolute;left:2858;top:10778;width:1080;height:1080" coordorigin="2914,10778" coordsize="1024,1024">
                <v:rect id="矩形 1056" o:spid="_x0000_s2249" style="position:absolute;left:2914;top:10778;width:1024;height:1024"/>
                <v:line id="直线 1057" o:spid="_x0000_s2250" style="position:absolute" from="2914,11308" to="3938,11308">
                  <v:stroke dashstyle="dash"/>
                </v:line>
              </v:group>
              <v:line id="直线 1058" o:spid="_x0000_s2251" style="position:absolute" from="3398,10778" to="3398,11870">
                <v:stroke dashstyle="dash"/>
              </v:line>
            </v:group>
            <v:group id="组合 1059" o:spid="_x0000_s2252" style="position:absolute;left:2952;top:1284;width:720;height:780" coordorigin="2858,10778" coordsize="1080,1092">
              <v:group id="组合 1060" o:spid="_x0000_s2253" style="position:absolute;left:2858;top:10778;width:1080;height:1080" coordorigin="2914,10778" coordsize="1024,1024">
                <v:rect id="矩形 1061" o:spid="_x0000_s2254" style="position:absolute;left:2914;top:10778;width:1024;height:1024"/>
                <v:line id="直线 1062" o:spid="_x0000_s2255" style="position:absolute" from="2914,11308" to="3938,11308">
                  <v:stroke dashstyle="dash"/>
                </v:line>
              </v:group>
              <v:line id="直线 1063" o:spid="_x0000_s225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042" o:spid="_x0000_s2257" style="position:absolute;margin-left:198pt;margin-top:0;width:1in;height:39pt;z-index:251579904" coordorigin="2232,1284" coordsize="1440,780">
            <v:group id="组合 1043" o:spid="_x0000_s2258" style="position:absolute;left:2232;top:1284;width:720;height:780" coordorigin="2858,10778" coordsize="1080,1092">
              <v:group id="组合 1044" o:spid="_x0000_s2259" style="position:absolute;left:2858;top:10778;width:1080;height:1080" coordorigin="2914,10778" coordsize="1024,1024">
                <v:rect id="矩形 1045" o:spid="_x0000_s2260" style="position:absolute;left:2914;top:10778;width:1024;height:1024"/>
                <v:line id="直线 1046" o:spid="_x0000_s2261" style="position:absolute" from="2914,11308" to="3938,11308">
                  <v:stroke dashstyle="dash"/>
                </v:line>
              </v:group>
              <v:line id="直线 1047" o:spid="_x0000_s2262" style="position:absolute" from="3398,10778" to="3398,11870">
                <v:stroke dashstyle="dash"/>
              </v:line>
            </v:group>
            <v:group id="组合 1048" o:spid="_x0000_s2263" style="position:absolute;left:2952;top:1284;width:720;height:780" coordorigin="2858,10778" coordsize="1080,1092">
              <v:group id="组合 1049" o:spid="_x0000_s2264" style="position:absolute;left:2858;top:10778;width:1080;height:1080" coordorigin="2914,10778" coordsize="1024,1024">
                <v:rect id="矩形 1050" o:spid="_x0000_s2265" style="position:absolute;left:2914;top:10778;width:1024;height:1024"/>
                <v:line id="直线 1051" o:spid="_x0000_s2266" style="position:absolute" from="2914,11308" to="3938,11308">
                  <v:stroke dashstyle="dash"/>
                </v:line>
              </v:group>
              <v:line id="直线 1052" o:spid="_x0000_s226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031" o:spid="_x0000_s2268" style="position:absolute;margin-left:90pt;margin-top:0;width:1in;height:39pt;z-index:251578880" coordorigin="2232,1284" coordsize="1440,780">
            <v:group id="组合 1032" o:spid="_x0000_s2269" style="position:absolute;left:2232;top:1284;width:720;height:780" coordorigin="2858,10778" coordsize="1080,1092">
              <v:group id="组合 1033" o:spid="_x0000_s2270" style="position:absolute;left:2858;top:10778;width:1080;height:1080" coordorigin="2914,10778" coordsize="1024,1024">
                <v:rect id="矩形 1034" o:spid="_x0000_s2271" style="position:absolute;left:2914;top:10778;width:1024;height:1024"/>
                <v:line id="直线 1035" o:spid="_x0000_s2272" style="position:absolute" from="2914,11308" to="3938,11308">
                  <v:stroke dashstyle="dash"/>
                </v:line>
              </v:group>
              <v:line id="直线 1036" o:spid="_x0000_s2273" style="position:absolute" from="3398,10778" to="3398,11870">
                <v:stroke dashstyle="dash"/>
              </v:line>
            </v:group>
            <v:group id="组合 1037" o:spid="_x0000_s2274" style="position:absolute;left:2952;top:1284;width:720;height:780" coordorigin="2858,10778" coordsize="1080,1092">
              <v:group id="组合 1038" o:spid="_x0000_s2275" style="position:absolute;left:2858;top:10778;width:1080;height:1080" coordorigin="2914,10778" coordsize="1024,1024">
                <v:rect id="矩形 1039" o:spid="_x0000_s2276" style="position:absolute;left:2914;top:10778;width:1024;height:1024"/>
                <v:line id="直线 1040" o:spid="_x0000_s2277" style="position:absolute" from="2914,11308" to="3938,11308">
                  <v:stroke dashstyle="dash"/>
                </v:line>
              </v:group>
              <v:line id="直线 1041" o:spid="_x0000_s227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020" o:spid="_x0000_s2279" style="position:absolute;margin-left:0;margin-top:0;width:1in;height:39pt;z-index:251577856" coordorigin="2232,1284" coordsize="1440,780">
            <v:group id="组合 1021" o:spid="_x0000_s2280" style="position:absolute;left:2232;top:1284;width:720;height:780" coordorigin="2858,10778" coordsize="1080,1092">
              <v:group id="组合 1022" o:spid="_x0000_s2281" style="position:absolute;left:2858;top:10778;width:1080;height:1080" coordorigin="2914,10778" coordsize="1024,1024">
                <v:rect id="矩形 1023" o:spid="_x0000_s2282" style="position:absolute;left:2914;top:10778;width:1024;height:1024"/>
                <v:line id="直线 1024" o:spid="_x0000_s2283" style="position:absolute" from="2914,11308" to="3938,11308">
                  <v:stroke dashstyle="dash"/>
                </v:line>
              </v:group>
              <v:line id="直线 1025" o:spid="_x0000_s2284" style="position:absolute" from="3398,10778" to="3398,11870">
                <v:stroke dashstyle="dash"/>
              </v:line>
            </v:group>
            <v:group id="组合 1026" o:spid="_x0000_s2285" style="position:absolute;left:2952;top:1284;width:720;height:780" coordorigin="2858,10778" coordsize="1080,1092">
              <v:group id="组合 1027" o:spid="_x0000_s2286" style="position:absolute;left:2858;top:10778;width:1080;height:1080" coordorigin="2914,10778" coordsize="1024,1024">
                <v:rect id="矩形 1028" o:spid="_x0000_s2287" style="position:absolute;left:2914;top:10778;width:1024;height:1024"/>
                <v:line id="直线 1029" o:spid="_x0000_s2288" style="position:absolute" from="2914,11308" to="3938,11308">
                  <v:stroke dashstyle="dash"/>
                </v:line>
              </v:group>
              <v:line id="直线 1030" o:spid="_x0000_s2289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44"/>
          <w:szCs w:val="44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3 </w:t>
      </w:r>
      <w:r>
        <w:rPr>
          <w:rFonts w:hint="eastAsia"/>
          <w:b/>
          <w:color w:val="0000FF"/>
          <w:sz w:val="32"/>
          <w:szCs w:val="32"/>
        </w:rPr>
        <w:t>“贝”的故事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b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i k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      ji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 xml:space="preserve"> g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w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      y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ng zi         k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 y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108" o:spid="_x0000_s2290" style="position:absolute;margin-left:283.2pt;margin-top:0;width:1in;height:39pt;z-index:251585024" coordorigin="2232,1284" coordsize="1440,780">
            <v:group id="组合 1109" o:spid="_x0000_s2291" style="position:absolute;left:2232;top:1284;width:720;height:780" coordorigin="2858,10778" coordsize="1080,1092">
              <v:group id="组合 1110" o:spid="_x0000_s2292" style="position:absolute;left:2858;top:10778;width:1080;height:1080" coordorigin="2914,10778" coordsize="1024,1024">
                <v:rect id="矩形 1111" o:spid="_x0000_s2293" style="position:absolute;left:2914;top:10778;width:1024;height:1024"/>
                <v:line id="直线 1112" o:spid="_x0000_s2294" style="position:absolute" from="2914,11308" to="3938,11308">
                  <v:stroke dashstyle="dash"/>
                </v:line>
              </v:group>
              <v:line id="直线 1113" o:spid="_x0000_s2295" style="position:absolute" from="3398,10778" to="3398,11870">
                <v:stroke dashstyle="dash"/>
              </v:line>
            </v:group>
            <v:group id="组合 1114" o:spid="_x0000_s2296" style="position:absolute;left:2952;top:1284;width:720;height:780" coordorigin="2858,10778" coordsize="1080,1092">
              <v:group id="组合 1115" o:spid="_x0000_s2297" style="position:absolute;left:2858;top:10778;width:1080;height:1080" coordorigin="2914,10778" coordsize="1024,1024">
                <v:rect id="矩形 1116" o:spid="_x0000_s2298" style="position:absolute;left:2914;top:10778;width:1024;height:1024"/>
                <v:line id="直线 1117" o:spid="_x0000_s2299" style="position:absolute" from="2914,11308" to="3938,11308">
                  <v:stroke dashstyle="dash"/>
                </v:line>
              </v:group>
              <v:line id="直线 1118" o:spid="_x0000_s230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19" o:spid="_x0000_s2301" style="position:absolute;margin-left:192pt;margin-top:0;width:1in;height:39pt;z-index:251586048" coordorigin="2232,1284" coordsize="1440,780">
            <v:group id="组合 1120" o:spid="_x0000_s2302" style="position:absolute;left:2232;top:1284;width:720;height:780" coordorigin="2858,10778" coordsize="1080,1092">
              <v:group id="组合 1121" o:spid="_x0000_s2303" style="position:absolute;left:2858;top:10778;width:1080;height:1080" coordorigin="2914,10778" coordsize="1024,1024">
                <v:rect id="矩形 1122" o:spid="_x0000_s2304" style="position:absolute;left:2914;top:10778;width:1024;height:1024"/>
                <v:line id="直线 1123" o:spid="_x0000_s2305" style="position:absolute" from="2914,11308" to="3938,11308">
                  <v:stroke dashstyle="dash"/>
                </v:line>
              </v:group>
              <v:line id="直线 1124" o:spid="_x0000_s2306" style="position:absolute" from="3398,10778" to="3398,11870">
                <v:stroke dashstyle="dash"/>
              </v:line>
            </v:group>
            <v:group id="组合 1125" o:spid="_x0000_s2307" style="position:absolute;left:2952;top:1284;width:720;height:780" coordorigin="2858,10778" coordsize="1080,1092">
              <v:group id="组合 1126" o:spid="_x0000_s2308" style="position:absolute;left:2858;top:10778;width:1080;height:1080" coordorigin="2914,10778" coordsize="1024,1024">
                <v:rect id="矩形 1127" o:spid="_x0000_s2309" style="position:absolute;left:2914;top:10778;width:1024;height:1024"/>
                <v:line id="直线 1128" o:spid="_x0000_s2310" style="position:absolute" from="2914,11308" to="3938,11308">
                  <v:stroke dashstyle="dash"/>
                </v:line>
              </v:group>
              <v:line id="直线 1129" o:spid="_x0000_s231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075" o:spid="_x0000_s2312" style="position:absolute;margin-left:81pt;margin-top:0;width:1in;height:39pt;z-index:251581952" coordorigin="2232,1284" coordsize="1440,780">
            <v:group id="组合 1076" o:spid="_x0000_s2313" style="position:absolute;left:2232;top:1284;width:720;height:780" coordorigin="2858,10778" coordsize="1080,1092">
              <v:group id="组合 1077" o:spid="_x0000_s2314" style="position:absolute;left:2858;top:10778;width:1080;height:1080" coordorigin="2914,10778" coordsize="1024,1024">
                <v:rect id="矩形 1078" o:spid="_x0000_s2315" style="position:absolute;left:2914;top:10778;width:1024;height:1024"/>
                <v:line id="直线 1079" o:spid="_x0000_s2316" style="position:absolute" from="2914,11308" to="3938,11308">
                  <v:stroke dashstyle="dash"/>
                </v:line>
              </v:group>
              <v:line id="直线 1080" o:spid="_x0000_s2317" style="position:absolute" from="3398,10778" to="3398,11870">
                <v:stroke dashstyle="dash"/>
              </v:line>
            </v:group>
            <v:group id="组合 1081" o:spid="_x0000_s2318" style="position:absolute;left:2952;top:1284;width:720;height:780" coordorigin="2858,10778" coordsize="1080,1092">
              <v:group id="组合 1082" o:spid="_x0000_s2319" style="position:absolute;left:2858;top:10778;width:1080;height:1080" coordorigin="2914,10778" coordsize="1024,1024">
                <v:rect id="矩形 1083" o:spid="_x0000_s2320" style="position:absolute;left:2914;top:10778;width:1024;height:1024"/>
                <v:line id="直线 1084" o:spid="_x0000_s2321" style="position:absolute" from="2914,11308" to="3938,11308">
                  <v:stroke dashstyle="dash"/>
                </v:line>
              </v:group>
              <v:line id="直线 1085" o:spid="_x0000_s232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097" o:spid="_x0000_s2323" style="position:absolute;margin-left:-9pt;margin-top:0;width:1in;height:39pt;z-index:251584000" coordorigin="2232,1284" coordsize="1440,780">
            <v:group id="组合 1098" o:spid="_x0000_s2324" style="position:absolute;left:2232;top:1284;width:720;height:780" coordorigin="2858,10778" coordsize="1080,1092">
              <v:group id="组合 1099" o:spid="_x0000_s2325" style="position:absolute;left:2858;top:10778;width:1080;height:1080" coordorigin="2914,10778" coordsize="1024,1024">
                <v:rect id="矩形 1100" o:spid="_x0000_s2326" style="position:absolute;left:2914;top:10778;width:1024;height:1024"/>
                <v:line id="直线 1101" o:spid="_x0000_s2327" style="position:absolute" from="2914,11308" to="3938,11308">
                  <v:stroke dashstyle="dash"/>
                </v:line>
              </v:group>
              <v:line id="直线 1102" o:spid="_x0000_s2328" style="position:absolute" from="3398,10778" to="3398,11870">
                <v:stroke dashstyle="dash"/>
              </v:line>
            </v:group>
            <v:group id="组合 1103" o:spid="_x0000_s2329" style="position:absolute;left:2952;top:1284;width:720;height:780" coordorigin="2858,10778" coordsize="1080,1092">
              <v:group id="组合 1104" o:spid="_x0000_s2330" style="position:absolute;left:2858;top:10778;width:1080;height:1080" coordorigin="2914,10778" coordsize="1024,1024">
                <v:rect id="矩形 1105" o:spid="_x0000_s2331" style="position:absolute;left:2914;top:10778;width:1024;height:1024"/>
                <v:line id="直线 1106" o:spid="_x0000_s2332" style="position:absolute" from="2914,11308" to="3938,11308">
                  <v:stroke dashstyle="dash"/>
                </v:line>
              </v:group>
              <v:line id="直线 1107" o:spid="_x0000_s2333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qi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b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qi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c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i         y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>u gu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d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ng  wu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_x0000_s2334" style="position:absolute;margin-left:283.2pt;margin-top:0;width:1in;height:39pt;z-index:251801088" coordorigin="2232,1284" coordsize="1440,780">
            <v:group id="组合 1142" o:spid="_x0000_s2335" style="position:absolute;left:2232;top:1284;width:720;height:780" coordorigin="2858,10778" coordsize="1080,1092">
              <v:group id="组合 1143" o:spid="_x0000_s2336" style="position:absolute;left:2858;top:10778;width:1080;height:1080" coordorigin="2914,10778" coordsize="1024,1024">
                <v:rect id="矩形 1144" o:spid="_x0000_s2337" style="position:absolute;left:2914;top:10778;width:1024;height:1024"/>
                <v:line id="直线 1145" o:spid="_x0000_s2338" style="position:absolute" from="2914,11308" to="3938,11308">
                  <v:stroke dashstyle="dash"/>
                </v:line>
              </v:group>
              <v:line id="直线 1146" o:spid="_x0000_s2339" style="position:absolute" from="3398,10778" to="3398,11870">
                <v:stroke dashstyle="dash"/>
              </v:line>
            </v:group>
            <v:group id="组合 1147" o:spid="_x0000_s2340" style="position:absolute;left:2952;top:1284;width:720;height:780" coordorigin="2858,10778" coordsize="1080,1092">
              <v:group id="组合 1148" o:spid="_x0000_s2341" style="position:absolute;left:2858;top:10778;width:1080;height:1080" coordorigin="2914,10778" coordsize="1024,1024">
                <v:rect id="矩形 1149" o:spid="_x0000_s2342" style="position:absolute;left:2914;top:10778;width:1024;height:1024"/>
                <v:line id="直线 1150" o:spid="_x0000_s2343" style="position:absolute" from="2914,11308" to="3938,11308">
                  <v:stroke dashstyle="dash"/>
                </v:line>
              </v:group>
              <v:line id="直线 1151" o:spid="_x0000_s234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41" o:spid="_x0000_s2345" style="position:absolute;margin-left:180pt;margin-top:0;width:1in;height:39pt;z-index:251588096" coordorigin="2232,1284" coordsize="1440,780">
            <v:group id="组合 1142" o:spid="_x0000_s2346" style="position:absolute;left:2232;top:1284;width:720;height:780" coordorigin="2858,10778" coordsize="1080,1092">
              <v:group id="组合 1143" o:spid="_x0000_s2347" style="position:absolute;left:2858;top:10778;width:1080;height:1080" coordorigin="2914,10778" coordsize="1024,1024">
                <v:rect id="矩形 1144" o:spid="_x0000_s2348" style="position:absolute;left:2914;top:10778;width:1024;height:1024"/>
                <v:line id="直线 1145" o:spid="_x0000_s2349" style="position:absolute" from="2914,11308" to="3938,11308">
                  <v:stroke dashstyle="dash"/>
                </v:line>
              </v:group>
              <v:line id="直线 1146" o:spid="_x0000_s2350" style="position:absolute" from="3398,10778" to="3398,11870">
                <v:stroke dashstyle="dash"/>
              </v:line>
            </v:group>
            <v:group id="组合 1147" o:spid="_x0000_s2351" style="position:absolute;left:2952;top:1284;width:720;height:780" coordorigin="2858,10778" coordsize="1080,1092">
              <v:group id="组合 1148" o:spid="_x0000_s2352" style="position:absolute;left:2858;top:10778;width:1080;height:1080" coordorigin="2914,10778" coordsize="1024,1024">
                <v:rect id="矩形 1149" o:spid="_x0000_s2353" style="position:absolute;left:2914;top:10778;width:1024;height:1024"/>
                <v:line id="直线 1150" o:spid="_x0000_s2354" style="position:absolute" from="2914,11308" to="3938,11308">
                  <v:stroke dashstyle="dash"/>
                </v:line>
              </v:group>
              <v:line id="直线 1151" o:spid="_x0000_s235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30" o:spid="_x0000_s2356" style="position:absolute;margin-left:81pt;margin-top:0;width:1in;height:39pt;z-index:251587072" coordorigin="2232,1284" coordsize="1440,780">
            <v:group id="组合 1131" o:spid="_x0000_s2357" style="position:absolute;left:2232;top:1284;width:720;height:780" coordorigin="2858,10778" coordsize="1080,1092">
              <v:group id="组合 1132" o:spid="_x0000_s2358" style="position:absolute;left:2858;top:10778;width:1080;height:1080" coordorigin="2914,10778" coordsize="1024,1024">
                <v:rect id="矩形 1133" o:spid="_x0000_s2359" style="position:absolute;left:2914;top:10778;width:1024;height:1024"/>
                <v:line id="直线 1134" o:spid="_x0000_s2360" style="position:absolute" from="2914,11308" to="3938,11308">
                  <v:stroke dashstyle="dash"/>
                </v:line>
              </v:group>
              <v:line id="直线 1135" o:spid="_x0000_s2361" style="position:absolute" from="3398,10778" to="3398,11870">
                <v:stroke dashstyle="dash"/>
              </v:line>
            </v:group>
            <v:group id="组合 1136" o:spid="_x0000_s2362" style="position:absolute;left:2952;top:1284;width:720;height:780" coordorigin="2858,10778" coordsize="1080,1092">
              <v:group id="组合 1137" o:spid="_x0000_s2363" style="position:absolute;left:2858;top:10778;width:1080;height:1080" coordorigin="2914,10778" coordsize="1024,1024">
                <v:rect id="矩形 1138" o:spid="_x0000_s2364" style="position:absolute;left:2914;top:10778;width:1024;height:1024"/>
                <v:line id="直线 1139" o:spid="_x0000_s2365" style="position:absolute" from="2914,11308" to="3938,11308">
                  <v:stroke dashstyle="dash"/>
                </v:line>
              </v:group>
              <v:line id="直线 1140" o:spid="_x0000_s236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086" o:spid="_x0000_s2367" style="position:absolute;margin-left:-9pt;margin-top:0;width:1in;height:39pt;z-index:251582976" coordorigin="2232,1284" coordsize="1440,780">
            <v:group id="组合 1087" o:spid="_x0000_s2368" style="position:absolute;left:2232;top:1284;width:720;height:780" coordorigin="2858,10778" coordsize="1080,1092">
              <v:group id="组合 1088" o:spid="_x0000_s2369" style="position:absolute;left:2858;top:10778;width:1080;height:1080" coordorigin="2914,10778" coordsize="1024,1024">
                <v:rect id="矩形 1089" o:spid="_x0000_s2370" style="position:absolute;left:2914;top:10778;width:1024;height:1024"/>
                <v:line id="直线 1090" o:spid="_x0000_s2371" style="position:absolute" from="2914,11308" to="3938,11308">
                  <v:stroke dashstyle="dash"/>
                </v:line>
              </v:group>
              <v:line id="直线 1091" o:spid="_x0000_s2372" style="position:absolute" from="3398,10778" to="3398,11870">
                <v:stroke dashstyle="dash"/>
              </v:line>
            </v:group>
            <v:group id="组合 1092" o:spid="_x0000_s2373" style="position:absolute;left:2952;top:1284;width:720;height:780" coordorigin="2858,10778" coordsize="1080,1092">
              <v:group id="组合 1093" o:spid="_x0000_s2374" style="position:absolute;left:2858;top:10778;width:1080;height:1080" coordorigin="2914,10778" coordsize="1024,1024">
                <v:rect id="矩形 1094" o:spid="_x0000_s2375" style="position:absolute;left:2914;top:10778;width:1024;height:1024"/>
                <v:line id="直线 1095" o:spid="_x0000_s2376" style="position:absolute" from="2914,11308" to="3938,11308">
                  <v:stroke dashstyle="dash"/>
                </v:line>
              </v:group>
              <v:line id="直线 1096" o:spid="_x0000_s2377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6600FF"/>
          <w:sz w:val="32"/>
          <w:szCs w:val="32"/>
        </w:rPr>
      </w:pPr>
    </w:p>
    <w:p w:rsidR="00552E67" w:rsidRDefault="00552E67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中国美食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152" o:spid="_x0000_s2378" style="position:absolute;margin-left:443.25pt;margin-top:36.85pt;width:1in;height:39pt;z-index:251589120" coordorigin="2232,1284" coordsize="1440,780">
            <v:group id="组合 1153" o:spid="_x0000_s2379" style="position:absolute;left:2232;top:1284;width:720;height:780" coordorigin="2858,10778" coordsize="1080,1092">
              <v:group id="组合 1154" o:spid="_x0000_s2380" style="position:absolute;left:2858;top:10778;width:1080;height:1080" coordorigin="2914,10778" coordsize="1024,1024">
                <v:rect id="矩形 1155" o:spid="_x0000_s2381" style="position:absolute;left:2914;top:10778;width:1024;height:1024"/>
                <v:line id="直线 1156" o:spid="_x0000_s2382" style="position:absolute" from="2914,11308" to="3938,11308">
                  <v:stroke dashstyle="dash"/>
                </v:line>
              </v:group>
              <v:line id="直线 1157" o:spid="_x0000_s2383" style="position:absolute" from="3398,10778" to="3398,11870">
                <v:stroke dashstyle="dash"/>
              </v:line>
            </v:group>
            <v:group id="组合 1158" o:spid="_x0000_s2384" style="position:absolute;left:2952;top:1284;width:720;height:780" coordorigin="2858,10778" coordsize="1080,1092">
              <v:group id="组合 1159" o:spid="_x0000_s2385" style="position:absolute;left:2858;top:10778;width:1080;height:1080" coordorigin="2914,10778" coordsize="1024,1024">
                <v:rect id="矩形 1160" o:spid="_x0000_s2386" style="position:absolute;left:2914;top:10778;width:1024;height:1024"/>
                <v:line id="直线 1161" o:spid="_x0000_s2387" style="position:absolute" from="2914,11308" to="3938,11308">
                  <v:stroke dashstyle="dash"/>
                </v:line>
              </v:group>
              <v:line id="直线 1162" o:spid="_x0000_s238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2389" style="position:absolute;margin-left:407.25pt;margin-top:36.85pt;width:1in;height:39pt;z-index:251803136" coordorigin="2232,1284" coordsize="1440,780">
            <v:group id="组合 1186" o:spid="_x0000_s2390" style="position:absolute;left:2232;top:1284;width:720;height:780" coordorigin="2858,10778" coordsize="1080,1092">
              <v:group id="组合 1187" o:spid="_x0000_s2391" style="position:absolute;left:2858;top:10778;width:1080;height:1080" coordorigin="2914,10778" coordsize="1024,1024">
                <v:rect id="矩形 1188" o:spid="_x0000_s2392" style="position:absolute;left:2914;top:10778;width:1024;height:1024"/>
                <v:line id="直线 1189" o:spid="_x0000_s2393" style="position:absolute" from="2914,11308" to="3938,11308">
                  <v:stroke dashstyle="dash"/>
                </v:line>
              </v:group>
              <v:line id="直线 1190" o:spid="_x0000_s2394" style="position:absolute" from="3398,10778" to="3398,11870">
                <v:stroke dashstyle="dash"/>
              </v:line>
            </v:group>
            <v:group id="组合 1191" o:spid="_x0000_s2395" style="position:absolute;left:2952;top:1284;width:720;height:780" coordorigin="2858,10778" coordsize="1080,1092">
              <v:group id="组合 1192" o:spid="_x0000_s2396" style="position:absolute;left:2858;top:10778;width:1080;height:1080" coordorigin="2914,10778" coordsize="1024,1024">
                <v:rect id="矩形 1193" o:spid="_x0000_s2397" style="position:absolute;left:2914;top:10778;width:1024;height:1024"/>
                <v:line id="直线 1194" o:spid="_x0000_s2398" style="position:absolute" from="2914,11308" to="3938,11308">
                  <v:stroke dashstyle="dash"/>
                </v:line>
              </v:group>
              <v:line id="直线 1195" o:spid="_x0000_s239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85" o:spid="_x0000_s2400" style="position:absolute;margin-left:318.75pt;margin-top:36.1pt;width:1in;height:39pt;z-index:251592192" coordorigin="2232,1284" coordsize="1440,780">
            <v:group id="组合 1186" o:spid="_x0000_s2401" style="position:absolute;left:2232;top:1284;width:720;height:780" coordorigin="2858,10778" coordsize="1080,1092">
              <v:group id="组合 1187" o:spid="_x0000_s2402" style="position:absolute;left:2858;top:10778;width:1080;height:1080" coordorigin="2914,10778" coordsize="1024,1024">
                <v:rect id="矩形 1188" o:spid="_x0000_s2403" style="position:absolute;left:2914;top:10778;width:1024;height:1024"/>
                <v:line id="直线 1189" o:spid="_x0000_s2404" style="position:absolute" from="2914,11308" to="3938,11308">
                  <v:stroke dashstyle="dash"/>
                </v:line>
              </v:group>
              <v:line id="直线 1190" o:spid="_x0000_s2405" style="position:absolute" from="3398,10778" to="3398,11870">
                <v:stroke dashstyle="dash"/>
              </v:line>
            </v:group>
            <v:group id="组合 1191" o:spid="_x0000_s2406" style="position:absolute;left:2952;top:1284;width:720;height:780" coordorigin="2858,10778" coordsize="1080,1092">
              <v:group id="组合 1192" o:spid="_x0000_s2407" style="position:absolute;left:2858;top:10778;width:1080;height:1080" coordorigin="2914,10778" coordsize="1024,1024">
                <v:rect id="矩形 1193" o:spid="_x0000_s2408" style="position:absolute;left:2914;top:10778;width:1024;height:1024"/>
                <v:line id="直线 1194" o:spid="_x0000_s2409" style="position:absolute" from="2914,11308" to="3938,11308">
                  <v:stroke dashstyle="dash"/>
                </v:line>
              </v:group>
              <v:line id="直线 1195" o:spid="_x0000_s241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96" o:spid="_x0000_s2411" style="position:absolute;margin-left:234.55pt;margin-top:37.45pt;width:1in;height:39pt;z-index:251593216" coordorigin="2232,1284" coordsize="1440,780">
            <v:group id="组合 1197" o:spid="_x0000_s2412" style="position:absolute;left:2232;top:1284;width:720;height:780" coordorigin="2858,10778" coordsize="1080,1092">
              <v:group id="组合 1198" o:spid="_x0000_s2413" style="position:absolute;left:2858;top:10778;width:1080;height:1080" coordorigin="2914,10778" coordsize="1024,1024">
                <v:rect id="矩形 1199" o:spid="_x0000_s2414" style="position:absolute;left:2914;top:10778;width:1024;height:1024"/>
                <v:line id="直线 1200" o:spid="_x0000_s2415" style="position:absolute" from="2914,11308" to="3938,11308">
                  <v:stroke dashstyle="dash"/>
                </v:line>
              </v:group>
              <v:line id="直线 1201" o:spid="_x0000_s2416" style="position:absolute" from="3398,10778" to="3398,11870">
                <v:stroke dashstyle="dash"/>
              </v:line>
            </v:group>
            <v:group id="组合 1202" o:spid="_x0000_s2417" style="position:absolute;left:2952;top:1284;width:720;height:780" coordorigin="2858,10778" coordsize="1080,1092">
              <v:group id="组合 1203" o:spid="_x0000_s2418" style="position:absolute;left:2858;top:10778;width:1080;height:1080" coordorigin="2914,10778" coordsize="1024,1024">
                <v:rect id="矩形 1204" o:spid="_x0000_s2419" style="position:absolute;left:2914;top:10778;width:1024;height:1024"/>
                <v:line id="直线 1205" o:spid="_x0000_s2420" style="position:absolute" from="2914,11308" to="3938,11308">
                  <v:stroke dashstyle="dash"/>
                </v:line>
              </v:group>
              <v:line id="直线 1206" o:spid="_x0000_s242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74" o:spid="_x0000_s2422" style="position:absolute;margin-left:157.9pt;margin-top:37.45pt;width:1in;height:39pt;z-index:251591168" coordorigin="2232,1284" coordsize="1440,780">
            <v:group id="组合 1175" o:spid="_x0000_s2423" style="position:absolute;left:2232;top:1284;width:720;height:780" coordorigin="2858,10778" coordsize="1080,1092">
              <v:group id="组合 1176" o:spid="_x0000_s2424" style="position:absolute;left:2858;top:10778;width:1080;height:1080" coordorigin="2914,10778" coordsize="1024,1024">
                <v:rect id="矩形 1177" o:spid="_x0000_s2425" style="position:absolute;left:2914;top:10778;width:1024;height:1024"/>
                <v:line id="直线 1178" o:spid="_x0000_s2426" style="position:absolute" from="2914,11308" to="3938,11308">
                  <v:stroke dashstyle="dash"/>
                </v:line>
              </v:group>
              <v:line id="直线 1179" o:spid="_x0000_s2427" style="position:absolute" from="3398,10778" to="3398,11870">
                <v:stroke dashstyle="dash"/>
              </v:line>
            </v:group>
            <v:group id="组合 1180" o:spid="_x0000_s2428" style="position:absolute;left:2952;top:1284;width:720;height:780" coordorigin="2858,10778" coordsize="1080,1092">
              <v:group id="组合 1181" o:spid="_x0000_s2429" style="position:absolute;left:2858;top:10778;width:1080;height:1080" coordorigin="2914,10778" coordsize="1024,1024">
                <v:rect id="矩形 1182" o:spid="_x0000_s2430" style="position:absolute;left:2914;top:10778;width:1024;height:1024"/>
                <v:line id="直线 1183" o:spid="_x0000_s2431" style="position:absolute" from="2914,11308" to="3938,11308">
                  <v:stroke dashstyle="dash"/>
                </v:line>
              </v:group>
              <v:line id="直线 1184" o:spid="_x0000_s2432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>m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>i sh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h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sh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o  k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y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  y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ng r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u   qi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zi       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 ch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f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</w:t>
      </w:r>
    </w:p>
    <w:p w:rsidR="00552E67" w:rsidRDefault="00552E67" w:rsidP="00091444">
      <w:pPr>
        <w:ind w:firstLineChars="49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2433" style="position:absolute;left:0;text-align:left;margin-left:79.5pt;margin-top:.3pt;width:1in;height:39pt;z-index:251802112" coordorigin="2232,1284" coordsize="1440,780">
            <v:group id="组合 1186" o:spid="_x0000_s2434" style="position:absolute;left:2232;top:1284;width:720;height:780" coordorigin="2858,10778" coordsize="1080,1092">
              <v:group id="组合 1187" o:spid="_x0000_s2435" style="position:absolute;left:2858;top:10778;width:1080;height:1080" coordorigin="2914,10778" coordsize="1024,1024">
                <v:rect id="矩形 1188" o:spid="_x0000_s2436" style="position:absolute;left:2914;top:10778;width:1024;height:1024"/>
                <v:line id="直线 1189" o:spid="_x0000_s2437" style="position:absolute" from="2914,11308" to="3938,11308">
                  <v:stroke dashstyle="dash"/>
                </v:line>
              </v:group>
              <v:line id="直线 1190" o:spid="_x0000_s2438" style="position:absolute" from="3398,10778" to="3398,11870">
                <v:stroke dashstyle="dash"/>
              </v:line>
            </v:group>
            <v:group id="组合 1191" o:spid="_x0000_s2439" style="position:absolute;left:2952;top:1284;width:720;height:780" coordorigin="2858,10778" coordsize="1080,1092">
              <v:group id="组合 1192" o:spid="_x0000_s2440" style="position:absolute;left:2858;top:10778;width:1080;height:1080" coordorigin="2914,10778" coordsize="1024,1024">
                <v:rect id="矩形 1193" o:spid="_x0000_s2441" style="position:absolute;left:2914;top:10778;width:1024;height:1024"/>
                <v:line id="直线 1194" o:spid="_x0000_s2442" style="position:absolute" from="2914,11308" to="3938,11308">
                  <v:stroke dashstyle="dash"/>
                </v:line>
              </v:group>
              <v:line id="直线 1195" o:spid="_x0000_s244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163" o:spid="_x0000_s2444" style="position:absolute;left:0;text-align:left;margin-left:0;margin-top:0;width:1in;height:39pt;z-index:251590144" coordorigin="2232,1284" coordsize="1440,780">
            <v:group id="组合 1164" o:spid="_x0000_s2445" style="position:absolute;left:2232;top:1284;width:720;height:780" coordorigin="2858,10778" coordsize="1080,1092">
              <v:group id="组合 1165" o:spid="_x0000_s2446" style="position:absolute;left:2858;top:10778;width:1080;height:1080" coordorigin="2914,10778" coordsize="1024,1024">
                <v:rect id="矩形 1166" o:spid="_x0000_s2447" style="position:absolute;left:2914;top:10778;width:1024;height:1024"/>
                <v:line id="直线 1167" o:spid="_x0000_s2448" style="position:absolute" from="2914,11308" to="3938,11308">
                  <v:stroke dashstyle="dash"/>
                </v:line>
              </v:group>
              <v:line id="直线 1168" o:spid="_x0000_s2449" style="position:absolute" from="3398,10778" to="3398,11870">
                <v:stroke dashstyle="dash"/>
              </v:line>
            </v:group>
            <v:group id="组合 1169" o:spid="_x0000_s2450" style="position:absolute;left:2952;top:1284;width:720;height:780" coordorigin="2858,10778" coordsize="1080,1092">
              <v:group id="组合 1170" o:spid="_x0000_s2451" style="position:absolute;left:2858;top:10778;width:1080;height:1080" coordorigin="2914,10778" coordsize="1024,1024">
                <v:rect id="矩形 1171" o:spid="_x0000_s2452" style="position:absolute;left:2914;top:10778;width:1024;height:1024"/>
                <v:line id="直线 1172" o:spid="_x0000_s2453" style="position:absolute" from="2914,11308" to="3938,11308">
                  <v:stroke dashstyle="dash"/>
                </v:line>
              </v:group>
              <v:line id="直线 1173" o:spid="_x0000_s2454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8</w:t>
      </w:r>
      <w:r>
        <w:rPr>
          <w:rFonts w:hint="eastAsia"/>
          <w:b/>
          <w:color w:val="0000FF"/>
          <w:sz w:val="32"/>
          <w:szCs w:val="32"/>
        </w:rPr>
        <w:t>彩色的梦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>c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i  s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ji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ji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    s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 l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        xu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s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 xml:space="preserve">ng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240" o:spid="_x0000_s2455" style="position:absolute;margin-left:283.45pt;margin-top:0;width:1in;height:39pt;z-index:251597312" coordorigin="2232,1284" coordsize="1440,780">
            <v:group id="组合 1241" o:spid="_x0000_s2456" style="position:absolute;left:2232;top:1284;width:720;height:780" coordorigin="2858,10778" coordsize="1080,1092">
              <v:group id="组合 1242" o:spid="_x0000_s2457" style="position:absolute;left:2858;top:10778;width:1080;height:1080" coordorigin="2914,10778" coordsize="1024,1024">
                <v:rect id="矩形 1243" o:spid="_x0000_s2458" style="position:absolute;left:2914;top:10778;width:1024;height:1024"/>
                <v:line id="直线 1244" o:spid="_x0000_s2459" style="position:absolute" from="2914,11308" to="3938,11308">
                  <v:stroke dashstyle="dash"/>
                </v:line>
              </v:group>
              <v:line id="直线 1245" o:spid="_x0000_s2460" style="position:absolute" from="3398,10778" to="3398,11870">
                <v:stroke dashstyle="dash"/>
              </v:line>
            </v:group>
            <v:group id="组合 1246" o:spid="_x0000_s2461" style="position:absolute;left:2952;top:1284;width:720;height:780" coordorigin="2858,10778" coordsize="1080,1092">
              <v:group id="组合 1247" o:spid="_x0000_s2462" style="position:absolute;left:2858;top:10778;width:1080;height:1080" coordorigin="2914,10778" coordsize="1024,1024">
                <v:rect id="矩形 1248" o:spid="_x0000_s2463" style="position:absolute;left:2914;top:10778;width:1024;height:1024"/>
                <v:line id="直线 1249" o:spid="_x0000_s2464" style="position:absolute" from="2914,11308" to="3938,11308">
                  <v:stroke dashstyle="dash"/>
                </v:line>
              </v:group>
              <v:line id="直线 1250" o:spid="_x0000_s246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218" o:spid="_x0000_s2466" style="position:absolute;margin-left:189pt;margin-top:0;width:1in;height:39pt;z-index:251595264" coordorigin="2232,1284" coordsize="1440,780">
            <v:group id="组合 1219" o:spid="_x0000_s2467" style="position:absolute;left:2232;top:1284;width:720;height:780" coordorigin="2858,10778" coordsize="1080,1092">
              <v:group id="组合 1220" o:spid="_x0000_s2468" style="position:absolute;left:2858;top:10778;width:1080;height:1080" coordorigin="2914,10778" coordsize="1024,1024">
                <v:rect id="矩形 1221" o:spid="_x0000_s2469" style="position:absolute;left:2914;top:10778;width:1024;height:1024"/>
                <v:line id="直线 1222" o:spid="_x0000_s2470" style="position:absolute" from="2914,11308" to="3938,11308">
                  <v:stroke dashstyle="dash"/>
                </v:line>
              </v:group>
              <v:line id="直线 1223" o:spid="_x0000_s2471" style="position:absolute" from="3398,10778" to="3398,11870">
                <v:stroke dashstyle="dash"/>
              </v:line>
            </v:group>
            <v:group id="组合 1224" o:spid="_x0000_s2472" style="position:absolute;left:2952;top:1284;width:720;height:780" coordorigin="2858,10778" coordsize="1080,1092">
              <v:group id="组合 1225" o:spid="_x0000_s2473" style="position:absolute;left:2858;top:10778;width:1080;height:1080" coordorigin="2914,10778" coordsize="1024,1024">
                <v:rect id="矩形 1226" o:spid="_x0000_s2474" style="position:absolute;left:2914;top:10778;width:1024;height:1024"/>
                <v:line id="直线 1227" o:spid="_x0000_s2475" style="position:absolute" from="2914,11308" to="3938,11308">
                  <v:stroke dashstyle="dash"/>
                </v:line>
              </v:group>
              <v:line id="直线 1228" o:spid="_x0000_s247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229" o:spid="_x0000_s2477" style="position:absolute;margin-left:90pt;margin-top:0;width:1in;height:39pt;z-index:251596288" coordorigin="2232,1284" coordsize="1440,780">
            <v:group id="组合 1230" o:spid="_x0000_s2478" style="position:absolute;left:2232;top:1284;width:720;height:780" coordorigin="2858,10778" coordsize="1080,1092">
              <v:group id="组合 1231" o:spid="_x0000_s2479" style="position:absolute;left:2858;top:10778;width:1080;height:1080" coordorigin="2914,10778" coordsize="1024,1024">
                <v:rect id="矩形 1232" o:spid="_x0000_s2480" style="position:absolute;left:2914;top:10778;width:1024;height:1024"/>
                <v:line id="直线 1233" o:spid="_x0000_s2481" style="position:absolute" from="2914,11308" to="3938,11308">
                  <v:stroke dashstyle="dash"/>
                </v:line>
              </v:group>
              <v:line id="直线 1234" o:spid="_x0000_s2482" style="position:absolute" from="3398,10778" to="3398,11870">
                <v:stroke dashstyle="dash"/>
              </v:line>
            </v:group>
            <v:group id="组合 1235" o:spid="_x0000_s2483" style="position:absolute;left:2952;top:1284;width:720;height:780" coordorigin="2858,10778" coordsize="1080,1092">
              <v:group id="组合 1236" o:spid="_x0000_s2484" style="position:absolute;left:2858;top:10778;width:1080;height:1080" coordorigin="2914,10778" coordsize="1024,1024">
                <v:rect id="矩形 1237" o:spid="_x0000_s2485" style="position:absolute;left:2914;top:10778;width:1024;height:1024"/>
                <v:line id="直线 1238" o:spid="_x0000_s2486" style="position:absolute" from="2914,11308" to="3938,11308">
                  <v:stroke dashstyle="dash"/>
                </v:line>
              </v:group>
              <v:line id="直线 1239" o:spid="_x0000_s248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207" o:spid="_x0000_s2488" style="position:absolute;margin-left:0;margin-top:0;width:1in;height:39pt;z-index:251594240" coordorigin="2232,1284" coordsize="1440,780">
            <v:group id="组合 1208" o:spid="_x0000_s2489" style="position:absolute;left:2232;top:1284;width:720;height:780" coordorigin="2858,10778" coordsize="1080,1092">
              <v:group id="组合 1209" o:spid="_x0000_s2490" style="position:absolute;left:2858;top:10778;width:1080;height:1080" coordorigin="2914,10778" coordsize="1024,1024">
                <v:rect id="矩形 1210" o:spid="_x0000_s2491" style="position:absolute;left:2914;top:10778;width:1024;height:1024"/>
                <v:line id="直线 1211" o:spid="_x0000_s2492" style="position:absolute" from="2914,11308" to="3938,11308">
                  <v:stroke dashstyle="dash"/>
                </v:line>
              </v:group>
              <v:line id="直线 1212" o:spid="_x0000_s2493" style="position:absolute" from="3398,10778" to="3398,11870">
                <v:stroke dashstyle="dash"/>
              </v:line>
            </v:group>
            <v:group id="组合 1213" o:spid="_x0000_s2494" style="position:absolute;left:2952;top:1284;width:720;height:780" coordorigin="2858,10778" coordsize="1080,1092">
              <v:group id="组合 1214" o:spid="_x0000_s2495" style="position:absolute;left:2858;top:10778;width:1080;height:1080" coordorigin="2914,10778" coordsize="1024,1024">
                <v:rect id="矩形 1215" o:spid="_x0000_s2496" style="position:absolute;left:2914;top:10778;width:1024;height:1024"/>
                <v:line id="直线 1216" o:spid="_x0000_s2497" style="position:absolute" from="2914,11308" to="3938,11308">
                  <v:stroke dashstyle="dash"/>
                </v:line>
              </v:group>
              <v:line id="直线 1217" o:spid="_x0000_s2498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g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      p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gu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 xml:space="preserve">    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l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        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ji</w:t>
      </w:r>
      <w:r>
        <w:rPr>
          <w:rFonts w:ascii="微软雅黑" w:hAnsi="微软雅黑" w:hint="eastAsia"/>
          <w:sz w:val="32"/>
          <w:szCs w:val="32"/>
        </w:rPr>
        <w:t>é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1273" o:spid="_x0000_s2499" style="position:absolute;margin-left:288.25pt;margin-top:0;width:1in;height:39pt;z-index:251600384" coordorigin="2232,1284" coordsize="1440,780">
            <v:group id="组合 1274" o:spid="_x0000_s2500" style="position:absolute;left:2232;top:1284;width:720;height:780" coordorigin="2858,10778" coordsize="1080,1092">
              <v:group id="组合 1275" o:spid="_x0000_s2501" style="position:absolute;left:2858;top:10778;width:1080;height:1080" coordorigin="2914,10778" coordsize="1024,1024">
                <v:rect id="矩形 1276" o:spid="_x0000_s2502" style="position:absolute;left:2914;top:10778;width:1024;height:1024"/>
                <v:line id="直线 1277" o:spid="_x0000_s2503" style="position:absolute" from="2914,11308" to="3938,11308">
                  <v:stroke dashstyle="dash"/>
                </v:line>
              </v:group>
              <v:line id="直线 1278" o:spid="_x0000_s2504" style="position:absolute" from="3398,10778" to="3398,11870">
                <v:stroke dashstyle="dash"/>
              </v:line>
            </v:group>
            <v:group id="组合 1279" o:spid="_x0000_s2505" style="position:absolute;left:2952;top:1284;width:720;height:780" coordorigin="2858,10778" coordsize="1080,1092">
              <v:group id="组合 1280" o:spid="_x0000_s2506" style="position:absolute;left:2858;top:10778;width:1080;height:1080" coordorigin="2914,10778" coordsize="1024,1024">
                <v:rect id="矩形 1281" o:spid="_x0000_s2507" style="position:absolute;left:2914;top:10778;width:1024;height:1024"/>
                <v:line id="直线 1282" o:spid="_x0000_s2508" style="position:absolute" from="2914,11308" to="3938,11308">
                  <v:stroke dashstyle="dash"/>
                </v:line>
              </v:group>
              <v:line id="直线 1283" o:spid="_x0000_s250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284" o:spid="_x0000_s2510" style="position:absolute;margin-left:189pt;margin-top:0;width:1in;height:39pt;z-index:251601408" coordorigin="2232,1284" coordsize="1440,780">
            <v:group id="组合 1285" o:spid="_x0000_s2511" style="position:absolute;left:2232;top:1284;width:720;height:780" coordorigin="2858,10778" coordsize="1080,1092">
              <v:group id="组合 1286" o:spid="_x0000_s2512" style="position:absolute;left:2858;top:10778;width:1080;height:1080" coordorigin="2914,10778" coordsize="1024,1024">
                <v:rect id="矩形 1287" o:spid="_x0000_s2513" style="position:absolute;left:2914;top:10778;width:1024;height:1024"/>
                <v:line id="直线 1288" o:spid="_x0000_s2514" style="position:absolute" from="2914,11308" to="3938,11308">
                  <v:stroke dashstyle="dash"/>
                </v:line>
              </v:group>
              <v:line id="直线 1289" o:spid="_x0000_s2515" style="position:absolute" from="3398,10778" to="3398,11870">
                <v:stroke dashstyle="dash"/>
              </v:line>
            </v:group>
            <v:group id="组合 1290" o:spid="_x0000_s2516" style="position:absolute;left:2952;top:1284;width:720;height:780" coordorigin="2858,10778" coordsize="1080,1092">
              <v:group id="组合 1291" o:spid="_x0000_s2517" style="position:absolute;left:2858;top:10778;width:1080;height:1080" coordorigin="2914,10778" coordsize="1024,1024">
                <v:rect id="矩形 1292" o:spid="_x0000_s2518" style="position:absolute;left:2914;top:10778;width:1024;height:1024"/>
                <v:line id="直线 1293" o:spid="_x0000_s2519" style="position:absolute" from="2914,11308" to="3938,11308">
                  <v:stroke dashstyle="dash"/>
                </v:line>
              </v:group>
              <v:line id="直线 1294" o:spid="_x0000_s252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262" o:spid="_x0000_s2521" style="position:absolute;margin-left:0;margin-top:0;width:1in;height:39pt;z-index:251599360" coordorigin="2232,1284" coordsize="1440,780">
            <v:group id="组合 1263" o:spid="_x0000_s2522" style="position:absolute;left:2232;top:1284;width:720;height:780" coordorigin="2858,10778" coordsize="1080,1092">
              <v:group id="组合 1264" o:spid="_x0000_s2523" style="position:absolute;left:2858;top:10778;width:1080;height:1080" coordorigin="2914,10778" coordsize="1024,1024">
                <v:rect id="矩形 1265" o:spid="_x0000_s2524" style="position:absolute;left:2914;top:10778;width:1024;height:1024"/>
                <v:line id="直线 1266" o:spid="_x0000_s2525" style="position:absolute" from="2914,11308" to="3938,11308">
                  <v:stroke dashstyle="dash"/>
                </v:line>
              </v:group>
              <v:line id="直线 1267" o:spid="_x0000_s2526" style="position:absolute" from="3398,10778" to="3398,11870">
                <v:stroke dashstyle="dash"/>
              </v:line>
            </v:group>
            <v:group id="组合 1268" o:spid="_x0000_s2527" style="position:absolute;left:2952;top:1284;width:720;height:780" coordorigin="2858,10778" coordsize="1080,1092">
              <v:group id="组合 1269" o:spid="_x0000_s2528" style="position:absolute;left:2858;top:10778;width:1080;height:1080" coordorigin="2914,10778" coordsize="1024,1024">
                <v:rect id="矩形 1270" o:spid="_x0000_s2529" style="position:absolute;left:2914;top:10778;width:1024;height:1024"/>
                <v:line id="直线 1271" o:spid="_x0000_s2530" style="position:absolute" from="2914,11308" to="3938,11308">
                  <v:stroke dashstyle="dash"/>
                </v:line>
              </v:group>
              <v:line id="直线 1272" o:spid="_x0000_s253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251" o:spid="_x0000_s2532" style="position:absolute;margin-left:99pt;margin-top:0;width:1in;height:39pt;z-index:251598336" coordorigin="2232,1284" coordsize="1440,780">
            <v:group id="组合 1252" o:spid="_x0000_s2533" style="position:absolute;left:2232;top:1284;width:720;height:780" coordorigin="2858,10778" coordsize="1080,1092">
              <v:group id="组合 1253" o:spid="_x0000_s2534" style="position:absolute;left:2858;top:10778;width:1080;height:1080" coordorigin="2914,10778" coordsize="1024,1024">
                <v:rect id="矩形 1254" o:spid="_x0000_s2535" style="position:absolute;left:2914;top:10778;width:1024;height:1024"/>
                <v:line id="直线 1255" o:spid="_x0000_s2536" style="position:absolute" from="2914,11308" to="3938,11308">
                  <v:stroke dashstyle="dash"/>
                </v:line>
              </v:group>
              <v:line id="直线 1256" o:spid="_x0000_s2537" style="position:absolute" from="3398,10778" to="3398,11870">
                <v:stroke dashstyle="dash"/>
              </v:line>
            </v:group>
            <v:group id="组合 1257" o:spid="_x0000_s2538" style="position:absolute;left:2952;top:1284;width:720;height:780" coordorigin="2858,10778" coordsize="1080,1092">
              <v:group id="组合 1258" o:spid="_x0000_s2539" style="position:absolute;left:2858;top:10778;width:1080;height:1080" coordorigin="2914,10778" coordsize="1024,1024">
                <v:rect id="矩形 1259" o:spid="_x0000_s2540" style="position:absolute;left:2914;top:10778;width:1024;height:1024"/>
                <v:line id="直线 1260" o:spid="_x0000_s2541" style="position:absolute" from="2914,11308" to="3938,11308">
                  <v:stroke dashstyle="dash"/>
                </v:line>
              </v:group>
              <v:line id="直线 1261" o:spid="_x0000_s2542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44"/>
          <w:szCs w:val="44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9 </w:t>
      </w:r>
      <w:r>
        <w:rPr>
          <w:rFonts w:hint="eastAsia"/>
          <w:b/>
          <w:color w:val="0000FF"/>
          <w:sz w:val="32"/>
          <w:szCs w:val="32"/>
        </w:rPr>
        <w:t>枫树上的喜鹊</w:t>
      </w:r>
      <w:r>
        <w:rPr>
          <w:b/>
          <w:color w:val="0000FF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x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 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xi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ng    t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i t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u         shu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 xml:space="preserve"> hu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328" o:spid="_x0000_s2543" style="position:absolute;margin-left:4in;margin-top:0;width:1in;height:39pt;z-index:251605504" coordorigin="2232,1284" coordsize="1440,780">
            <v:group id="组合 1329" o:spid="_x0000_s2544" style="position:absolute;left:2232;top:1284;width:720;height:780" coordorigin="2858,10778" coordsize="1080,1092">
              <v:group id="组合 1330" o:spid="_x0000_s2545" style="position:absolute;left:2858;top:10778;width:1080;height:1080" coordorigin="2914,10778" coordsize="1024,1024">
                <v:rect id="矩形 1331" o:spid="_x0000_s2546" style="position:absolute;left:2914;top:10778;width:1024;height:1024"/>
                <v:line id="直线 1332" o:spid="_x0000_s2547" style="position:absolute" from="2914,11308" to="3938,11308">
                  <v:stroke dashstyle="dash"/>
                </v:line>
              </v:group>
              <v:line id="直线 1333" o:spid="_x0000_s2548" style="position:absolute" from="3398,10778" to="3398,11870">
                <v:stroke dashstyle="dash"/>
              </v:line>
            </v:group>
            <v:group id="组合 1334" o:spid="_x0000_s2549" style="position:absolute;left:2952;top:1284;width:720;height:780" coordorigin="2858,10778" coordsize="1080,1092">
              <v:group id="组合 1335" o:spid="_x0000_s2550" style="position:absolute;left:2858;top:10778;width:1080;height:1080" coordorigin="2914,10778" coordsize="1024,1024">
                <v:rect id="矩形 1336" o:spid="_x0000_s2551" style="position:absolute;left:2914;top:10778;width:1024;height:1024"/>
                <v:line id="直线 1337" o:spid="_x0000_s2552" style="position:absolute" from="2914,11308" to="3938,11308">
                  <v:stroke dashstyle="dash"/>
                </v:line>
              </v:group>
              <v:line id="直线 1338" o:spid="_x0000_s255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317" o:spid="_x0000_s2554" style="position:absolute;margin-left:189pt;margin-top:0;width:1in;height:39pt;z-index:251604480" coordorigin="2232,1284" coordsize="1440,780">
            <v:group id="组合 1318" o:spid="_x0000_s2555" style="position:absolute;left:2232;top:1284;width:720;height:780" coordorigin="2858,10778" coordsize="1080,1092">
              <v:group id="组合 1319" o:spid="_x0000_s2556" style="position:absolute;left:2858;top:10778;width:1080;height:1080" coordorigin="2914,10778" coordsize="1024,1024">
                <v:rect id="矩形 1320" o:spid="_x0000_s2557" style="position:absolute;left:2914;top:10778;width:1024;height:1024"/>
                <v:line id="直线 1321" o:spid="_x0000_s2558" style="position:absolute" from="2914,11308" to="3938,11308">
                  <v:stroke dashstyle="dash"/>
                </v:line>
              </v:group>
              <v:line id="直线 1322" o:spid="_x0000_s2559" style="position:absolute" from="3398,10778" to="3398,11870">
                <v:stroke dashstyle="dash"/>
              </v:line>
            </v:group>
            <v:group id="组合 1323" o:spid="_x0000_s2560" style="position:absolute;left:2952;top:1284;width:720;height:780" coordorigin="2858,10778" coordsize="1080,1092">
              <v:group id="组合 1324" o:spid="_x0000_s2561" style="position:absolute;left:2858;top:10778;width:1080;height:1080" coordorigin="2914,10778" coordsize="1024,1024">
                <v:rect id="矩形 1325" o:spid="_x0000_s2562" style="position:absolute;left:2914;top:10778;width:1024;height:1024"/>
                <v:line id="直线 1326" o:spid="_x0000_s2563" style="position:absolute" from="2914,11308" to="3938,11308">
                  <v:stroke dashstyle="dash"/>
                </v:line>
              </v:group>
              <v:line id="直线 1327" o:spid="_x0000_s256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306" o:spid="_x0000_s2565" style="position:absolute;margin-left:99pt;margin-top:0;width:1in;height:39pt;z-index:251603456" coordorigin="2232,1284" coordsize="1440,780">
            <v:group id="组合 1307" o:spid="_x0000_s2566" style="position:absolute;left:2232;top:1284;width:720;height:780" coordorigin="2858,10778" coordsize="1080,1092">
              <v:group id="组合 1308" o:spid="_x0000_s2567" style="position:absolute;left:2858;top:10778;width:1080;height:1080" coordorigin="2914,10778" coordsize="1024,1024">
                <v:rect id="矩形 1309" o:spid="_x0000_s2568" style="position:absolute;left:2914;top:10778;width:1024;height:1024"/>
                <v:line id="直线 1310" o:spid="_x0000_s2569" style="position:absolute" from="2914,11308" to="3938,11308">
                  <v:stroke dashstyle="dash"/>
                </v:line>
              </v:group>
              <v:line id="直线 1311" o:spid="_x0000_s2570" style="position:absolute" from="3398,10778" to="3398,11870">
                <v:stroke dashstyle="dash"/>
              </v:line>
            </v:group>
            <v:group id="组合 1312" o:spid="_x0000_s2571" style="position:absolute;left:2952;top:1284;width:720;height:780" coordorigin="2858,10778" coordsize="1080,1092">
              <v:group id="组合 1313" o:spid="_x0000_s2572" style="position:absolute;left:2858;top:10778;width:1080;height:1080" coordorigin="2914,10778" coordsize="1024,1024">
                <v:rect id="矩形 1314" o:spid="_x0000_s2573" style="position:absolute;left:2914;top:10778;width:1024;height:1024"/>
                <v:line id="直线 1315" o:spid="_x0000_s2574" style="position:absolute" from="2914,11308" to="3938,11308">
                  <v:stroke dashstyle="dash"/>
                </v:line>
              </v:group>
              <v:line id="直线 1316" o:spid="_x0000_s257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295" o:spid="_x0000_s2576" style="position:absolute;margin-left:0;margin-top:0;width:1in;height:39pt;z-index:251602432" coordorigin="2232,1284" coordsize="1440,780">
            <v:group id="组合 1296" o:spid="_x0000_s2577" style="position:absolute;left:2232;top:1284;width:720;height:780" coordorigin="2858,10778" coordsize="1080,1092">
              <v:group id="组合 1297" o:spid="_x0000_s2578" style="position:absolute;left:2858;top:10778;width:1080;height:1080" coordorigin="2914,10778" coordsize="1024,1024">
                <v:rect id="矩形 1298" o:spid="_x0000_s2579" style="position:absolute;left:2914;top:10778;width:1024;height:1024"/>
                <v:line id="直线 1299" o:spid="_x0000_s2580" style="position:absolute" from="2914,11308" to="3938,11308">
                  <v:stroke dashstyle="dash"/>
                </v:line>
              </v:group>
              <v:line id="直线 1300" o:spid="_x0000_s2581" style="position:absolute" from="3398,10778" to="3398,11870">
                <v:stroke dashstyle="dash"/>
              </v:line>
            </v:group>
            <v:group id="组合 1301" o:spid="_x0000_s2582" style="position:absolute;left:2952;top:1284;width:720;height:780" coordorigin="2858,10778" coordsize="1080,1092">
              <v:group id="组合 1302" o:spid="_x0000_s2583" style="position:absolute;left:2858;top:10778;width:1080;height:1080" coordorigin="2914,10778" coordsize="1024,1024">
                <v:rect id="矩形 1303" o:spid="_x0000_s2584" style="position:absolute;left:2914;top:10778;width:1024;height:1024"/>
                <v:line id="直线 1304" o:spid="_x0000_s2585" style="position:absolute" from="2914,11308" to="3938,11308">
                  <v:stroke dashstyle="dash"/>
                </v:line>
              </v:group>
              <v:line id="直线 1305" o:spid="_x0000_s2586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t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hu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         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 y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      du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         y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u  x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372" o:spid="_x0000_s2587" style="position:absolute;margin-left:4in;margin-top:0;width:1in;height:39pt;z-index:251609600" coordorigin="2232,1284" coordsize="1440,780">
            <v:group id="组合 1373" o:spid="_x0000_s2588" style="position:absolute;left:2232;top:1284;width:720;height:780" coordorigin="2858,10778" coordsize="1080,1092">
              <v:group id="组合 1374" o:spid="_x0000_s2589" style="position:absolute;left:2858;top:10778;width:1080;height:1080" coordorigin="2914,10778" coordsize="1024,1024">
                <v:rect id="矩形 1375" o:spid="_x0000_s2590" style="position:absolute;left:2914;top:10778;width:1024;height:1024"/>
                <v:line id="直线 1376" o:spid="_x0000_s2591" style="position:absolute" from="2914,11308" to="3938,11308">
                  <v:stroke dashstyle="dash"/>
                </v:line>
              </v:group>
              <v:line id="直线 1377" o:spid="_x0000_s2592" style="position:absolute" from="3398,10778" to="3398,11870">
                <v:stroke dashstyle="dash"/>
              </v:line>
            </v:group>
            <v:group id="组合 1378" o:spid="_x0000_s2593" style="position:absolute;left:2952;top:1284;width:720;height:780" coordorigin="2858,10778" coordsize="1080,1092">
              <v:group id="组合 1379" o:spid="_x0000_s2594" style="position:absolute;left:2858;top:10778;width:1080;height:1080" coordorigin="2914,10778" coordsize="1024,1024">
                <v:rect id="矩形 1380" o:spid="_x0000_s2595" style="position:absolute;left:2914;top:10778;width:1024;height:1024"/>
                <v:line id="直线 1381" o:spid="_x0000_s2596" style="position:absolute" from="2914,11308" to="3938,11308">
                  <v:stroke dashstyle="dash"/>
                </v:line>
              </v:group>
              <v:line id="直线 1382" o:spid="_x0000_s259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361" o:spid="_x0000_s2598" style="position:absolute;margin-left:189pt;margin-top:0;width:1in;height:39pt;z-index:251608576" coordorigin="2232,1284" coordsize="1440,780">
            <v:group id="组合 1362" o:spid="_x0000_s2599" style="position:absolute;left:2232;top:1284;width:720;height:780" coordorigin="2858,10778" coordsize="1080,1092">
              <v:group id="组合 1363" o:spid="_x0000_s2600" style="position:absolute;left:2858;top:10778;width:1080;height:1080" coordorigin="2914,10778" coordsize="1024,1024">
                <v:rect id="矩形 1364" o:spid="_x0000_s2601" style="position:absolute;left:2914;top:10778;width:1024;height:1024"/>
                <v:line id="直线 1365" o:spid="_x0000_s2602" style="position:absolute" from="2914,11308" to="3938,11308">
                  <v:stroke dashstyle="dash"/>
                </v:line>
              </v:group>
              <v:line id="直线 1366" o:spid="_x0000_s2603" style="position:absolute" from="3398,10778" to="3398,11870">
                <v:stroke dashstyle="dash"/>
              </v:line>
            </v:group>
            <v:group id="组合 1367" o:spid="_x0000_s2604" style="position:absolute;left:2952;top:1284;width:720;height:780" coordorigin="2858,10778" coordsize="1080,1092">
              <v:group id="组合 1368" o:spid="_x0000_s2605" style="position:absolute;left:2858;top:10778;width:1080;height:1080" coordorigin="2914,10778" coordsize="1024,1024">
                <v:rect id="矩形 1369" o:spid="_x0000_s2606" style="position:absolute;left:2914;top:10778;width:1024;height:1024"/>
                <v:line id="直线 1370" o:spid="_x0000_s2607" style="position:absolute" from="2914,11308" to="3938,11308">
                  <v:stroke dashstyle="dash"/>
                </v:line>
              </v:group>
              <v:line id="直线 1371" o:spid="_x0000_s260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339" o:spid="_x0000_s2609" style="position:absolute;margin-left:99pt;margin-top:0;width:1in;height:39pt;z-index:251606528" coordorigin="2232,1284" coordsize="1440,780">
            <v:group id="组合 1340" o:spid="_x0000_s2610" style="position:absolute;left:2232;top:1284;width:720;height:780" coordorigin="2858,10778" coordsize="1080,1092">
              <v:group id="组合 1341" o:spid="_x0000_s2611" style="position:absolute;left:2858;top:10778;width:1080;height:1080" coordorigin="2914,10778" coordsize="1024,1024">
                <v:rect id="矩形 1342" o:spid="_x0000_s2612" style="position:absolute;left:2914;top:10778;width:1024;height:1024"/>
                <v:line id="直线 1343" o:spid="_x0000_s2613" style="position:absolute" from="2914,11308" to="3938,11308">
                  <v:stroke dashstyle="dash"/>
                </v:line>
              </v:group>
              <v:line id="直线 1344" o:spid="_x0000_s2614" style="position:absolute" from="3398,10778" to="3398,11870">
                <v:stroke dashstyle="dash"/>
              </v:line>
            </v:group>
            <v:group id="组合 1345" o:spid="_x0000_s2615" style="position:absolute;left:2952;top:1284;width:720;height:780" coordorigin="2858,10778" coordsize="1080,1092">
              <v:group id="组合 1346" o:spid="_x0000_s2616" style="position:absolute;left:2858;top:10778;width:1080;height:1080" coordorigin="2914,10778" coordsize="1024,1024">
                <v:rect id="矩形 1347" o:spid="_x0000_s2617" style="position:absolute;left:2914;top:10778;width:1024;height:1024"/>
                <v:line id="直线 1348" o:spid="_x0000_s2618" style="position:absolute" from="2914,11308" to="3938,11308">
                  <v:stroke dashstyle="dash"/>
                </v:line>
              </v:group>
              <v:line id="直线 1349" o:spid="_x0000_s261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350" o:spid="_x0000_s2620" style="position:absolute;margin-left:0;margin-top:0;width:1in;height:39pt;z-index:251607552" coordorigin="2232,1284" coordsize="1440,780">
            <v:group id="组合 1351" o:spid="_x0000_s2621" style="position:absolute;left:2232;top:1284;width:720;height:780" coordorigin="2858,10778" coordsize="1080,1092">
              <v:group id="组合 1352" o:spid="_x0000_s2622" style="position:absolute;left:2858;top:10778;width:1080;height:1080" coordorigin="2914,10778" coordsize="1024,1024">
                <v:rect id="矩形 1353" o:spid="_x0000_s2623" style="position:absolute;left:2914;top:10778;width:1024;height:1024"/>
                <v:line id="直线 1354" o:spid="_x0000_s2624" style="position:absolute" from="2914,11308" to="3938,11308">
                  <v:stroke dashstyle="dash"/>
                </v:line>
              </v:group>
              <v:line id="直线 1355" o:spid="_x0000_s2625" style="position:absolute" from="3398,10778" to="3398,11870">
                <v:stroke dashstyle="dash"/>
              </v:line>
            </v:group>
            <v:group id="组合 1356" o:spid="_x0000_s2626" style="position:absolute;left:2952;top:1284;width:720;height:780" coordorigin="2858,10778" coordsize="1080,1092">
              <v:group id="组合 1357" o:spid="_x0000_s2627" style="position:absolute;left:2858;top:10778;width:1080;height:1080" coordorigin="2914,10778" coordsize="1024,1024">
                <v:rect id="矩形 1358" o:spid="_x0000_s2628" style="position:absolute;left:2914;top:10778;width:1024;height:1024"/>
                <v:line id="直线 1359" o:spid="_x0000_s2629" style="position:absolute" from="2914,11308" to="3938,11308">
                  <v:stroke dashstyle="dash"/>
                </v:line>
              </v:group>
              <v:line id="直线 1360" o:spid="_x0000_s2630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f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m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        z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m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  sh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ng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 d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di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_x0000_s2631" style="position:absolute;margin-left:283.45pt;margin-top:0;width:1in;height:39pt;z-index:251804160" coordorigin="2232,1284" coordsize="1440,780">
            <v:group id="组合 1406" o:spid="_x0000_s2632" style="position:absolute;left:2232;top:1284;width:720;height:780" coordorigin="2858,10778" coordsize="1080,1092">
              <v:group id="组合 1407" o:spid="_x0000_s2633" style="position:absolute;left:2858;top:10778;width:1080;height:1080" coordorigin="2914,10778" coordsize="1024,1024">
                <v:rect id="矩形 1408" o:spid="_x0000_s2634" style="position:absolute;left:2914;top:10778;width:1024;height:1024"/>
                <v:line id="直线 1409" o:spid="_x0000_s2635" style="position:absolute" from="2914,11308" to="3938,11308">
                  <v:stroke dashstyle="dash"/>
                </v:line>
              </v:group>
              <v:line id="直线 1410" o:spid="_x0000_s2636" style="position:absolute" from="3398,10778" to="3398,11870">
                <v:stroke dashstyle="dash"/>
              </v:line>
            </v:group>
            <v:group id="组合 1411" o:spid="_x0000_s2637" style="position:absolute;left:2952;top:1284;width:720;height:780" coordorigin="2858,10778" coordsize="1080,1092">
              <v:group id="组合 1412" o:spid="_x0000_s2638" style="position:absolute;left:2858;top:10778;width:1080;height:1080" coordorigin="2914,10778" coordsize="1024,1024">
                <v:rect id="矩形 1413" o:spid="_x0000_s2639" style="position:absolute;left:2914;top:10778;width:1024;height:1024"/>
                <v:line id="直线 1414" o:spid="_x0000_s2640" style="position:absolute" from="2914,11308" to="3938,11308">
                  <v:stroke dashstyle="dash"/>
                </v:line>
              </v:group>
              <v:line id="直线 1415" o:spid="_x0000_s264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05" o:spid="_x0000_s2642" style="position:absolute;margin-left:189pt;margin-top:0;width:1in;height:39pt;z-index:251612672" coordorigin="2232,1284" coordsize="1440,780">
            <v:group id="组合 1406" o:spid="_x0000_s2643" style="position:absolute;left:2232;top:1284;width:720;height:780" coordorigin="2858,10778" coordsize="1080,1092">
              <v:group id="组合 1407" o:spid="_x0000_s2644" style="position:absolute;left:2858;top:10778;width:1080;height:1080" coordorigin="2914,10778" coordsize="1024,1024">
                <v:rect id="矩形 1408" o:spid="_x0000_s2645" style="position:absolute;left:2914;top:10778;width:1024;height:1024"/>
                <v:line id="直线 1409" o:spid="_x0000_s2646" style="position:absolute" from="2914,11308" to="3938,11308">
                  <v:stroke dashstyle="dash"/>
                </v:line>
              </v:group>
              <v:line id="直线 1410" o:spid="_x0000_s2647" style="position:absolute" from="3398,10778" to="3398,11870">
                <v:stroke dashstyle="dash"/>
              </v:line>
            </v:group>
            <v:group id="组合 1411" o:spid="_x0000_s2648" style="position:absolute;left:2952;top:1284;width:720;height:780" coordorigin="2858,10778" coordsize="1080,1092">
              <v:group id="组合 1412" o:spid="_x0000_s2649" style="position:absolute;left:2858;top:10778;width:1080;height:1080" coordorigin="2914,10778" coordsize="1024,1024">
                <v:rect id="矩形 1413" o:spid="_x0000_s2650" style="position:absolute;left:2914;top:10778;width:1024;height:1024"/>
                <v:line id="直线 1414" o:spid="_x0000_s2651" style="position:absolute" from="2914,11308" to="3938,11308">
                  <v:stroke dashstyle="dash"/>
                </v:line>
              </v:group>
              <v:line id="直线 1415" o:spid="_x0000_s265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383" o:spid="_x0000_s2653" style="position:absolute;margin-left:99pt;margin-top:0;width:1in;height:39pt;z-index:251610624" coordorigin="2232,1284" coordsize="1440,780">
            <v:group id="组合 1384" o:spid="_x0000_s2654" style="position:absolute;left:2232;top:1284;width:720;height:780" coordorigin="2858,10778" coordsize="1080,1092">
              <v:group id="组合 1385" o:spid="_x0000_s2655" style="position:absolute;left:2858;top:10778;width:1080;height:1080" coordorigin="2914,10778" coordsize="1024,1024">
                <v:rect id="矩形 1386" o:spid="_x0000_s2656" style="position:absolute;left:2914;top:10778;width:1024;height:1024"/>
                <v:line id="直线 1387" o:spid="_x0000_s2657" style="position:absolute" from="2914,11308" to="3938,11308">
                  <v:stroke dashstyle="dash"/>
                </v:line>
              </v:group>
              <v:line id="直线 1388" o:spid="_x0000_s2658" style="position:absolute" from="3398,10778" to="3398,11870">
                <v:stroke dashstyle="dash"/>
              </v:line>
            </v:group>
            <v:group id="组合 1389" o:spid="_x0000_s2659" style="position:absolute;left:2952;top:1284;width:720;height:780" coordorigin="2858,10778" coordsize="1080,1092">
              <v:group id="组合 1390" o:spid="_x0000_s2660" style="position:absolute;left:2858;top:10778;width:1080;height:1080" coordorigin="2914,10778" coordsize="1024,1024">
                <v:rect id="矩形 1391" o:spid="_x0000_s2661" style="position:absolute;left:2914;top:10778;width:1024;height:1024"/>
                <v:line id="直线 1392" o:spid="_x0000_s2662" style="position:absolute" from="2914,11308" to="3938,11308">
                  <v:stroke dashstyle="dash"/>
                </v:line>
              </v:group>
              <v:line id="直线 1393" o:spid="_x0000_s266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394" o:spid="_x0000_s2664" style="position:absolute;margin-left:0;margin-top:0;width:1in;height:39pt;z-index:251611648" coordorigin="2232,1284" coordsize="1440,780">
            <v:group id="组合 1395" o:spid="_x0000_s2665" style="position:absolute;left:2232;top:1284;width:720;height:780" coordorigin="2858,10778" coordsize="1080,1092">
              <v:group id="组合 1396" o:spid="_x0000_s2666" style="position:absolute;left:2858;top:10778;width:1080;height:1080" coordorigin="2914,10778" coordsize="1024,1024">
                <v:rect id="矩形 1397" o:spid="_x0000_s2667" style="position:absolute;left:2914;top:10778;width:1024;height:1024"/>
                <v:line id="直线 1398" o:spid="_x0000_s2668" style="position:absolute" from="2914,11308" to="3938,11308">
                  <v:stroke dashstyle="dash"/>
                </v:line>
              </v:group>
              <v:line id="直线 1399" o:spid="_x0000_s2669" style="position:absolute" from="3398,10778" to="3398,11870">
                <v:stroke dashstyle="dash"/>
              </v:line>
            </v:group>
            <v:group id="组合 1400" o:spid="_x0000_s2670" style="position:absolute;left:2952;top:1284;width:720;height:780" coordorigin="2858,10778" coordsize="1080,1092">
              <v:group id="组合 1401" o:spid="_x0000_s2671" style="position:absolute;left:2858;top:10778;width:1080;height:1080" coordorigin="2914,10778" coordsize="1024,1024">
                <v:rect id="矩形 1402" o:spid="_x0000_s2672" style="position:absolute;left:2914;top:10778;width:1024;height:1024"/>
                <v:line id="直线 1403" o:spid="_x0000_s2673" style="position:absolute" from="2914,11308" to="3938,11308">
                  <v:stroke dashstyle="dash"/>
                </v:line>
              </v:group>
              <v:line id="直线 1404" o:spid="_x0000_s2674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6600FF"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10 </w:t>
      </w:r>
      <w:r>
        <w:rPr>
          <w:rFonts w:hint="eastAsia"/>
          <w:b/>
          <w:color w:val="0000FF"/>
          <w:sz w:val="32"/>
          <w:szCs w:val="32"/>
        </w:rPr>
        <w:t>沙滩上的童话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_x0000_s2675" style="position:absolute;margin-left:333pt;margin-top:36.55pt;width:1in;height:39pt;z-index:251805184" coordorigin="2232,1284" coordsize="1440,780">
            <v:group id="组合 1472" o:spid="_x0000_s2676" style="position:absolute;left:2232;top:1284;width:720;height:780" coordorigin="2858,10778" coordsize="1080,1092">
              <v:group id="组合 1473" o:spid="_x0000_s2677" style="position:absolute;left:2858;top:10778;width:1080;height:1080" coordorigin="2914,10778" coordsize="1024,1024">
                <v:rect id="矩形 1474" o:spid="_x0000_s2678" style="position:absolute;left:2914;top:10778;width:1024;height:1024"/>
                <v:line id="直线 1475" o:spid="_x0000_s2679" style="position:absolute" from="2914,11308" to="3938,11308">
                  <v:stroke dashstyle="dash"/>
                </v:line>
              </v:group>
              <v:line id="直线 1476" o:spid="_x0000_s2680" style="position:absolute" from="3398,10778" to="3398,11870">
                <v:stroke dashstyle="dash"/>
              </v:line>
            </v:group>
            <v:group id="组合 1477" o:spid="_x0000_s2681" style="position:absolute;left:2952;top:1284;width:720;height:780" coordorigin="2858,10778" coordsize="1080,1092">
              <v:group id="组合 1478" o:spid="_x0000_s2682" style="position:absolute;left:2858;top:10778;width:1080;height:1080" coordorigin="2914,10778" coordsize="1024,1024">
                <v:rect id="矩形 1479" o:spid="_x0000_s2683" style="position:absolute;left:2914;top:10778;width:1024;height:1024"/>
                <v:line id="直线 1480" o:spid="_x0000_s2684" style="position:absolute" from="2914,11308" to="3938,11308">
                  <v:stroke dashstyle="dash"/>
                </v:line>
              </v:group>
              <v:line id="直线 1481" o:spid="_x0000_s268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49" o:spid="_x0000_s2686" style="position:absolute;margin-left:165.75pt;margin-top:37pt;width:1in;height:39pt;z-index:251616768" coordorigin="2232,1284" coordsize="1440,780">
            <v:group id="组合 1450" o:spid="_x0000_s2687" style="position:absolute;left:2232;top:1284;width:720;height:780" coordorigin="2858,10778" coordsize="1080,1092">
              <v:group id="组合 1451" o:spid="_x0000_s2688" style="position:absolute;left:2858;top:10778;width:1080;height:1080" coordorigin="2914,10778" coordsize="1024,1024">
                <v:rect id="矩形 1452" o:spid="_x0000_s2689" style="position:absolute;left:2914;top:10778;width:1024;height:1024"/>
                <v:line id="直线 1453" o:spid="_x0000_s2690" style="position:absolute" from="2914,11308" to="3938,11308">
                  <v:stroke dashstyle="dash"/>
                </v:line>
              </v:group>
              <v:line id="直线 1454" o:spid="_x0000_s2691" style="position:absolute" from="3398,10778" to="3398,11870">
                <v:stroke dashstyle="dash"/>
              </v:line>
            </v:group>
            <v:group id="组合 1455" o:spid="_x0000_s2692" style="position:absolute;left:2952;top:1284;width:720;height:780" coordorigin="2858,10778" coordsize="1080,1092">
              <v:group id="组合 1456" o:spid="_x0000_s2693" style="position:absolute;left:2858;top:10778;width:1080;height:1080" coordorigin="2914,10778" coordsize="1024,1024">
                <v:rect id="矩形 1457" o:spid="_x0000_s2694" style="position:absolute;left:2914;top:10778;width:1024;height:1024"/>
                <v:line id="直线 1458" o:spid="_x0000_s2695" style="position:absolute" from="2914,11308" to="3938,11308">
                  <v:stroke dashstyle="dash"/>
                </v:line>
              </v:group>
              <v:line id="直线 1459" o:spid="_x0000_s269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i bi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p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k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g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zh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 q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sh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>u  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u  w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i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471" o:spid="_x0000_s2697" style="position:absolute;margin-left:250.8pt;margin-top:0;width:1in;height:39pt;z-index:251618816" coordorigin="2232,1284" coordsize="1440,780">
            <v:group id="组合 1472" o:spid="_x0000_s2698" style="position:absolute;left:2232;top:1284;width:720;height:780" coordorigin="2858,10778" coordsize="1080,1092">
              <v:group id="组合 1473" o:spid="_x0000_s2699" style="position:absolute;left:2858;top:10778;width:1080;height:1080" coordorigin="2914,10778" coordsize="1024,1024">
                <v:rect id="矩形 1474" o:spid="_x0000_s2700" style="position:absolute;left:2914;top:10778;width:1024;height:1024"/>
                <v:line id="直线 1475" o:spid="_x0000_s2701" style="position:absolute" from="2914,11308" to="3938,11308">
                  <v:stroke dashstyle="dash"/>
                </v:line>
              </v:group>
              <v:line id="直线 1476" o:spid="_x0000_s2702" style="position:absolute" from="3398,10778" to="3398,11870">
                <v:stroke dashstyle="dash"/>
              </v:line>
            </v:group>
            <v:group id="组合 1477" o:spid="_x0000_s2703" style="position:absolute;left:2952;top:1284;width:720;height:780" coordorigin="2858,10778" coordsize="1080,1092">
              <v:group id="组合 1478" o:spid="_x0000_s2704" style="position:absolute;left:2858;top:10778;width:1080;height:1080" coordorigin="2914,10778" coordsize="1024,1024">
                <v:rect id="矩形 1479" o:spid="_x0000_s2705" style="position:absolute;left:2914;top:10778;width:1024;height:1024"/>
                <v:line id="直线 1480" o:spid="_x0000_s2706" style="position:absolute" from="2914,11308" to="3938,11308">
                  <v:stroke dashstyle="dash"/>
                </v:line>
              </v:group>
              <v:line id="直线 1481" o:spid="_x0000_s270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60" o:spid="_x0000_s2708" style="position:absolute;margin-left:81pt;margin-top:0;width:1in;height:39pt;z-index:251617792" coordorigin="2232,1284" coordsize="1440,780">
            <v:group id="组合 1461" o:spid="_x0000_s2709" style="position:absolute;left:2232;top:1284;width:720;height:780" coordorigin="2858,10778" coordsize="1080,1092">
              <v:group id="组合 1462" o:spid="_x0000_s2710" style="position:absolute;left:2858;top:10778;width:1080;height:1080" coordorigin="2914,10778" coordsize="1024,1024">
                <v:rect id="矩形 1463" o:spid="_x0000_s2711" style="position:absolute;left:2914;top:10778;width:1024;height:1024"/>
                <v:line id="直线 1464" o:spid="_x0000_s2712" style="position:absolute" from="2914,11308" to="3938,11308">
                  <v:stroke dashstyle="dash"/>
                </v:line>
              </v:group>
              <v:line id="直线 1465" o:spid="_x0000_s2713" style="position:absolute" from="3398,10778" to="3398,11870">
                <v:stroke dashstyle="dash"/>
              </v:line>
            </v:group>
            <v:group id="组合 1466" o:spid="_x0000_s2714" style="position:absolute;left:2952;top:1284;width:720;height:780" coordorigin="2858,10778" coordsize="1080,1092">
              <v:group id="组合 1467" o:spid="_x0000_s2715" style="position:absolute;left:2858;top:10778;width:1080;height:1080" coordorigin="2914,10778" coordsize="1024,1024">
                <v:rect id="矩形 1468" o:spid="_x0000_s2716" style="position:absolute;left:2914;top:10778;width:1024;height:1024"/>
                <v:line id="直线 1469" o:spid="_x0000_s2717" style="position:absolute" from="2914,11308" to="3938,11308">
                  <v:stroke dashstyle="dash"/>
                </v:line>
              </v:group>
              <v:line id="直线 1470" o:spid="_x0000_s271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27" o:spid="_x0000_s2719" style="position:absolute;margin-left:0;margin-top:0;width:1in;height:39pt;z-index:251614720" coordorigin="2232,1284" coordsize="1440,780">
            <v:group id="组合 1428" o:spid="_x0000_s2720" style="position:absolute;left:2232;top:1284;width:720;height:780" coordorigin="2858,10778" coordsize="1080,1092">
              <v:group id="组合 1429" o:spid="_x0000_s2721" style="position:absolute;left:2858;top:10778;width:1080;height:1080" coordorigin="2914,10778" coordsize="1024,1024">
                <v:rect id="矩形 1430" o:spid="_x0000_s2722" style="position:absolute;left:2914;top:10778;width:1024;height:1024"/>
                <v:line id="直线 1431" o:spid="_x0000_s2723" style="position:absolute" from="2914,11308" to="3938,11308">
                  <v:stroke dashstyle="dash"/>
                </v:line>
              </v:group>
              <v:line id="直线 1432" o:spid="_x0000_s2724" style="position:absolute" from="3398,10778" to="3398,11870">
                <v:stroke dashstyle="dash"/>
              </v:line>
            </v:group>
            <v:group id="组合 1433" o:spid="_x0000_s2725" style="position:absolute;left:2952;top:1284;width:720;height:780" coordorigin="2858,10778" coordsize="1080,1092">
              <v:group id="组合 1434" o:spid="_x0000_s2726" style="position:absolute;left:2858;top:10778;width:1080;height:1080" coordorigin="2914,10778" coordsize="1024,1024">
                <v:rect id="矩形 1435" o:spid="_x0000_s2727" style="position:absolute;left:2914;top:10778;width:1024;height:1024"/>
                <v:line id="直线 1436" o:spid="_x0000_s2728" style="position:absolute" from="2914,11308" to="3938,11308">
                  <v:stroke dashstyle="dash"/>
                </v:line>
              </v:group>
              <v:line id="直线 1437" o:spid="_x0000_s2729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2730" style="position:absolute;left:0;text-align:left;margin-left:244.8pt;margin-top:37pt;width:1in;height:39pt;z-index:251806208" coordorigin="2232,1284" coordsize="1440,780">
            <v:group id="组合 1505" o:spid="_x0000_s2731" style="position:absolute;left:2232;top:1284;width:720;height:780" coordorigin="2858,10778" coordsize="1080,1092">
              <v:group id="组合 1506" o:spid="_x0000_s2732" style="position:absolute;left:2858;top:10778;width:1080;height:1080" coordorigin="2914,10778" coordsize="1024,1024">
                <v:rect id="矩形 1507" o:spid="_x0000_s2733" style="position:absolute;left:2914;top:10778;width:1024;height:1024"/>
                <v:line id="直线 1508" o:spid="_x0000_s2734" style="position:absolute" from="2914,11308" to="3938,11308">
                  <v:stroke dashstyle="dash"/>
                </v:line>
              </v:group>
              <v:line id="直线 1509" o:spid="_x0000_s2735" style="position:absolute" from="3398,10778" to="3398,11870">
                <v:stroke dashstyle="dash"/>
              </v:line>
            </v:group>
            <v:group id="组合 1510" o:spid="_x0000_s2736" style="position:absolute;left:2952;top:1284;width:720;height:780" coordorigin="2858,10778" coordsize="1080,1092">
              <v:group id="组合 1511" o:spid="_x0000_s2737" style="position:absolute;left:2858;top:10778;width:1080;height:1080" coordorigin="2914,10778" coordsize="1024,1024">
                <v:rect id="矩形 1512" o:spid="_x0000_s2738" style="position:absolute;left:2914;top:10778;width:1024;height:1024"/>
                <v:line id="直线 1513" o:spid="_x0000_s2739" style="position:absolute" from="2914,11308" to="3938,11308">
                  <v:stroke dashstyle="dash"/>
                </v:line>
              </v:group>
              <v:line id="直线 1514" o:spid="_x0000_s274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93" o:spid="_x0000_s2741" style="position:absolute;left:0;text-align:left;margin-left:162pt;margin-top:37pt;width:1in;height:39pt;z-index:251620864" coordorigin="2232,1284" coordsize="1440,780">
            <v:group id="组合 1494" o:spid="_x0000_s2742" style="position:absolute;left:2232;top:1284;width:720;height:780" coordorigin="2858,10778" coordsize="1080,1092">
              <v:group id="组合 1495" o:spid="_x0000_s2743" style="position:absolute;left:2858;top:10778;width:1080;height:1080" coordorigin="2914,10778" coordsize="1024,1024">
                <v:rect id="矩形 1496" o:spid="_x0000_s2744" style="position:absolute;left:2914;top:10778;width:1024;height:1024"/>
                <v:line id="直线 1497" o:spid="_x0000_s2745" style="position:absolute" from="2914,11308" to="3938,11308">
                  <v:stroke dashstyle="dash"/>
                </v:line>
              </v:group>
              <v:line id="直线 1498" o:spid="_x0000_s2746" style="position:absolute" from="3398,10778" to="3398,11870">
                <v:stroke dashstyle="dash"/>
              </v:line>
            </v:group>
            <v:group id="组合 1499" o:spid="_x0000_s2747" style="position:absolute;left:2952;top:1284;width:720;height:780" coordorigin="2858,10778" coordsize="1080,1092">
              <v:group id="组合 1500" o:spid="_x0000_s2748" style="position:absolute;left:2858;top:10778;width:1080;height:1080" coordorigin="2914,10778" coordsize="1024,1024">
                <v:rect id="矩形 1501" o:spid="_x0000_s2749" style="position:absolute;left:2914;top:10778;width:1024;height:1024"/>
                <v:line id="直线 1502" o:spid="_x0000_s2750" style="position:absolute" from="2914,11308" to="3938,11308">
                  <v:stroke dashstyle="dash"/>
                </v:line>
              </v:group>
              <v:line id="直线 1503" o:spid="_x0000_s2751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>ng sh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f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i  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     d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   hu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 xml:space="preserve"> y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  b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ch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504" o:spid="_x0000_s2752" style="position:absolute;margin-left:333pt;margin-top:0;width:1in;height:39pt;z-index:251621888" coordorigin="2232,1284" coordsize="1440,780">
            <v:group id="组合 1505" o:spid="_x0000_s2753" style="position:absolute;left:2232;top:1284;width:720;height:780" coordorigin="2858,10778" coordsize="1080,1092">
              <v:group id="组合 1506" o:spid="_x0000_s2754" style="position:absolute;left:2858;top:10778;width:1080;height:1080" coordorigin="2914,10778" coordsize="1024,1024">
                <v:rect id="矩形 1507" o:spid="_x0000_s2755" style="position:absolute;left:2914;top:10778;width:1024;height:1024"/>
                <v:line id="直线 1508" o:spid="_x0000_s2756" style="position:absolute" from="2914,11308" to="3938,11308">
                  <v:stroke dashstyle="dash"/>
                </v:line>
              </v:group>
              <v:line id="直线 1509" o:spid="_x0000_s2757" style="position:absolute" from="3398,10778" to="3398,11870">
                <v:stroke dashstyle="dash"/>
              </v:line>
            </v:group>
            <v:group id="组合 1510" o:spid="_x0000_s2758" style="position:absolute;left:2952;top:1284;width:720;height:780" coordorigin="2858,10778" coordsize="1080,1092">
              <v:group id="组合 1511" o:spid="_x0000_s2759" style="position:absolute;left:2858;top:10778;width:1080;height:1080" coordorigin="2914,10778" coordsize="1024,1024">
                <v:rect id="矩形 1512" o:spid="_x0000_s2760" style="position:absolute;left:2914;top:10778;width:1024;height:1024"/>
                <v:line id="直线 1513" o:spid="_x0000_s2761" style="position:absolute" from="2914,11308" to="3938,11308">
                  <v:stroke dashstyle="dash"/>
                </v:line>
              </v:group>
              <v:line id="直线 1514" o:spid="_x0000_s276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82" o:spid="_x0000_s2763" style="position:absolute;margin-left:81pt;margin-top:0;width:1in;height:39pt;z-index:251619840" coordorigin="2232,1284" coordsize="1440,780">
            <v:group id="组合 1483" o:spid="_x0000_s2764" style="position:absolute;left:2232;top:1284;width:720;height:780" coordorigin="2858,10778" coordsize="1080,1092">
              <v:group id="组合 1484" o:spid="_x0000_s2765" style="position:absolute;left:2858;top:10778;width:1080;height:1080" coordorigin="2914,10778" coordsize="1024,1024">
                <v:rect id="矩形 1485" o:spid="_x0000_s2766" style="position:absolute;left:2914;top:10778;width:1024;height:1024"/>
                <v:line id="直线 1486" o:spid="_x0000_s2767" style="position:absolute" from="2914,11308" to="3938,11308">
                  <v:stroke dashstyle="dash"/>
                </v:line>
              </v:group>
              <v:line id="直线 1487" o:spid="_x0000_s2768" style="position:absolute" from="3398,10778" to="3398,11870">
                <v:stroke dashstyle="dash"/>
              </v:line>
            </v:group>
            <v:group id="组合 1488" o:spid="_x0000_s2769" style="position:absolute;left:2952;top:1284;width:720;height:780" coordorigin="2858,10778" coordsize="1080,1092">
              <v:group id="组合 1489" o:spid="_x0000_s2770" style="position:absolute;left:2858;top:10778;width:1080;height:1080" coordorigin="2914,10778" coordsize="1024,1024">
                <v:rect id="矩形 1490" o:spid="_x0000_s2771" style="position:absolute;left:2914;top:10778;width:1024;height:1024"/>
                <v:line id="直线 1491" o:spid="_x0000_s2772" style="position:absolute" from="2914,11308" to="3938,11308">
                  <v:stroke dashstyle="dash"/>
                </v:line>
              </v:group>
              <v:line id="直线 1492" o:spid="_x0000_s277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16" o:spid="_x0000_s2774" style="position:absolute;margin-left:0;margin-top:0;width:1in;height:39pt;z-index:251613696" coordorigin="2232,1284" coordsize="1440,780">
            <v:group id="组合 1417" o:spid="_x0000_s2775" style="position:absolute;left:2232;top:1284;width:720;height:780" coordorigin="2858,10778" coordsize="1080,1092">
              <v:group id="组合 1418" o:spid="_x0000_s2776" style="position:absolute;left:2858;top:10778;width:1080;height:1080" coordorigin="2914,10778" coordsize="1024,1024">
                <v:rect id="矩形 1419" o:spid="_x0000_s2777" style="position:absolute;left:2914;top:10778;width:1024;height:1024"/>
                <v:line id="直线 1420" o:spid="_x0000_s2778" style="position:absolute" from="2914,11308" to="3938,11308">
                  <v:stroke dashstyle="dash"/>
                </v:line>
              </v:group>
              <v:line id="直线 1421" o:spid="_x0000_s2779" style="position:absolute" from="3398,10778" to="3398,11870">
                <v:stroke dashstyle="dash"/>
              </v:line>
            </v:group>
            <v:group id="组合 1422" o:spid="_x0000_s2780" style="position:absolute;left:2952;top:1284;width:720;height:780" coordorigin="2858,10778" coordsize="1080,1092">
              <v:group id="组合 1423" o:spid="_x0000_s2781" style="position:absolute;left:2858;top:10778;width:1080;height:1080" coordorigin="2914,10778" coordsize="1024,1024">
                <v:rect id="矩形 1424" o:spid="_x0000_s2782" style="position:absolute;left:2914;top:10778;width:1024;height:1024"/>
                <v:line id="直线 1425" o:spid="_x0000_s2783" style="position:absolute" from="2914,11308" to="3938,11308">
                  <v:stroke dashstyle="dash"/>
                </v:line>
              </v:group>
              <v:line id="直线 1426" o:spid="_x0000_s2784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537" o:spid="_x0000_s2785" style="position:absolute;margin-left:250.8pt;margin-top:37pt;width:1in;height:39pt;z-index:251624960" coordorigin="2232,1284" coordsize="1440,780">
            <v:group id="组合 1538" o:spid="_x0000_s2786" style="position:absolute;left:2232;top:1284;width:720;height:780" coordorigin="2858,10778" coordsize="1080,1092">
              <v:group id="组合 1539" o:spid="_x0000_s2787" style="position:absolute;left:2858;top:10778;width:1080;height:1080" coordorigin="2914,10778" coordsize="1024,1024">
                <v:rect id="矩形 1540" o:spid="_x0000_s2788" style="position:absolute;left:2914;top:10778;width:1024;height:1024"/>
                <v:line id="直线 1541" o:spid="_x0000_s2789" style="position:absolute" from="2914,11308" to="3938,11308">
                  <v:stroke dashstyle="dash"/>
                </v:line>
              </v:group>
              <v:line id="直线 1542" o:spid="_x0000_s2790" style="position:absolute" from="3398,10778" to="3398,11870">
                <v:stroke dashstyle="dash"/>
              </v:line>
            </v:group>
            <v:group id="组合 1543" o:spid="_x0000_s2791" style="position:absolute;left:2952;top:1284;width:720;height:780" coordorigin="2858,10778" coordsize="1080,1092">
              <v:group id="组合 1544" o:spid="_x0000_s2792" style="position:absolute;left:2858;top:10778;width:1080;height:1080" coordorigin="2914,10778" coordsize="1024,1024">
                <v:rect id="矩形 1545" o:spid="_x0000_s2793" style="position:absolute;left:2914;top:10778;width:1024;height:1024"/>
                <v:line id="直线 1546" o:spid="_x0000_s2794" style="position:absolute" from="2914,11308" to="3938,11308">
                  <v:stroke dashstyle="dash"/>
                </v:line>
              </v:group>
              <v:line id="直线 1547" o:spid="_x0000_s279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15" o:spid="_x0000_s2796" style="position:absolute;margin-left:165.75pt;margin-top:36.55pt;width:1in;height:39pt;z-index:251622912" coordorigin="2232,1284" coordsize="1440,780">
            <v:group id="组合 1516" o:spid="_x0000_s2797" style="position:absolute;left:2232;top:1284;width:720;height:780" coordorigin="2858,10778" coordsize="1080,1092">
              <v:group id="组合 1517" o:spid="_x0000_s2798" style="position:absolute;left:2858;top:10778;width:1080;height:1080" coordorigin="2914,10778" coordsize="1024,1024">
                <v:rect id="矩形 1518" o:spid="_x0000_s2799" style="position:absolute;left:2914;top:10778;width:1024;height:1024"/>
                <v:line id="直线 1519" o:spid="_x0000_s2800" style="position:absolute" from="2914,11308" to="3938,11308">
                  <v:stroke dashstyle="dash"/>
                </v:line>
              </v:group>
              <v:line id="直线 1520" o:spid="_x0000_s2801" style="position:absolute" from="3398,10778" to="3398,11870">
                <v:stroke dashstyle="dash"/>
              </v:line>
            </v:group>
            <v:group id="组合 1521" o:spid="_x0000_s2802" style="position:absolute;left:2952;top:1284;width:720;height:780" coordorigin="2858,10778" coordsize="1080,1092">
              <v:group id="组合 1522" o:spid="_x0000_s2803" style="position:absolute;left:2858;top:10778;width:1080;height:1080" coordorigin="2914,10778" coordsize="1024,1024">
                <v:rect id="矩形 1523" o:spid="_x0000_s2804" style="position:absolute;left:2914;top:10778;width:1024;height:1024"/>
                <v:line id="直线 1524" o:spid="_x0000_s2805" style="position:absolute" from="2914,11308" to="3938,11308">
                  <v:stroke dashstyle="dash"/>
                </v:line>
              </v:group>
              <v:line id="直线 1525" o:spid="_x0000_s2806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y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sh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ng l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 ji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   w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ng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s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u</w:t>
      </w:r>
    </w:p>
    <w:p w:rsidR="00552E67" w:rsidRDefault="00552E67" w:rsidP="00091444">
      <w:pPr>
        <w:ind w:firstLineChars="98" w:firstLine="3168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group id="_x0000_s2807" style="position:absolute;left:0;text-align:left;margin-left:333pt;margin-top:0;width:1in;height:39pt;z-index:251817472" coordorigin="2232,1284" coordsize="1440,780">
            <v:group id="组合 1538" o:spid="_x0000_s2808" style="position:absolute;left:2232;top:1284;width:720;height:780" coordorigin="2858,10778" coordsize="1080,1092">
              <v:group id="组合 1539" o:spid="_x0000_s2809" style="position:absolute;left:2858;top:10778;width:1080;height:1080" coordorigin="2914,10778" coordsize="1024,1024">
                <v:rect id="矩形 1540" o:spid="_x0000_s2810" style="position:absolute;left:2914;top:10778;width:1024;height:1024"/>
                <v:line id="直线 1541" o:spid="_x0000_s2811" style="position:absolute" from="2914,11308" to="3938,11308">
                  <v:stroke dashstyle="dash"/>
                </v:line>
              </v:group>
              <v:line id="直线 1542" o:spid="_x0000_s2812" style="position:absolute" from="3398,10778" to="3398,11870">
                <v:stroke dashstyle="dash"/>
              </v:line>
            </v:group>
            <v:group id="组合 1543" o:spid="_x0000_s2813" style="position:absolute;left:2952;top:1284;width:720;height:780" coordorigin="2858,10778" coordsize="1080,1092">
              <v:group id="组合 1544" o:spid="_x0000_s2814" style="position:absolute;left:2858;top:10778;width:1080;height:1080" coordorigin="2914,10778" coordsize="1024,1024">
                <v:rect id="矩形 1545" o:spid="_x0000_s2815" style="position:absolute;left:2914;top:10778;width:1024;height:1024"/>
                <v:line id="直线 1546" o:spid="_x0000_s2816" style="position:absolute" from="2914,11308" to="3938,11308">
                  <v:stroke dashstyle="dash"/>
                </v:line>
              </v:group>
              <v:line id="直线 1547" o:spid="_x0000_s281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26" o:spid="_x0000_s2818" style="position:absolute;left:0;text-align:left;margin-left:81.6pt;margin-top:0;width:1in;height:39pt;z-index:251623936" coordorigin="2232,1284" coordsize="1440,780">
            <v:group id="组合 1527" o:spid="_x0000_s2819" style="position:absolute;left:2232;top:1284;width:720;height:780" coordorigin="2858,10778" coordsize="1080,1092">
              <v:group id="组合 1528" o:spid="_x0000_s2820" style="position:absolute;left:2858;top:10778;width:1080;height:1080" coordorigin="2914,10778" coordsize="1024,1024">
                <v:rect id="矩形 1529" o:spid="_x0000_s2821" style="position:absolute;left:2914;top:10778;width:1024;height:1024"/>
                <v:line id="直线 1530" o:spid="_x0000_s2822" style="position:absolute" from="2914,11308" to="3938,11308">
                  <v:stroke dashstyle="dash"/>
                </v:line>
              </v:group>
              <v:line id="直线 1531" o:spid="_x0000_s2823" style="position:absolute" from="3398,10778" to="3398,11870">
                <v:stroke dashstyle="dash"/>
              </v:line>
            </v:group>
            <v:group id="组合 1532" o:spid="_x0000_s2824" style="position:absolute;left:2952;top:1284;width:720;height:780" coordorigin="2858,10778" coordsize="1080,1092">
              <v:group id="组合 1533" o:spid="_x0000_s2825" style="position:absolute;left:2858;top:10778;width:1080;height:1080" coordorigin="2914,10778" coordsize="1024,1024">
                <v:rect id="矩形 1534" o:spid="_x0000_s2826" style="position:absolute;left:2914;top:10778;width:1024;height:1024"/>
                <v:line id="直线 1535" o:spid="_x0000_s2827" style="position:absolute" from="2914,11308" to="3938,11308">
                  <v:stroke dashstyle="dash"/>
                </v:line>
              </v:group>
              <v:line id="直线 1536" o:spid="_x0000_s282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438" o:spid="_x0000_s2829" style="position:absolute;left:0;text-align:left;margin-left:0;margin-top:0;width:1in;height:39pt;z-index:251615744" coordorigin="2232,1284" coordsize="1440,780">
            <v:group id="组合 1439" o:spid="_x0000_s2830" style="position:absolute;left:2232;top:1284;width:720;height:780" coordorigin="2858,10778" coordsize="1080,1092">
              <v:group id="组合 1440" o:spid="_x0000_s2831" style="position:absolute;left:2858;top:10778;width:1080;height:1080" coordorigin="2914,10778" coordsize="1024,1024">
                <v:rect id="矩形 1441" o:spid="_x0000_s2832" style="position:absolute;left:2914;top:10778;width:1024;height:1024"/>
                <v:line id="直线 1442" o:spid="_x0000_s2833" style="position:absolute" from="2914,11308" to="3938,11308">
                  <v:stroke dashstyle="dash"/>
                </v:line>
              </v:group>
              <v:line id="直线 1443" o:spid="_x0000_s2834" style="position:absolute" from="3398,10778" to="3398,11870">
                <v:stroke dashstyle="dash"/>
              </v:line>
            </v:group>
            <v:group id="组合 1444" o:spid="_x0000_s2835" style="position:absolute;left:2952;top:1284;width:720;height:780" coordorigin="2858,10778" coordsize="1080,1092">
              <v:group id="组合 1445" o:spid="_x0000_s2836" style="position:absolute;left:2858;top:10778;width:1080;height:1080" coordorigin="2914,10778" coordsize="1024,1024">
                <v:rect id="矩形 1446" o:spid="_x0000_s2837" style="position:absolute;left:2914;top:10778;width:1024;height:1024"/>
                <v:line id="直线 1447" o:spid="_x0000_s2838" style="position:absolute" from="2914,11308" to="3938,11308">
                  <v:stroke dashstyle="dash"/>
                </v:line>
              </v:group>
              <v:line id="直线 1448" o:spid="_x0000_s2839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98" w:firstLine="31680"/>
        <w:rPr>
          <w:b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11 </w:t>
      </w:r>
      <w:r>
        <w:rPr>
          <w:rFonts w:hint="eastAsia"/>
          <w:b/>
          <w:color w:val="0000FF"/>
          <w:sz w:val="32"/>
          <w:szCs w:val="32"/>
        </w:rPr>
        <w:t>我是一只小虫子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636" o:spid="_x0000_s2840" style="position:absolute;margin-left:399pt;margin-top:32.95pt;width:1in;height:39pt;z-index:251634176" coordorigin="2232,1284" coordsize="1440,780">
            <v:group id="组合 1637" o:spid="_x0000_s2841" style="position:absolute;left:2232;top:1284;width:720;height:780" coordorigin="2858,10778" coordsize="1080,1092">
              <v:group id="组合 1638" o:spid="_x0000_s2842" style="position:absolute;left:2858;top:10778;width:1080;height:1080" coordorigin="2914,10778" coordsize="1024,1024">
                <v:rect id="矩形 1639" o:spid="_x0000_s2843" style="position:absolute;left:2914;top:10778;width:1024;height:1024"/>
                <v:line id="直线 1640" o:spid="_x0000_s2844" style="position:absolute" from="2914,11308" to="3938,11308">
                  <v:stroke dashstyle="dash"/>
                </v:line>
              </v:group>
              <v:line id="直线 1641" o:spid="_x0000_s2845" style="position:absolute" from="3398,10778" to="3398,11870">
                <v:stroke dashstyle="dash"/>
              </v:line>
            </v:group>
            <v:group id="组合 1642" o:spid="_x0000_s2846" style="position:absolute;left:2952;top:1284;width:720;height:780" coordorigin="2858,10778" coordsize="1080,1092">
              <v:group id="组合 1643" o:spid="_x0000_s2847" style="position:absolute;left:2858;top:10778;width:1080;height:1080" coordorigin="2914,10778" coordsize="1024,1024">
                <v:rect id="矩形 1644" o:spid="_x0000_s2848" style="position:absolute;left:2914;top:10778;width:1024;height:1024"/>
                <v:line id="直线 1645" o:spid="_x0000_s2849" style="position:absolute" from="2914,11308" to="3938,11308">
                  <v:stroke dashstyle="dash"/>
                </v:line>
              </v:group>
              <v:line id="直线 1646" o:spid="_x0000_s285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81" o:spid="_x0000_s2851" style="position:absolute;margin-left:294pt;margin-top:34.75pt;width:1in;height:39pt;z-index:251629056" coordorigin="2232,1284" coordsize="1440,780">
            <v:group id="组合 1582" o:spid="_x0000_s2852" style="position:absolute;left:2232;top:1284;width:720;height:780" coordorigin="2858,10778" coordsize="1080,1092">
              <v:group id="组合 1583" o:spid="_x0000_s2853" style="position:absolute;left:2858;top:10778;width:1080;height:1080" coordorigin="2914,10778" coordsize="1024,1024">
                <v:rect id="矩形 1584" o:spid="_x0000_s2854" style="position:absolute;left:2914;top:10778;width:1024;height:1024"/>
                <v:line id="直线 1585" o:spid="_x0000_s2855" style="position:absolute" from="2914,11308" to="3938,11308">
                  <v:stroke dashstyle="dash"/>
                </v:line>
              </v:group>
              <v:line id="直线 1586" o:spid="_x0000_s2856" style="position:absolute" from="3398,10778" to="3398,11870">
                <v:stroke dashstyle="dash"/>
              </v:line>
            </v:group>
            <v:group id="组合 1587" o:spid="_x0000_s2857" style="position:absolute;left:2952;top:1284;width:720;height:780" coordorigin="2858,10778" coordsize="1080,1092">
              <v:group id="组合 1588" o:spid="_x0000_s2858" style="position:absolute;left:2858;top:10778;width:1080;height:1080" coordorigin="2914,10778" coordsize="1024,1024">
                <v:rect id="矩形 1589" o:spid="_x0000_s2859" style="position:absolute;left:2914;top:10778;width:1024;height:1024"/>
                <v:line id="直线 1590" o:spid="_x0000_s2860" style="position:absolute" from="2914,11308" to="3938,11308">
                  <v:stroke dashstyle="dash"/>
                </v:line>
              </v:group>
              <v:line id="直线 1591" o:spid="_x0000_s286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70" o:spid="_x0000_s2862" style="position:absolute;margin-left:189pt;margin-top:32.5pt;width:1in;height:39pt;z-index:251628032" coordorigin="2232,1284" coordsize="1440,780">
            <v:group id="组合 1571" o:spid="_x0000_s2863" style="position:absolute;left:2232;top:1284;width:720;height:780" coordorigin="2858,10778" coordsize="1080,1092">
              <v:group id="组合 1572" o:spid="_x0000_s2864" style="position:absolute;left:2858;top:10778;width:1080;height:1080" coordorigin="2914,10778" coordsize="1024,1024">
                <v:rect id="矩形 1573" o:spid="_x0000_s2865" style="position:absolute;left:2914;top:10778;width:1024;height:1024"/>
                <v:line id="直线 1574" o:spid="_x0000_s2866" style="position:absolute" from="2914,11308" to="3938,11308">
                  <v:stroke dashstyle="dash"/>
                </v:line>
              </v:group>
              <v:line id="直线 1575" o:spid="_x0000_s2867" style="position:absolute" from="3398,10778" to="3398,11870">
                <v:stroke dashstyle="dash"/>
              </v:line>
            </v:group>
            <v:group id="组合 1576" o:spid="_x0000_s2868" style="position:absolute;left:2952;top:1284;width:720;height:780" coordorigin="2858,10778" coordsize="1080,1092">
              <v:group id="组合 1577" o:spid="_x0000_s2869" style="position:absolute;left:2858;top:10778;width:1080;height:1080" coordorigin="2914,10778" coordsize="1024,1024">
                <v:rect id="矩形 1578" o:spid="_x0000_s2870" style="position:absolute;left:2914;top:10778;width:1024;height:1024"/>
                <v:line id="直线 1579" o:spid="_x0000_s2871" style="position:absolute" from="2914,11308" to="3938,11308">
                  <v:stroke dashstyle="dash"/>
                </v:line>
              </v:group>
              <v:line id="直线 1580" o:spid="_x0000_s287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59" o:spid="_x0000_s2873" style="position:absolute;margin-left:90pt;margin-top:31pt;width:1in;height:39pt;z-index:251627008" coordorigin="2232,1284" coordsize="1440,780">
            <v:group id="组合 1560" o:spid="_x0000_s2874" style="position:absolute;left:2232;top:1284;width:720;height:780" coordorigin="2858,10778" coordsize="1080,1092">
              <v:group id="组合 1561" o:spid="_x0000_s2875" style="position:absolute;left:2858;top:10778;width:1080;height:1080" coordorigin="2914,10778" coordsize="1024,1024">
                <v:rect id="矩形 1562" o:spid="_x0000_s2876" style="position:absolute;left:2914;top:10778;width:1024;height:1024"/>
                <v:line id="直线 1563" o:spid="_x0000_s2877" style="position:absolute" from="2914,11308" to="3938,11308">
                  <v:stroke dashstyle="dash"/>
                </v:line>
              </v:group>
              <v:line id="直线 1564" o:spid="_x0000_s2878" style="position:absolute" from="3398,10778" to="3398,11870">
                <v:stroke dashstyle="dash"/>
              </v:line>
            </v:group>
            <v:group id="组合 1565" o:spid="_x0000_s2879" style="position:absolute;left:2952;top:1284;width:720;height:780" coordorigin="2858,10778" coordsize="1080,1092">
              <v:group id="组合 1566" o:spid="_x0000_s2880" style="position:absolute;left:2858;top:10778;width:1080;height:1080" coordorigin="2914,10778" coordsize="1024,1024">
                <v:rect id="矩形 1567" o:spid="_x0000_s2881" style="position:absolute;left:2914;top:10778;width:1024;height:1024"/>
                <v:line id="直线 1568" o:spid="_x0000_s2882" style="position:absolute" from="2914,11308" to="3938,11308">
                  <v:stroke dashstyle="dash"/>
                </v:line>
              </v:group>
              <v:line id="直线 1569" o:spid="_x0000_s288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48" o:spid="_x0000_s2884" style="position:absolute;margin-left:6pt;margin-top:31pt;width:1in;height:39pt;z-index:251625984" coordorigin="2232,1284" coordsize="1440,780">
            <v:group id="组合 1549" o:spid="_x0000_s2885" style="position:absolute;left:2232;top:1284;width:720;height:780" coordorigin="2858,10778" coordsize="1080,1092">
              <v:group id="组合 1550" o:spid="_x0000_s2886" style="position:absolute;left:2858;top:10778;width:1080;height:1080" coordorigin="2914,10778" coordsize="1024,1024">
                <v:rect id="矩形 1551" o:spid="_x0000_s2887" style="position:absolute;left:2914;top:10778;width:1024;height:1024"/>
                <v:line id="直线 1552" o:spid="_x0000_s2888" style="position:absolute" from="2914,11308" to="3938,11308">
                  <v:stroke dashstyle="dash"/>
                </v:line>
              </v:group>
              <v:line id="直线 1553" o:spid="_x0000_s2889" style="position:absolute" from="3398,10778" to="3398,11870">
                <v:stroke dashstyle="dash"/>
              </v:line>
            </v:group>
            <v:group id="组合 1554" o:spid="_x0000_s2890" style="position:absolute;left:2952;top:1284;width:720;height:780" coordorigin="2858,10778" coordsize="1080,1092">
              <v:group id="组合 1555" o:spid="_x0000_s2891" style="position:absolute;left:2858;top:10778;width:1080;height:1080" coordorigin="2914,10778" coordsize="1024,1024">
                <v:rect id="矩形 1556" o:spid="_x0000_s2892" style="position:absolute;left:2914;top:10778;width:1024;height:1024"/>
                <v:line id="直线 1557" o:spid="_x0000_s2893" style="position:absolute" from="2914,11308" to="3938,11308">
                  <v:stroke dashstyle="dash"/>
                </v:line>
              </v:group>
              <v:line id="直线 1558" o:spid="_x0000_s289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p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g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         c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ng 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>r           li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sh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      g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ng          sh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</w:t>
      </w:r>
    </w:p>
    <w:p w:rsidR="00552E67" w:rsidRDefault="00552E67">
      <w:pPr>
        <w:ind w:firstLine="378"/>
        <w:rPr>
          <w:rFonts w:ascii="微软雅黑"/>
          <w:sz w:val="32"/>
          <w:szCs w:val="32"/>
        </w:rPr>
      </w:pPr>
    </w:p>
    <w:p w:rsidR="00552E67" w:rsidRDefault="00552E67">
      <w:pPr>
        <w:ind w:firstLine="378"/>
        <w:rPr>
          <w:rFonts w:ascii="微软雅黑"/>
          <w:sz w:val="32"/>
          <w:szCs w:val="32"/>
        </w:rPr>
      </w:pP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li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ch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     c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l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i        x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ng y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>n            b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r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603" o:spid="_x0000_s2895" style="position:absolute;margin-left:297pt;margin-top:0;width:1in;height:39pt;z-index:251631104" coordorigin="2232,1284" coordsize="1440,780">
            <v:group id="组合 1604" o:spid="_x0000_s2896" style="position:absolute;left:2232;top:1284;width:720;height:780" coordorigin="2858,10778" coordsize="1080,1092">
              <v:group id="组合 1605" o:spid="_x0000_s2897" style="position:absolute;left:2858;top:10778;width:1080;height:1080" coordorigin="2914,10778" coordsize="1024,1024">
                <v:rect id="矩形 1606" o:spid="_x0000_s2898" style="position:absolute;left:2914;top:10778;width:1024;height:1024"/>
                <v:line id="直线 1607" o:spid="_x0000_s2899" style="position:absolute" from="2914,11308" to="3938,11308">
                  <v:stroke dashstyle="dash"/>
                </v:line>
              </v:group>
              <v:line id="直线 1608" o:spid="_x0000_s2900" style="position:absolute" from="3398,10778" to="3398,11870">
                <v:stroke dashstyle="dash"/>
              </v:line>
            </v:group>
            <v:group id="组合 1609" o:spid="_x0000_s2901" style="position:absolute;left:2952;top:1284;width:720;height:780" coordorigin="2858,10778" coordsize="1080,1092">
              <v:group id="组合 1610" o:spid="_x0000_s2902" style="position:absolute;left:2858;top:10778;width:1080;height:1080" coordorigin="2914,10778" coordsize="1024,1024">
                <v:rect id="矩形 1611" o:spid="_x0000_s2903" style="position:absolute;left:2914;top:10778;width:1024;height:1024"/>
                <v:line id="直线 1612" o:spid="_x0000_s2904" style="position:absolute" from="2914,11308" to="3938,11308">
                  <v:stroke dashstyle="dash"/>
                </v:line>
              </v:group>
              <v:line id="直线 1613" o:spid="_x0000_s290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614" o:spid="_x0000_s2906" style="position:absolute;margin-left:189pt;margin-top:0;width:1in;height:39pt;z-index:251632128" coordorigin="2232,1284" coordsize="1440,780">
            <v:group id="组合 1615" o:spid="_x0000_s2907" style="position:absolute;left:2232;top:1284;width:720;height:780" coordorigin="2858,10778" coordsize="1080,1092">
              <v:group id="组合 1616" o:spid="_x0000_s2908" style="position:absolute;left:2858;top:10778;width:1080;height:1080" coordorigin="2914,10778" coordsize="1024,1024">
                <v:rect id="矩形 1617" o:spid="_x0000_s2909" style="position:absolute;left:2914;top:10778;width:1024;height:1024"/>
                <v:line id="直线 1618" o:spid="_x0000_s2910" style="position:absolute" from="2914,11308" to="3938,11308">
                  <v:stroke dashstyle="dash"/>
                </v:line>
              </v:group>
              <v:line id="直线 1619" o:spid="_x0000_s2911" style="position:absolute" from="3398,10778" to="3398,11870">
                <v:stroke dashstyle="dash"/>
              </v:line>
            </v:group>
            <v:group id="组合 1620" o:spid="_x0000_s2912" style="position:absolute;left:2952;top:1284;width:720;height:780" coordorigin="2858,10778" coordsize="1080,1092">
              <v:group id="组合 1621" o:spid="_x0000_s2913" style="position:absolute;left:2858;top:10778;width:1080;height:1080" coordorigin="2914,10778" coordsize="1024,1024">
                <v:rect id="矩形 1622" o:spid="_x0000_s2914" style="position:absolute;left:2914;top:10778;width:1024;height:1024"/>
                <v:line id="直线 1623" o:spid="_x0000_s2915" style="position:absolute" from="2914,11308" to="3938,11308">
                  <v:stroke dashstyle="dash"/>
                </v:line>
              </v:group>
              <v:line id="直线 1624" o:spid="_x0000_s291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625" o:spid="_x0000_s2917" style="position:absolute;margin-left:90pt;margin-top:0;width:1in;height:39pt;z-index:251633152" coordorigin="2232,1284" coordsize="1440,780">
            <v:group id="组合 1626" o:spid="_x0000_s2918" style="position:absolute;left:2232;top:1284;width:720;height:780" coordorigin="2858,10778" coordsize="1080,1092">
              <v:group id="组合 1627" o:spid="_x0000_s2919" style="position:absolute;left:2858;top:10778;width:1080;height:1080" coordorigin="2914,10778" coordsize="1024,1024">
                <v:rect id="矩形 1628" o:spid="_x0000_s2920" style="position:absolute;left:2914;top:10778;width:1024;height:1024"/>
                <v:line id="直线 1629" o:spid="_x0000_s2921" style="position:absolute" from="2914,11308" to="3938,11308">
                  <v:stroke dashstyle="dash"/>
                </v:line>
              </v:group>
              <v:line id="直线 1630" o:spid="_x0000_s2922" style="position:absolute" from="3398,10778" to="3398,11870">
                <v:stroke dashstyle="dash"/>
              </v:line>
            </v:group>
            <v:group id="组合 1631" o:spid="_x0000_s2923" style="position:absolute;left:2952;top:1284;width:720;height:780" coordorigin="2858,10778" coordsize="1080,1092">
              <v:group id="组合 1632" o:spid="_x0000_s2924" style="position:absolute;left:2858;top:10778;width:1080;height:1080" coordorigin="2914,10778" coordsize="1024,1024">
                <v:rect id="矩形 1633" o:spid="_x0000_s2925" style="position:absolute;left:2914;top:10778;width:1024;height:1024"/>
                <v:line id="直线 1634" o:spid="_x0000_s2926" style="position:absolute" from="2914,11308" to="3938,11308">
                  <v:stroke dashstyle="dash"/>
                </v:line>
              </v:group>
              <v:line id="直线 1635" o:spid="_x0000_s292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592" o:spid="_x0000_s2928" style="position:absolute;margin-left:0;margin-top:0;width:1in;height:39pt;z-index:251630080" coordorigin="2232,1284" coordsize="1440,780">
            <v:group id="组合 1593" o:spid="_x0000_s2929" style="position:absolute;left:2232;top:1284;width:720;height:780" coordorigin="2858,10778" coordsize="1080,1092">
              <v:group id="组合 1594" o:spid="_x0000_s2930" style="position:absolute;left:2858;top:10778;width:1080;height:1080" coordorigin="2914,10778" coordsize="1024,1024">
                <v:rect id="矩形 1595" o:spid="_x0000_s2931" style="position:absolute;left:2914;top:10778;width:1024;height:1024"/>
                <v:line id="直线 1596" o:spid="_x0000_s2932" style="position:absolute" from="2914,11308" to="3938,11308">
                  <v:stroke dashstyle="dash"/>
                </v:line>
              </v:group>
              <v:line id="直线 1597" o:spid="_x0000_s2933" style="position:absolute" from="3398,10778" to="3398,11870">
                <v:stroke dashstyle="dash"/>
              </v:line>
            </v:group>
            <v:group id="组合 1598" o:spid="_x0000_s2934" style="position:absolute;left:2952;top:1284;width:720;height:780" coordorigin="2858,10778" coordsize="1080,1092">
              <v:group id="组合 1599" o:spid="_x0000_s2935" style="position:absolute;left:2858;top:10778;width:1080;height:1080" coordorigin="2914,10778" coordsize="1024,1024">
                <v:rect id="矩形 1600" o:spid="_x0000_s2936" style="position:absolute;left:2914;top:10778;width:1024;height:1024"/>
                <v:line id="直线 1601" o:spid="_x0000_s2937" style="position:absolute" from="2914,11308" to="3938,11308">
                  <v:stroke dashstyle="dash"/>
                </v:line>
              </v:group>
              <v:line id="直线 1602" o:spid="_x0000_s2938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12 </w:t>
      </w:r>
      <w:r>
        <w:rPr>
          <w:rFonts w:hint="eastAsia"/>
          <w:b/>
          <w:color w:val="0000FF"/>
          <w:sz w:val="32"/>
          <w:szCs w:val="32"/>
        </w:rPr>
        <w:t>寓言二则</w:t>
      </w:r>
      <w:r>
        <w:rPr>
          <w:b/>
          <w:color w:val="0000FF"/>
          <w:sz w:val="32"/>
          <w:szCs w:val="32"/>
        </w:rPr>
        <w:t xml:space="preserve">  </w:t>
      </w:r>
      <w:r>
        <w:rPr>
          <w:rFonts w:hint="eastAsia"/>
          <w:b/>
          <w:color w:val="0000FF"/>
          <w:sz w:val="32"/>
          <w:szCs w:val="32"/>
        </w:rPr>
        <w:t>（揠苗助长）（亡羊补牢）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702" o:spid="_x0000_s2939" style="position:absolute;margin-left:437.3pt;margin-top:35.7pt;width:1in;height:39pt;z-index:251640320" coordorigin="2232,1284" coordsize="1440,780">
            <v:group id="组合 1703" o:spid="_x0000_s2940" style="position:absolute;left:2232;top:1284;width:720;height:780" coordorigin="2858,10778" coordsize="1080,1092">
              <v:group id="组合 1704" o:spid="_x0000_s2941" style="position:absolute;left:2858;top:10778;width:1080;height:1080" coordorigin="2914,10778" coordsize="1024,1024">
                <v:rect id="矩形 1705" o:spid="_x0000_s2942" style="position:absolute;left:2914;top:10778;width:1024;height:1024"/>
                <v:line id="直线 1706" o:spid="_x0000_s2943" style="position:absolute" from="2914,11308" to="3938,11308">
                  <v:stroke dashstyle="dash"/>
                </v:line>
              </v:group>
              <v:line id="直线 1707" o:spid="_x0000_s2944" style="position:absolute" from="3398,10778" to="3398,11870">
                <v:stroke dashstyle="dash"/>
              </v:line>
            </v:group>
            <v:group id="组合 1708" o:spid="_x0000_s2945" style="position:absolute;left:2952;top:1284;width:720;height:780" coordorigin="2858,10778" coordsize="1080,1092">
              <v:group id="组合 1709" o:spid="_x0000_s2946" style="position:absolute;left:2858;top:10778;width:1080;height:1080" coordorigin="2914,10778" coordsize="1024,1024">
                <v:rect id="矩形 1710" o:spid="_x0000_s2947" style="position:absolute;left:2914;top:10778;width:1024;height:1024"/>
                <v:line id="直线 1711" o:spid="_x0000_s2948" style="position:absolute" from="2914,11308" to="3938,11308">
                  <v:stroke dashstyle="dash"/>
                </v:line>
              </v:group>
              <v:line id="直线 1712" o:spid="_x0000_s294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669" o:spid="_x0000_s2950" style="position:absolute;margin-left:346.15pt;margin-top:36.3pt;width:1in;height:39pt;z-index:251636224" coordorigin="2232,1284" coordsize="1440,780">
            <v:group id="组合 1670" o:spid="_x0000_s2951" style="position:absolute;left:2232;top:1284;width:720;height:780" coordorigin="2858,10778" coordsize="1080,1092">
              <v:group id="组合 1671" o:spid="_x0000_s2952" style="position:absolute;left:2858;top:10778;width:1080;height:1080" coordorigin="2914,10778" coordsize="1024,1024">
                <v:rect id="矩形 1672" o:spid="_x0000_s2953" style="position:absolute;left:2914;top:10778;width:1024;height:1024"/>
                <v:line id="直线 1673" o:spid="_x0000_s2954" style="position:absolute" from="2914,11308" to="3938,11308">
                  <v:stroke dashstyle="dash"/>
                </v:line>
              </v:group>
              <v:line id="直线 1674" o:spid="_x0000_s2955" style="position:absolute" from="3398,10778" to="3398,11870">
                <v:stroke dashstyle="dash"/>
              </v:line>
            </v:group>
            <v:group id="组合 1675" o:spid="_x0000_s2956" style="position:absolute;left:2952;top:1284;width:720;height:780" coordorigin="2858,10778" coordsize="1080,1092">
              <v:group id="组合 1676" o:spid="_x0000_s2957" style="position:absolute;left:2858;top:10778;width:1080;height:1080" coordorigin="2914,10778" coordsize="1024,1024">
                <v:rect id="矩形 1677" o:spid="_x0000_s2958" style="position:absolute;left:2914;top:10778;width:1024;height:1024"/>
                <v:line id="直线 1678" o:spid="_x0000_s2959" style="position:absolute" from="2914,11308" to="3938,11308">
                  <v:stroke dashstyle="dash"/>
                </v:line>
              </v:group>
              <v:line id="直线 1679" o:spid="_x0000_s296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697" o:spid="_x0000_s2961" style="position:absolute;margin-left:310.15pt;margin-top:36pt;width:36pt;height:39pt;z-index:251639296" coordorigin="2858,10778" coordsize="1080,1092">
            <v:group id="组合 1698" o:spid="_x0000_s2962" style="position:absolute;left:2858;top:10778;width:1080;height:1080" coordorigin="2914,10778" coordsize="1024,1024">
              <v:rect id="矩形 1699" o:spid="_x0000_s2963" style="position:absolute;left:2914;top:10778;width:1024;height:1024"/>
              <v:line id="直线 1700" o:spid="_x0000_s2964" style="position:absolute" from="2914,11308" to="3938,11308">
                <v:stroke dashstyle="dash"/>
              </v:line>
            </v:group>
            <v:line id="直线 1701" o:spid="_x0000_s2965" style="position:absolute" from="3398,10778" to="3398,11870">
              <v:stroke dashstyle="dash"/>
            </v:line>
          </v:group>
        </w:pict>
      </w:r>
      <w:r>
        <w:rPr>
          <w:noProof/>
        </w:rPr>
        <w:pict>
          <v:group id="组合 1692" o:spid="_x0000_s2966" style="position:absolute;margin-left:274.15pt;margin-top:36pt;width:36pt;height:39pt;z-index:251638272" coordorigin="2858,10778" coordsize="1080,1092">
            <v:group id="组合 1693" o:spid="_x0000_s2967" style="position:absolute;left:2858;top:10778;width:1080;height:1080" coordorigin="2914,10778" coordsize="1024,1024">
              <v:rect id="矩形 1694" o:spid="_x0000_s2968" style="position:absolute;left:2914;top:10778;width:1024;height:1024"/>
              <v:line id="直线 1695" o:spid="_x0000_s2969" style="position:absolute" from="2914,11308" to="3938,11308">
                <v:stroke dashstyle="dash"/>
              </v:line>
            </v:group>
            <v:line id="直线 1696" o:spid="_x0000_s2970" style="position:absolute" from="3398,10778" to="3398,11870">
              <v:stroke dashstyle="dash"/>
            </v:line>
          </v:group>
        </w:pict>
      </w:r>
      <w:r>
        <w:rPr>
          <w:noProof/>
        </w:rPr>
        <w:pict>
          <v:group id="组合 1680" o:spid="_x0000_s2971" style="position:absolute;margin-left:178.15pt;margin-top:37.45pt;width:1in;height:39pt;z-index:251637248" coordorigin="2232,1284" coordsize="1440,780">
            <v:group id="组合 1681" o:spid="_x0000_s2972" style="position:absolute;left:2232;top:1284;width:720;height:780" coordorigin="2858,10778" coordsize="1080,1092">
              <v:group id="组合 1682" o:spid="_x0000_s2973" style="position:absolute;left:2858;top:10778;width:1080;height:1080" coordorigin="2914,10778" coordsize="1024,1024">
                <v:rect id="矩形 1683" o:spid="_x0000_s2974" style="position:absolute;left:2914;top:10778;width:1024;height:1024"/>
                <v:line id="直线 1684" o:spid="_x0000_s2975" style="position:absolute" from="2914,11308" to="3938,11308">
                  <v:stroke dashstyle="dash"/>
                </v:line>
              </v:group>
              <v:line id="直线 1685" o:spid="_x0000_s2976" style="position:absolute" from="3398,10778" to="3398,11870">
                <v:stroke dashstyle="dash"/>
              </v:line>
            </v:group>
            <v:group id="组合 1686" o:spid="_x0000_s2977" style="position:absolute;left:2952;top:1284;width:720;height:780" coordorigin="2858,10778" coordsize="1080,1092">
              <v:group id="组合 1687" o:spid="_x0000_s2978" style="position:absolute;left:2858;top:10778;width:1080;height:1080" coordorigin="2914,10778" coordsize="1024,1024">
                <v:rect id="矩形 1688" o:spid="_x0000_s2979" style="position:absolute;left:2914;top:10778;width:1024;height:1024"/>
                <v:line id="直线 1689" o:spid="_x0000_s2980" style="position:absolute" from="2914,11308" to="3938,11308">
                  <v:stroke dashstyle="dash"/>
                </v:line>
              </v:group>
              <v:line id="直线 1690" o:spid="_x0000_s2981" style="position:absolute" from="3398,10778" to="3398,11870">
                <v:stroke dashstyle="dash"/>
              </v:line>
            </v:group>
          </v:group>
        </w:pict>
      </w:r>
      <w:r>
        <w:rPr>
          <w:b/>
          <w:sz w:val="32"/>
          <w:szCs w:val="32"/>
        </w:rPr>
        <w:t xml:space="preserve">     </w:t>
      </w:r>
      <w:r>
        <w:rPr>
          <w:rFonts w:ascii="微软雅黑" w:hAnsi="微软雅黑"/>
          <w:sz w:val="32"/>
          <w:szCs w:val="32"/>
        </w:rPr>
        <w:t>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 p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 l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         m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b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i      w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ng y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ng b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l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o    qu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g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o </w:t>
      </w:r>
    </w:p>
    <w:p w:rsidR="00552E67" w:rsidRDefault="00552E67">
      <w:pPr>
        <w:rPr>
          <w:b/>
          <w:color w:val="0000FF"/>
          <w:sz w:val="44"/>
          <w:szCs w:val="44"/>
        </w:rPr>
      </w:pPr>
      <w:r>
        <w:rPr>
          <w:noProof/>
        </w:rPr>
        <w:pict>
          <v:group id="组合 1658" o:spid="_x0000_s2982" style="position:absolute;margin-left:81.85pt;margin-top:0;width:1in;height:39pt;z-index:251635200" coordorigin="2232,1284" coordsize="1440,780">
            <v:group id="组合 1659" o:spid="_x0000_s2983" style="position:absolute;left:2232;top:1284;width:720;height:780" coordorigin="2858,10778" coordsize="1080,1092">
              <v:group id="组合 1660" o:spid="_x0000_s2984" style="position:absolute;left:2858;top:10778;width:1080;height:1080" coordorigin="2914,10778" coordsize="1024,1024">
                <v:rect id="矩形 1661" o:spid="_x0000_s2985" style="position:absolute;left:2914;top:10778;width:1024;height:1024"/>
                <v:line id="直线 1662" o:spid="_x0000_s2986" style="position:absolute" from="2914,11308" to="3938,11308">
                  <v:stroke dashstyle="dash"/>
                </v:line>
              </v:group>
              <v:line id="直线 1663" o:spid="_x0000_s2987" style="position:absolute" from="3398,10778" to="3398,11870">
                <v:stroke dashstyle="dash"/>
              </v:line>
            </v:group>
            <v:group id="组合 1664" o:spid="_x0000_s2988" style="position:absolute;left:2952;top:1284;width:720;height:780" coordorigin="2858,10778" coordsize="1080,1092">
              <v:group id="组合 1665" o:spid="_x0000_s2989" style="position:absolute;left:2858;top:10778;width:1080;height:1080" coordorigin="2914,10778" coordsize="1024,1024">
                <v:rect id="矩形 1666" o:spid="_x0000_s2990" style="position:absolute;left:2914;top:10778;width:1024;height:1024"/>
                <v:line id="直线 1667" o:spid="_x0000_s2991" style="position:absolute" from="2914,11308" to="3938,11308">
                  <v:stroke dashstyle="dash"/>
                </v:line>
              </v:group>
              <v:line id="直线 1668" o:spid="_x0000_s299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321" o:spid="_x0000_s2993" style="position:absolute;margin-left:9.85pt;margin-top:0;width:1in;height:39pt;z-index:251790848" coordorigin="2232,1284" coordsize="1440,780">
            <v:group id="组合 3322" o:spid="_x0000_s2994" style="position:absolute;left:2232;top:1284;width:720;height:780" coordorigin="2858,10778" coordsize="1080,1092">
              <v:group id="组合 3323" o:spid="_x0000_s2995" style="position:absolute;left:2858;top:10778;width:1080;height:1080" coordorigin="2914,10778" coordsize="1024,1024">
                <v:rect id="矩形 3324" o:spid="_x0000_s2996" style="position:absolute;left:2914;top:10778;width:1024;height:1024"/>
                <v:line id="直线 3325" o:spid="_x0000_s2997" style="position:absolute" from="2914,11308" to="3938,11308">
                  <v:stroke dashstyle="dash"/>
                </v:line>
              </v:group>
              <v:line id="直线 3326" o:spid="_x0000_s2998" style="position:absolute" from="3398,10778" to="3398,11870">
                <v:stroke dashstyle="dash"/>
              </v:line>
            </v:group>
            <v:group id="组合 3327" o:spid="_x0000_s2999" style="position:absolute;left:2952;top:1284;width:720;height:780" coordorigin="2858,10778" coordsize="1080,1092">
              <v:group id="组合 3328" o:spid="_x0000_s3000" style="position:absolute;left:2858;top:10778;width:1080;height:1080" coordorigin="2914,10778" coordsize="1024,1024">
                <v:rect id="矩形 3329" o:spid="_x0000_s3001" style="position:absolute;left:2914;top:10778;width:1024;height:1024"/>
                <v:line id="直线 3330" o:spid="_x0000_s3002" style="position:absolute" from="2914,11308" to="3938,11308">
                  <v:stroke dashstyle="dash"/>
                </v:line>
              </v:group>
              <v:line id="直线 3331" o:spid="_x0000_s300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 xml:space="preserve">  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14 </w:t>
      </w:r>
      <w:r>
        <w:rPr>
          <w:rFonts w:hint="eastAsia"/>
          <w:b/>
          <w:color w:val="0000FF"/>
          <w:sz w:val="32"/>
          <w:szCs w:val="32"/>
        </w:rPr>
        <w:t>小马过河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801" o:spid="_x0000_s3004" style="position:absolute;margin-left:396pt;margin-top:36.35pt;width:1in;height:39pt;z-index:251649536" coordorigin="2232,1284" coordsize="1440,780">
            <v:group id="组合 1802" o:spid="_x0000_s3005" style="position:absolute;left:2232;top:1284;width:720;height:780" coordorigin="2858,10778" coordsize="1080,1092">
              <v:group id="组合 1803" o:spid="_x0000_s3006" style="position:absolute;left:2858;top:10778;width:1080;height:1080" coordorigin="2914,10778" coordsize="1024,1024">
                <v:rect id="矩形 1804" o:spid="_x0000_s3007" style="position:absolute;left:2914;top:10778;width:1024;height:1024"/>
                <v:line id="直线 1805" o:spid="_x0000_s3008" style="position:absolute" from="2914,11308" to="3938,11308">
                  <v:stroke dashstyle="dash"/>
                </v:line>
              </v:group>
              <v:line id="直线 1806" o:spid="_x0000_s3009" style="position:absolute" from="3398,10778" to="3398,11870">
                <v:stroke dashstyle="dash"/>
              </v:line>
            </v:group>
            <v:group id="组合 1807" o:spid="_x0000_s3010" style="position:absolute;left:2952;top:1284;width:720;height:780" coordorigin="2858,10778" coordsize="1080,1092">
              <v:group id="组合 1808" o:spid="_x0000_s3011" style="position:absolute;left:2858;top:10778;width:1080;height:1080" coordorigin="2914,10778" coordsize="1024,1024">
                <v:rect id="矩形 1809" o:spid="_x0000_s3012" style="position:absolute;left:2914;top:10778;width:1024;height:1024"/>
                <v:line id="直线 1810" o:spid="_x0000_s3013" style="position:absolute" from="2914,11308" to="3938,11308">
                  <v:stroke dashstyle="dash"/>
                </v:line>
              </v:group>
              <v:line id="直线 1811" o:spid="_x0000_s301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845" o:spid="_x0000_s3015" style="position:absolute;margin-left:359.75pt;margin-top:36.35pt;width:1in;height:39pt;z-index:251653632" coordorigin="2232,1284" coordsize="1440,780">
            <v:group id="组合 1846" o:spid="_x0000_s3016" style="position:absolute;left:2232;top:1284;width:720;height:780" coordorigin="2858,10778" coordsize="1080,1092">
              <v:group id="组合 1847" o:spid="_x0000_s3017" style="position:absolute;left:2858;top:10778;width:1080;height:1080" coordorigin="2914,10778" coordsize="1024,1024">
                <v:rect id="矩形 1848" o:spid="_x0000_s3018" style="position:absolute;left:2914;top:10778;width:1024;height:1024"/>
                <v:line id="直线 1849" o:spid="_x0000_s3019" style="position:absolute" from="2914,11308" to="3938,11308">
                  <v:stroke dashstyle="dash"/>
                </v:line>
              </v:group>
              <v:line id="直线 1850" o:spid="_x0000_s3020" style="position:absolute" from="3398,10778" to="3398,11870">
                <v:stroke dashstyle="dash"/>
              </v:line>
            </v:group>
            <v:group id="组合 1851" o:spid="_x0000_s3021" style="position:absolute;left:2952;top:1284;width:720;height:780" coordorigin="2858,10778" coordsize="1080,1092">
              <v:group id="组合 1852" o:spid="_x0000_s3022" style="position:absolute;left:2858;top:10778;width:1080;height:1080" coordorigin="2914,10778" coordsize="1024,1024">
                <v:rect id="矩形 1853" o:spid="_x0000_s3023" style="position:absolute;left:2914;top:10778;width:1024;height:1024"/>
                <v:line id="直线 1854" o:spid="_x0000_s3024" style="position:absolute" from="2914,11308" to="3938,11308">
                  <v:stroke dashstyle="dash"/>
                </v:line>
              </v:group>
              <v:line id="直线 1855" o:spid="_x0000_s3025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yu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y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  m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zi         f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i ku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      w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i n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  n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w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i q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746" o:spid="_x0000_s3026" style="position:absolute;margin-left:267.95pt;margin-top:0;width:1in;height:39pt;z-index:251644416" coordorigin="2232,1284" coordsize="1440,780">
            <v:group id="组合 1747" o:spid="_x0000_s3027" style="position:absolute;left:2232;top:1284;width:720;height:780" coordorigin="2858,10778" coordsize="1080,1092">
              <v:group id="组合 1748" o:spid="_x0000_s3028" style="position:absolute;left:2858;top:10778;width:1080;height:1080" coordorigin="2914,10778" coordsize="1024,1024">
                <v:rect id="矩形 1749" o:spid="_x0000_s3029" style="position:absolute;left:2914;top:10778;width:1024;height:1024"/>
                <v:line id="直线 1750" o:spid="_x0000_s3030" style="position:absolute" from="2914,11308" to="3938,11308">
                  <v:stroke dashstyle="dash"/>
                </v:line>
              </v:group>
              <v:line id="直线 1751" o:spid="_x0000_s3031" style="position:absolute" from="3398,10778" to="3398,11870">
                <v:stroke dashstyle="dash"/>
              </v:line>
            </v:group>
            <v:group id="组合 1752" o:spid="_x0000_s3032" style="position:absolute;left:2952;top:1284;width:720;height:780" coordorigin="2858,10778" coordsize="1080,1092">
              <v:group id="组合 1753" o:spid="_x0000_s3033" style="position:absolute;left:2858;top:10778;width:1080;height:1080" coordorigin="2914,10778" coordsize="1024,1024">
                <v:rect id="矩形 1754" o:spid="_x0000_s3034" style="position:absolute;left:2914;top:10778;width:1024;height:1024"/>
                <v:line id="直线 1755" o:spid="_x0000_s3035" style="position:absolute" from="2914,11308" to="3938,11308">
                  <v:stroke dashstyle="dash"/>
                </v:line>
              </v:group>
              <v:line id="直线 1756" o:spid="_x0000_s303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724" o:spid="_x0000_s3037" style="position:absolute;margin-left:171.95pt;margin-top:0;width:1in;height:39pt;z-index:251642368" coordorigin="2232,1284" coordsize="1440,780">
            <v:group id="组合 1725" o:spid="_x0000_s3038" style="position:absolute;left:2232;top:1284;width:720;height:780" coordorigin="2858,10778" coordsize="1080,1092">
              <v:group id="组合 1726" o:spid="_x0000_s3039" style="position:absolute;left:2858;top:10778;width:1080;height:1080" coordorigin="2914,10778" coordsize="1024,1024">
                <v:rect id="矩形 1727" o:spid="_x0000_s3040" style="position:absolute;left:2914;top:10778;width:1024;height:1024"/>
                <v:line id="直线 1728" o:spid="_x0000_s3041" style="position:absolute" from="2914,11308" to="3938,11308">
                  <v:stroke dashstyle="dash"/>
                </v:line>
              </v:group>
              <v:line id="直线 1729" o:spid="_x0000_s3042" style="position:absolute" from="3398,10778" to="3398,11870">
                <v:stroke dashstyle="dash"/>
              </v:line>
            </v:group>
            <v:group id="组合 1730" o:spid="_x0000_s3043" style="position:absolute;left:2952;top:1284;width:720;height:780" coordorigin="2858,10778" coordsize="1080,1092">
              <v:group id="组合 1731" o:spid="_x0000_s3044" style="position:absolute;left:2858;top:10778;width:1080;height:1080" coordorigin="2914,10778" coordsize="1024,1024">
                <v:rect id="矩形 1732" o:spid="_x0000_s3045" style="position:absolute;left:2914;top:10778;width:1024;height:1024"/>
                <v:line id="直线 1733" o:spid="_x0000_s3046" style="position:absolute" from="2914,11308" to="3938,11308">
                  <v:stroke dashstyle="dash"/>
                </v:line>
              </v:group>
              <v:line id="直线 1734" o:spid="_x0000_s304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735" o:spid="_x0000_s3048" style="position:absolute;margin-left:80.75pt;margin-top:0;width:1in;height:39pt;z-index:251643392" coordorigin="2232,1284" coordsize="1440,780">
            <v:group id="组合 1736" o:spid="_x0000_s3049" style="position:absolute;left:2232;top:1284;width:720;height:780" coordorigin="2858,10778" coordsize="1080,1092">
              <v:group id="组合 1737" o:spid="_x0000_s3050" style="position:absolute;left:2858;top:10778;width:1080;height:1080" coordorigin="2914,10778" coordsize="1024,1024">
                <v:rect id="矩形 1738" o:spid="_x0000_s3051" style="position:absolute;left:2914;top:10778;width:1024;height:1024"/>
                <v:line id="直线 1739" o:spid="_x0000_s3052" style="position:absolute" from="2914,11308" to="3938,11308">
                  <v:stroke dashstyle="dash"/>
                </v:line>
              </v:group>
              <v:line id="直线 1740" o:spid="_x0000_s3053" style="position:absolute" from="3398,10778" to="3398,11870">
                <v:stroke dashstyle="dash"/>
              </v:line>
            </v:group>
            <v:group id="组合 1741" o:spid="_x0000_s3054" style="position:absolute;left:2952;top:1284;width:720;height:780" coordorigin="2858,10778" coordsize="1080,1092">
              <v:group id="组合 1742" o:spid="_x0000_s3055" style="position:absolute;left:2858;top:10778;width:1080;height:1080" coordorigin="2914,10778" coordsize="1024,1024">
                <v:rect id="矩形 1743" o:spid="_x0000_s3056" style="position:absolute;left:2914;top:10778;width:1024;height:1024"/>
                <v:line id="直线 1744" o:spid="_x0000_s3057" style="position:absolute" from="2914,11308" to="3938,11308">
                  <v:stroke dashstyle="dash"/>
                </v:line>
              </v:group>
              <v:line id="直线 1745" o:spid="_x0000_s305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713" o:spid="_x0000_s3059" style="position:absolute;margin-left:-9pt;margin-top:0;width:1in;height:39pt;z-index:251641344" coordorigin="2232,1284" coordsize="1440,780">
            <v:group id="组合 1714" o:spid="_x0000_s3060" style="position:absolute;left:2232;top:1284;width:720;height:780" coordorigin="2858,10778" coordsize="1080,1092">
              <v:group id="组合 1715" o:spid="_x0000_s3061" style="position:absolute;left:2858;top:10778;width:1080;height:1080" coordorigin="2914,10778" coordsize="1024,1024">
                <v:rect id="矩形 1716" o:spid="_x0000_s3062" style="position:absolute;left:2914;top:10778;width:1024;height:1024"/>
                <v:line id="直线 1717" o:spid="_x0000_s3063" style="position:absolute" from="2914,11308" to="3938,11308">
                  <v:stroke dashstyle="dash"/>
                </v:line>
              </v:group>
              <v:line id="直线 1718" o:spid="_x0000_s3064" style="position:absolute" from="3398,10778" to="3398,11870">
                <v:stroke dashstyle="dash"/>
              </v:line>
            </v:group>
            <v:group id="组合 1719" o:spid="_x0000_s3065" style="position:absolute;left:2952;top:1284;width:720;height:780" coordorigin="2858,10778" coordsize="1080,1092">
              <v:group id="组合 1720" o:spid="_x0000_s3066" style="position:absolute;left:2858;top:10778;width:1080;height:1080" coordorigin="2914,10778" coordsize="1024,1024">
                <v:rect id="矩形 1721" o:spid="_x0000_s3067" style="position:absolute;left:2914;top:10778;width:1024;height:1024"/>
                <v:line id="直线 1722" o:spid="_x0000_s3068" style="position:absolute" from="2914,11308" to="3938,11308">
                  <v:stroke dashstyle="dash"/>
                </v:line>
              </v:group>
              <v:line id="直线 1723" o:spid="_x0000_s3069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768" o:spid="_x0000_s3070" style="position:absolute;margin-left:267.95pt;margin-top:33.7pt;width:1in;height:39pt;z-index:251646464" coordorigin="2232,1284" coordsize="1440,780">
            <v:group id="组合 1769" o:spid="_x0000_s3071" style="position:absolute;left:2232;top:1284;width:720;height:780" coordorigin="2858,10778" coordsize="1080,1092">
              <v:group id="组合 1770" o:spid="_x0000_s3072" style="position:absolute;left:2858;top:10778;width:1080;height:1080" coordorigin="2914,10778" coordsize="1024,1024">
                <v:rect id="矩形 1771" o:spid="_x0000_s3073" style="position:absolute;left:2914;top:10778;width:1024;height:1024"/>
                <v:line id="直线 1772" o:spid="_x0000_s3074" style="position:absolute" from="2914,11308" to="3938,11308">
                  <v:stroke dashstyle="dash"/>
                </v:line>
              </v:group>
              <v:line id="直线 1773" o:spid="_x0000_s3075" style="position:absolute" from="3398,10778" to="3398,11870">
                <v:stroke dashstyle="dash"/>
              </v:line>
            </v:group>
            <v:group id="组合 1774" o:spid="_x0000_s3076" style="position:absolute;left:2952;top:1284;width:720;height:780" coordorigin="2858,10778" coordsize="1080,1092">
              <v:group id="组合 1775" o:spid="_x0000_s3077" style="position:absolute;left:2858;top:10778;width:1080;height:1080" coordorigin="2914,10778" coordsize="1024,1024">
                <v:rect id="矩形 1776" o:spid="_x0000_s3078" style="position:absolute;left:2914;top:10778;width:1024;height:1024"/>
                <v:line id="直线 1777" o:spid="_x0000_s3079" style="position:absolute" from="2914,11308" to="3938,11308">
                  <v:stroke dashstyle="dash"/>
                </v:line>
              </v:group>
              <v:line id="直线 1778" o:spid="_x0000_s308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790" o:spid="_x0000_s3081" style="position:absolute;margin-left:181.55pt;margin-top:33.25pt;width:1in;height:39pt;z-index:251648512" coordorigin="2232,1284" coordsize="1440,780">
            <v:group id="组合 1791" o:spid="_x0000_s3082" style="position:absolute;left:2232;top:1284;width:720;height:780" coordorigin="2858,10778" coordsize="1080,1092">
              <v:group id="组合 1792" o:spid="_x0000_s3083" style="position:absolute;left:2858;top:10778;width:1080;height:1080" coordorigin="2914,10778" coordsize="1024,1024">
                <v:rect id="矩形 1793" o:spid="_x0000_s3084" style="position:absolute;left:2914;top:10778;width:1024;height:1024"/>
                <v:line id="直线 1794" o:spid="_x0000_s3085" style="position:absolute" from="2914,11308" to="3938,11308">
                  <v:stroke dashstyle="dash"/>
                </v:line>
              </v:group>
              <v:line id="直线 1795" o:spid="_x0000_s3086" style="position:absolute" from="3398,10778" to="3398,11870">
                <v:stroke dashstyle="dash"/>
              </v:line>
            </v:group>
            <v:group id="组合 1796" o:spid="_x0000_s3087" style="position:absolute;left:2952;top:1284;width:720;height:780" coordorigin="2858,10778" coordsize="1080,1092">
              <v:group id="组合 1797" o:spid="_x0000_s3088" style="position:absolute;left:2858;top:10778;width:1080;height:1080" coordorigin="2914,10778" coordsize="1024,1024">
                <v:rect id="矩形 1798" o:spid="_x0000_s3089" style="position:absolute;left:2914;top:10778;width:1024;height:1024"/>
                <v:line id="直线 1799" o:spid="_x0000_s3090" style="position:absolute" from="2914,11308" to="3938,11308">
                  <v:stroke dashstyle="dash"/>
                </v:line>
              </v:group>
              <v:line id="直线 1800" o:spid="_x0000_s309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812" o:spid="_x0000_s3092" style="position:absolute;margin-left:91.55pt;margin-top:33.7pt;width:1in;height:39pt;z-index:251650560" coordorigin="2232,1284" coordsize="1440,780">
            <v:group id="组合 1813" o:spid="_x0000_s3093" style="position:absolute;left:2232;top:1284;width:720;height:780" coordorigin="2858,10778" coordsize="1080,1092">
              <v:group id="组合 1814" o:spid="_x0000_s3094" style="position:absolute;left:2858;top:10778;width:1080;height:1080" coordorigin="2914,10778" coordsize="1024,1024">
                <v:rect id="矩形 1815" o:spid="_x0000_s3095" style="position:absolute;left:2914;top:10778;width:1024;height:1024"/>
                <v:line id="直线 1816" o:spid="_x0000_s3096" style="position:absolute" from="2914,11308" to="3938,11308">
                  <v:stroke dashstyle="dash"/>
                </v:line>
              </v:group>
              <v:line id="直线 1817" o:spid="_x0000_s3097" style="position:absolute" from="3398,10778" to="3398,11870">
                <v:stroke dashstyle="dash"/>
              </v:line>
            </v:group>
            <v:group id="组合 1818" o:spid="_x0000_s3098" style="position:absolute;left:2952;top:1284;width:720;height:780" coordorigin="2858,10778" coordsize="1080,1092">
              <v:group id="组合 1819" o:spid="_x0000_s3099" style="position:absolute;left:2858;top:10778;width:1080;height:1080" coordorigin="2914,10778" coordsize="1024,1024">
                <v:rect id="矩形 1820" o:spid="_x0000_s3100" style="position:absolute;left:2914;top:10778;width:1024;height:1024"/>
                <v:line id="直线 1821" o:spid="_x0000_s3101" style="position:absolute" from="2914,11308" to="3938,11308">
                  <v:stroke dashstyle="dash"/>
                </v:line>
              </v:group>
              <v:line id="直线 1822" o:spid="_x0000_s310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823" o:spid="_x0000_s3103" style="position:absolute;margin-left:-9pt;margin-top:33.7pt;width:1in;height:39pt;z-index:251651584" coordorigin="2232,1284" coordsize="1440,780">
            <v:group id="组合 1824" o:spid="_x0000_s3104" style="position:absolute;left:2232;top:1284;width:720;height:780" coordorigin="2858,10778" coordsize="1080,1092">
              <v:group id="组合 1825" o:spid="_x0000_s3105" style="position:absolute;left:2858;top:10778;width:1080;height:1080" coordorigin="2914,10778" coordsize="1024,1024">
                <v:rect id="矩形 1826" o:spid="_x0000_s3106" style="position:absolute;left:2914;top:10778;width:1024;height:1024"/>
                <v:line id="直线 1827" o:spid="_x0000_s3107" style="position:absolute" from="2914,11308" to="3938,11308">
                  <v:stroke dashstyle="dash"/>
                </v:line>
              </v:group>
              <v:line id="直线 1828" o:spid="_x0000_s3108" style="position:absolute" from="3398,10778" to="3398,11870">
                <v:stroke dashstyle="dash"/>
              </v:line>
            </v:group>
            <v:group id="组合 1829" o:spid="_x0000_s3109" style="position:absolute;left:2952;top:1284;width:720;height:780" coordorigin="2858,10778" coordsize="1080,1092">
              <v:group id="组合 1830" o:spid="_x0000_s3110" style="position:absolute;left:2858;top:10778;width:1080;height:1080" coordorigin="2914,10778" coordsize="1024,1024">
                <v:rect id="矩形 1831" o:spid="_x0000_s3111" style="position:absolute;left:2914;top:10778;width:1024;height:1024"/>
                <v:line id="直线 1832" o:spid="_x0000_s3112" style="position:absolute" from="2914,11308" to="3938,11308">
                  <v:stroke dashstyle="dash"/>
                </v:line>
              </v:group>
              <v:line id="直线 1833" o:spid="_x0000_s3113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 bi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s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u          l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k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  t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r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 xml:space="preserve">n </w:t>
      </w:r>
    </w:p>
    <w:p w:rsidR="00552E67" w:rsidRDefault="00552E67">
      <w:pPr>
        <w:rPr>
          <w:rFonts w:ascii="微软雅黑"/>
          <w:sz w:val="32"/>
          <w:szCs w:val="32"/>
        </w:rPr>
      </w:pP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ch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       r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n zh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       ji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b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q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qi</w:t>
      </w:r>
      <w:r>
        <w:rPr>
          <w:rFonts w:ascii="微软雅黑" w:hAnsi="微软雅黑" w:hint="eastAsia"/>
          <w:sz w:val="32"/>
          <w:szCs w:val="32"/>
        </w:rPr>
        <w:t>è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834" o:spid="_x0000_s3114" style="position:absolute;margin-left:264pt;margin-top:1.25pt;width:1in;height:39pt;z-index:251652608" coordorigin="2232,1284" coordsize="1440,780">
            <v:group id="组合 1835" o:spid="_x0000_s3115" style="position:absolute;left:2232;top:1284;width:720;height:780" coordorigin="2858,10778" coordsize="1080,1092">
              <v:group id="组合 1836" o:spid="_x0000_s3116" style="position:absolute;left:2858;top:10778;width:1080;height:1080" coordorigin="2914,10778" coordsize="1024,1024">
                <v:rect id="矩形 1837" o:spid="_x0000_s3117" style="position:absolute;left:2914;top:10778;width:1024;height:1024"/>
                <v:line id="直线 1838" o:spid="_x0000_s3118" style="position:absolute" from="2914,11308" to="3938,11308">
                  <v:stroke dashstyle="dash"/>
                </v:line>
              </v:group>
              <v:line id="直线 1839" o:spid="_x0000_s3119" style="position:absolute" from="3398,10778" to="3398,11870">
                <v:stroke dashstyle="dash"/>
              </v:line>
            </v:group>
            <v:group id="组合 1840" o:spid="_x0000_s3120" style="position:absolute;left:2952;top:1284;width:720;height:780" coordorigin="2858,10778" coordsize="1080,1092">
              <v:group id="组合 1841" o:spid="_x0000_s3121" style="position:absolute;left:2858;top:10778;width:1080;height:1080" coordorigin="2914,10778" coordsize="1024,1024">
                <v:rect id="矩形 1842" o:spid="_x0000_s3122" style="position:absolute;left:2914;top:10778;width:1024;height:1024"/>
                <v:line id="直线 1843" o:spid="_x0000_s3123" style="position:absolute" from="2914,11308" to="3938,11308">
                  <v:stroke dashstyle="dash"/>
                </v:line>
              </v:group>
              <v:line id="直线 1844" o:spid="_x0000_s312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856" o:spid="_x0000_s3125" style="position:absolute;margin-left:181.35pt;margin-top:1.7pt;width:1in;height:39pt;z-index:251654656" coordorigin="2232,1284" coordsize="1440,780">
            <v:group id="组合 1857" o:spid="_x0000_s3126" style="position:absolute;left:2232;top:1284;width:720;height:780" coordorigin="2858,10778" coordsize="1080,1092">
              <v:group id="组合 1858" o:spid="_x0000_s3127" style="position:absolute;left:2858;top:10778;width:1080;height:1080" coordorigin="2914,10778" coordsize="1024,1024">
                <v:rect id="矩形 1859" o:spid="_x0000_s3128" style="position:absolute;left:2914;top:10778;width:1024;height:1024"/>
                <v:line id="直线 1860" o:spid="_x0000_s3129" style="position:absolute" from="2914,11308" to="3938,11308">
                  <v:stroke dashstyle="dash"/>
                </v:line>
              </v:group>
              <v:line id="直线 1861" o:spid="_x0000_s3130" style="position:absolute" from="3398,10778" to="3398,11870">
                <v:stroke dashstyle="dash"/>
              </v:line>
            </v:group>
            <v:group id="组合 1862" o:spid="_x0000_s3131" style="position:absolute;left:2952;top:1284;width:720;height:780" coordorigin="2858,10778" coordsize="1080,1092">
              <v:group id="组合 1863" o:spid="_x0000_s3132" style="position:absolute;left:2858;top:10778;width:1080;height:1080" coordorigin="2914,10778" coordsize="1024,1024">
                <v:rect id="矩形 1864" o:spid="_x0000_s3133" style="position:absolute;left:2914;top:10778;width:1024;height:1024"/>
                <v:line id="直线 1865" o:spid="_x0000_s3134" style="position:absolute" from="2914,11308" to="3938,11308">
                  <v:stroke dashstyle="dash"/>
                </v:line>
              </v:group>
              <v:line id="直线 1866" o:spid="_x0000_s313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779" o:spid="_x0000_s3136" style="position:absolute;margin-left:96pt;margin-top:2.15pt;width:1in;height:39pt;z-index:251647488" coordorigin="2232,1284" coordsize="1440,780">
            <v:group id="组合 1780" o:spid="_x0000_s3137" style="position:absolute;left:2232;top:1284;width:720;height:780" coordorigin="2858,10778" coordsize="1080,1092">
              <v:group id="组合 1781" o:spid="_x0000_s3138" style="position:absolute;left:2858;top:10778;width:1080;height:1080" coordorigin="2914,10778" coordsize="1024,1024">
                <v:rect id="矩形 1782" o:spid="_x0000_s3139" style="position:absolute;left:2914;top:10778;width:1024;height:1024"/>
                <v:line id="直线 1783" o:spid="_x0000_s3140" style="position:absolute" from="2914,11308" to="3938,11308">
                  <v:stroke dashstyle="dash"/>
                </v:line>
              </v:group>
              <v:line id="直线 1784" o:spid="_x0000_s3141" style="position:absolute" from="3398,10778" to="3398,11870">
                <v:stroke dashstyle="dash"/>
              </v:line>
            </v:group>
            <v:group id="组合 1785" o:spid="_x0000_s3142" style="position:absolute;left:2952;top:1284;width:720;height:780" coordorigin="2858,10778" coordsize="1080,1092">
              <v:group id="组合 1786" o:spid="_x0000_s3143" style="position:absolute;left:2858;top:10778;width:1080;height:1080" coordorigin="2914,10778" coordsize="1024,1024">
                <v:rect id="矩形 1787" o:spid="_x0000_s3144" style="position:absolute;left:2914;top:10778;width:1024;height:1024"/>
                <v:line id="直线 1788" o:spid="_x0000_s3145" style="position:absolute" from="2914,11308" to="3938,11308">
                  <v:stroke dashstyle="dash"/>
                </v:line>
              </v:group>
              <v:line id="直线 1789" o:spid="_x0000_s314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757" o:spid="_x0000_s3147" style="position:absolute;margin-left:-9.25pt;margin-top:2.15pt;width:1in;height:39pt;z-index:251645440" coordorigin="2232,1284" coordsize="1440,780">
            <v:group id="组合 1758" o:spid="_x0000_s3148" style="position:absolute;left:2232;top:1284;width:720;height:780" coordorigin="2858,10778" coordsize="1080,1092">
              <v:group id="组合 1759" o:spid="_x0000_s3149" style="position:absolute;left:2858;top:10778;width:1080;height:1080" coordorigin="2914,10778" coordsize="1024,1024">
                <v:rect id="矩形 1760" o:spid="_x0000_s3150" style="position:absolute;left:2914;top:10778;width:1024;height:1024"/>
                <v:line id="直线 1761" o:spid="_x0000_s3151" style="position:absolute" from="2914,11308" to="3938,11308">
                  <v:stroke dashstyle="dash"/>
                </v:line>
              </v:group>
              <v:line id="直线 1762" o:spid="_x0000_s3152" style="position:absolute" from="3398,10778" to="3398,11870">
                <v:stroke dashstyle="dash"/>
              </v:line>
            </v:group>
            <v:group id="组合 1763" o:spid="_x0000_s3153" style="position:absolute;left:2952;top:1284;width:720;height:780" coordorigin="2858,10778" coordsize="1080,1092">
              <v:group id="组合 1764" o:spid="_x0000_s3154" style="position:absolute;left:2858;top:10778;width:1080;height:1080" coordorigin="2914,10778" coordsize="1024,1024">
                <v:rect id="矩形 1765" o:spid="_x0000_s3155" style="position:absolute;left:2914;top:10778;width:1024;height:1024"/>
                <v:line id="直线 1766" o:spid="_x0000_s3156" style="position:absolute" from="2914,11308" to="3938,11308">
                  <v:stroke dashstyle="dash"/>
                </v:line>
              </v:group>
              <v:line id="直线 1767" o:spid="_x0000_s3157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</w:p>
    <w:p w:rsidR="00552E67" w:rsidRDefault="00552E67">
      <w:pPr>
        <w:rPr>
          <w:rFonts w:ascii="微软雅黑"/>
          <w:sz w:val="32"/>
          <w:szCs w:val="32"/>
        </w:rPr>
      </w:pP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             </w:t>
      </w:r>
    </w:p>
    <w:p w:rsidR="00552E67" w:rsidRDefault="00552E67">
      <w:pPr>
        <w:rPr>
          <w:b/>
          <w:sz w:val="32"/>
          <w:szCs w:val="32"/>
        </w:rPr>
      </w:pPr>
    </w:p>
    <w:p w:rsidR="00552E67" w:rsidRDefault="00552E67">
      <w:pPr>
        <w:rPr>
          <w:b/>
          <w:color w:val="0D0DBF"/>
          <w:sz w:val="32"/>
          <w:szCs w:val="32"/>
        </w:rPr>
      </w:pPr>
    </w:p>
    <w:p w:rsidR="00552E67" w:rsidRDefault="00552E67">
      <w:pPr>
        <w:rPr>
          <w:b/>
          <w:color w:val="0D0DBF"/>
          <w:sz w:val="32"/>
          <w:szCs w:val="32"/>
        </w:rPr>
      </w:pPr>
    </w:p>
    <w:p w:rsidR="00552E67" w:rsidRDefault="00552E67">
      <w:pPr>
        <w:rPr>
          <w:b/>
          <w:color w:val="0D0DBF"/>
          <w:sz w:val="32"/>
          <w:szCs w:val="32"/>
        </w:rPr>
      </w:pPr>
    </w:p>
    <w:p w:rsidR="00552E67" w:rsidRDefault="00552E67">
      <w:pPr>
        <w:rPr>
          <w:b/>
          <w:color w:val="0D0DBF"/>
          <w:sz w:val="32"/>
          <w:szCs w:val="32"/>
        </w:rPr>
      </w:pPr>
    </w:p>
    <w:p w:rsidR="00552E67" w:rsidRDefault="00552E67">
      <w:pPr>
        <w:rPr>
          <w:b/>
          <w:color w:val="0D0DBF"/>
          <w:sz w:val="32"/>
          <w:szCs w:val="32"/>
        </w:rPr>
      </w:pPr>
    </w:p>
    <w:p w:rsidR="00552E67" w:rsidRDefault="00552E67">
      <w:pPr>
        <w:rPr>
          <w:b/>
          <w:color w:val="0D0DBF"/>
          <w:sz w:val="32"/>
          <w:szCs w:val="32"/>
        </w:rPr>
      </w:pPr>
      <w:r>
        <w:rPr>
          <w:b/>
          <w:color w:val="0D0DBF"/>
          <w:sz w:val="32"/>
          <w:szCs w:val="32"/>
        </w:rPr>
        <w:t>15</w:t>
      </w:r>
      <w:r>
        <w:rPr>
          <w:rFonts w:hint="eastAsia"/>
          <w:b/>
          <w:color w:val="0D0DBF"/>
          <w:sz w:val="32"/>
          <w:szCs w:val="32"/>
        </w:rPr>
        <w:t>古诗两首</w:t>
      </w:r>
    </w:p>
    <w:p w:rsidR="00552E67" w:rsidRDefault="00552E67">
      <w:pPr>
        <w:rPr>
          <w:b/>
          <w:color w:val="FF00FF"/>
          <w:sz w:val="44"/>
          <w:szCs w:val="44"/>
        </w:rPr>
      </w:pPr>
      <w:r>
        <w:rPr>
          <w:rFonts w:hint="eastAsia"/>
          <w:b/>
          <w:color w:val="FF00FF"/>
          <w:sz w:val="44"/>
          <w:szCs w:val="44"/>
        </w:rPr>
        <w:t>默写两首古诗</w:t>
      </w:r>
    </w:p>
    <w:p w:rsidR="00552E67" w:rsidRDefault="00552E67">
      <w:pPr>
        <w:rPr>
          <w:b/>
          <w:sz w:val="32"/>
          <w:szCs w:val="32"/>
          <w:u w:val="single"/>
        </w:rPr>
      </w:pPr>
      <w:r>
        <w:rPr>
          <w:noProof/>
        </w:rPr>
        <w:pict>
          <v:shape id="_x0000_s3158" type="#_x0000_t32" style="position:absolute;margin-left:248.45pt;margin-top:8.9pt;width:123.95pt;height:0;z-index:251833856" o:connectortype="straight"/>
        </w:pict>
      </w:r>
      <w:r>
        <w:rPr>
          <w:noProof/>
        </w:rPr>
        <w:pict>
          <v:shape id="_x0000_s3159" type="#_x0000_t32" style="position:absolute;margin-left:28.5pt;margin-top:13.4pt;width:123.95pt;height:0;z-index:251828736" o:connectortype="straight"/>
        </w:pict>
      </w:r>
      <w:r>
        <w:rPr>
          <w:b/>
          <w:sz w:val="32"/>
          <w:szCs w:val="32"/>
          <w:u w:val="single"/>
        </w:rPr>
        <w:t xml:space="preserve">                     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3160" type="#_x0000_t32" style="position:absolute;margin-left:237.75pt;margin-top:5.85pt;width:164.05pt;height:2.25pt;flip:y;z-index:251834880" o:connectortype="straight"/>
        </w:pict>
      </w:r>
      <w:r>
        <w:rPr>
          <w:noProof/>
        </w:rPr>
        <w:pict>
          <v:shape id="_x0000_s3161" type="#_x0000_t32" style="position:absolute;margin-left:3.95pt;margin-top:12.6pt;width:164.05pt;height:2.25pt;flip:y;z-index:251829760" o:connectortype="straight"/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3162" type="#_x0000_t32" style="position:absolute;margin-left:237.75pt;margin-top:5.8pt;width:164.05pt;height:2.25pt;flip:y;z-index:251837952" o:connectortype="straight"/>
        </w:pict>
      </w:r>
      <w:r>
        <w:rPr>
          <w:noProof/>
        </w:rPr>
        <w:pict>
          <v:shape id="_x0000_s3163" type="#_x0000_t32" style="position:absolute;margin-left:3.95pt;margin-top:11.8pt;width:164.05pt;height:2.25pt;flip:y;z-index:251831808" o:connectortype="straight"/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3164" type="#_x0000_t32" style="position:absolute;margin-left:237.75pt;margin-top:1.2pt;width:164.05pt;height:2.25pt;flip:y;z-index:251835904" o:connectortype="straight"/>
        </w:pict>
      </w:r>
      <w:r>
        <w:rPr>
          <w:noProof/>
        </w:rPr>
        <w:pict>
          <v:shape id="_x0000_s3165" type="#_x0000_t32" style="position:absolute;margin-left:3.95pt;margin-top:11.7pt;width:166.5pt;height:2.25pt;flip:y;z-index:251832832" o:connectortype="straight"/>
        </w:pic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noProof/>
        </w:rPr>
        <w:pict>
          <v:shape id="_x0000_s3166" type="#_x0000_t32" style="position:absolute;margin-left:242.45pt;margin-top:1.9pt;width:164.05pt;height:2.25pt;flip:y;z-index:251836928" o:connectortype="straight"/>
        </w:pict>
      </w:r>
      <w:r>
        <w:rPr>
          <w:noProof/>
        </w:rPr>
        <w:pict>
          <v:shape id="_x0000_s3167" type="#_x0000_t32" style="position:absolute;margin-left:3.95pt;margin-top:10.3pt;width:166.5pt;height:2.25pt;flip:y;z-index:251830784" o:connectortype="straight"/>
        </w:pict>
      </w:r>
    </w:p>
    <w:p w:rsidR="00552E67" w:rsidRDefault="00552E67"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第六组课文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16 </w:t>
      </w:r>
      <w:r>
        <w:rPr>
          <w:rFonts w:hint="eastAsia"/>
          <w:b/>
          <w:color w:val="0000FF"/>
          <w:sz w:val="32"/>
          <w:szCs w:val="32"/>
        </w:rPr>
        <w:t>雷雨</w: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l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i   y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   w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y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>n     sh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di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     l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i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ng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878" o:spid="_x0000_s3168" style="position:absolute;margin-left:264pt;margin-top:0;width:1in;height:39pt;z-index:251656704" coordorigin="2232,1284" coordsize="1440,780">
            <v:group id="组合 1879" o:spid="_x0000_s3169" style="position:absolute;left:2232;top:1284;width:720;height:780" coordorigin="2858,10778" coordsize="1080,1092">
              <v:group id="组合 1880" o:spid="_x0000_s3170" style="position:absolute;left:2858;top:10778;width:1080;height:1080" coordorigin="2914,10778" coordsize="1024,1024">
                <v:rect id="矩形 1881" o:spid="_x0000_s3171" style="position:absolute;left:2914;top:10778;width:1024;height:1024"/>
                <v:line id="直线 1882" o:spid="_x0000_s3172" style="position:absolute" from="2914,11308" to="3938,11308">
                  <v:stroke dashstyle="dash"/>
                </v:line>
              </v:group>
              <v:line id="直线 1883" o:spid="_x0000_s3173" style="position:absolute" from="3398,10778" to="3398,11870">
                <v:stroke dashstyle="dash"/>
              </v:line>
            </v:group>
            <v:group id="组合 1884" o:spid="_x0000_s3174" style="position:absolute;left:2952;top:1284;width:720;height:780" coordorigin="2858,10778" coordsize="1080,1092">
              <v:group id="组合 1885" o:spid="_x0000_s3175" style="position:absolute;left:2858;top:10778;width:1080;height:1080" coordorigin="2914,10778" coordsize="1024,1024">
                <v:rect id="矩形 1886" o:spid="_x0000_s3176" style="position:absolute;left:2914;top:10778;width:1024;height:1024"/>
                <v:line id="直线 1887" o:spid="_x0000_s3177" style="position:absolute" from="2914,11308" to="3938,11308">
                  <v:stroke dashstyle="dash"/>
                </v:line>
              </v:group>
              <v:line id="直线 1888" o:spid="_x0000_s317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889" o:spid="_x0000_s3179" style="position:absolute;margin-left:168pt;margin-top:0;width:1in;height:39pt;z-index:251657728" coordorigin="2232,1284" coordsize="1440,780">
            <v:group id="组合 1890" o:spid="_x0000_s3180" style="position:absolute;left:2232;top:1284;width:720;height:780" coordorigin="2858,10778" coordsize="1080,1092">
              <v:group id="组合 1891" o:spid="_x0000_s3181" style="position:absolute;left:2858;top:10778;width:1080;height:1080" coordorigin="2914,10778" coordsize="1024,1024">
                <v:rect id="矩形 1892" o:spid="_x0000_s3182" style="position:absolute;left:2914;top:10778;width:1024;height:1024"/>
                <v:line id="直线 1893" o:spid="_x0000_s3183" style="position:absolute" from="2914,11308" to="3938,11308">
                  <v:stroke dashstyle="dash"/>
                </v:line>
              </v:group>
              <v:line id="直线 1894" o:spid="_x0000_s3184" style="position:absolute" from="3398,10778" to="3398,11870">
                <v:stroke dashstyle="dash"/>
              </v:line>
            </v:group>
            <v:group id="组合 1895" o:spid="_x0000_s3185" style="position:absolute;left:2952;top:1284;width:720;height:780" coordorigin="2858,10778" coordsize="1080,1092">
              <v:group id="组合 1896" o:spid="_x0000_s3186" style="position:absolute;left:2858;top:10778;width:1080;height:1080" coordorigin="2914,10778" coordsize="1024,1024">
                <v:rect id="矩形 1897" o:spid="_x0000_s3187" style="position:absolute;left:2914;top:10778;width:1024;height:1024"/>
                <v:line id="直线 1898" o:spid="_x0000_s3188" style="position:absolute" from="2914,11308" to="3938,11308">
                  <v:stroke dashstyle="dash"/>
                </v:line>
              </v:group>
              <v:line id="直线 1899" o:spid="_x0000_s318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900" o:spid="_x0000_s3190" style="position:absolute;margin-left:81.6pt;margin-top:0;width:1in;height:39pt;z-index:251658752" coordorigin="2232,1284" coordsize="1440,780">
            <v:group id="组合 1901" o:spid="_x0000_s3191" style="position:absolute;left:2232;top:1284;width:720;height:780" coordorigin="2858,10778" coordsize="1080,1092">
              <v:group id="组合 1902" o:spid="_x0000_s3192" style="position:absolute;left:2858;top:10778;width:1080;height:1080" coordorigin="2914,10778" coordsize="1024,1024">
                <v:rect id="矩形 1903" o:spid="_x0000_s3193" style="position:absolute;left:2914;top:10778;width:1024;height:1024"/>
                <v:line id="直线 1904" o:spid="_x0000_s3194" style="position:absolute" from="2914,11308" to="3938,11308">
                  <v:stroke dashstyle="dash"/>
                </v:line>
              </v:group>
              <v:line id="直线 1905" o:spid="_x0000_s3195" style="position:absolute" from="3398,10778" to="3398,11870">
                <v:stroke dashstyle="dash"/>
              </v:line>
            </v:group>
            <v:group id="组合 1906" o:spid="_x0000_s3196" style="position:absolute;left:2952;top:1284;width:720;height:780" coordorigin="2858,10778" coordsize="1080,1092">
              <v:group id="组合 1907" o:spid="_x0000_s3197" style="position:absolute;left:2858;top:10778;width:1080;height:1080" coordorigin="2914,10778" coordsize="1024,1024">
                <v:rect id="矩形 1908" o:spid="_x0000_s3198" style="position:absolute;left:2914;top:10778;width:1024;height:1024"/>
                <v:line id="直线 1909" o:spid="_x0000_s3199" style="position:absolute" from="2914,11308" to="3938,11308">
                  <v:stroke dashstyle="dash"/>
                </v:line>
              </v:group>
              <v:line id="直线 1910" o:spid="_x0000_s320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867" o:spid="_x0000_s3201" style="position:absolute;margin-left:0;margin-top:0;width:1in;height:39pt;z-index:251655680" coordorigin="2232,1284" coordsize="1440,780">
            <v:group id="组合 1868" o:spid="_x0000_s3202" style="position:absolute;left:2232;top:1284;width:720;height:780" coordorigin="2858,10778" coordsize="1080,1092">
              <v:group id="组合 1869" o:spid="_x0000_s3203" style="position:absolute;left:2858;top:10778;width:1080;height:1080" coordorigin="2914,10778" coordsize="1024,1024">
                <v:rect id="矩形 1870" o:spid="_x0000_s3204" style="position:absolute;left:2914;top:10778;width:1024;height:1024"/>
                <v:line id="直线 1871" o:spid="_x0000_s3205" style="position:absolute" from="2914,11308" to="3938,11308">
                  <v:stroke dashstyle="dash"/>
                </v:line>
              </v:group>
              <v:line id="直线 1872" o:spid="_x0000_s3206" style="position:absolute" from="3398,10778" to="3398,11870">
                <v:stroke dashstyle="dash"/>
              </v:line>
            </v:group>
            <v:group id="组合 1873" o:spid="_x0000_s3207" style="position:absolute;left:2952;top:1284;width:720;height:780" coordorigin="2858,10778" coordsize="1080,1092">
              <v:group id="组合 1874" o:spid="_x0000_s3208" style="position:absolute;left:2858;top:10778;width:1080;height:1080" coordorigin="2914,10778" coordsize="1024,1024">
                <v:rect id="矩形 1875" o:spid="_x0000_s3209" style="position:absolute;left:2914;top:10778;width:1024;height:1024"/>
                <v:line id="直线 1876" o:spid="_x0000_s3210" style="position:absolute" from="2914,11308" to="3938,11308">
                  <v:stroke dashstyle="dash"/>
                </v:line>
              </v:group>
              <v:line id="直线 1877" o:spid="_x0000_s3211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1911" o:spid="_x0000_s3212" style="position:absolute;margin-left:0;margin-top:37pt;width:1in;height:39pt;z-index:251659776" coordorigin="2232,1284" coordsize="1440,780">
            <v:group id="组合 1912" o:spid="_x0000_s3213" style="position:absolute;left:2232;top:1284;width:720;height:780" coordorigin="2858,10778" coordsize="1080,1092">
              <v:group id="组合 1913" o:spid="_x0000_s3214" style="position:absolute;left:2858;top:10778;width:1080;height:1080" coordorigin="2914,10778" coordsize="1024,1024">
                <v:rect id="矩形 1914" o:spid="_x0000_s3215" style="position:absolute;left:2914;top:10778;width:1024;height:1024"/>
                <v:line id="直线 1915" o:spid="_x0000_s3216" style="position:absolute" from="2914,11308" to="3938,11308">
                  <v:stroke dashstyle="dash"/>
                </v:line>
              </v:group>
              <v:line id="直线 1916" o:spid="_x0000_s3217" style="position:absolute" from="3398,10778" to="3398,11870">
                <v:stroke dashstyle="dash"/>
              </v:line>
            </v:group>
            <v:group id="组合 1917" o:spid="_x0000_s3218" style="position:absolute;left:2952;top:1284;width:720;height:780" coordorigin="2858,10778" coordsize="1080,1092">
              <v:group id="组合 1918" o:spid="_x0000_s3219" style="position:absolute;left:2858;top:10778;width:1080;height:1080" coordorigin="2914,10778" coordsize="1024,1024">
                <v:rect id="矩形 1919" o:spid="_x0000_s3220" style="position:absolute;left:2914;top:10778;width:1024;height:1024"/>
                <v:line id="直线 1920" o:spid="_x0000_s3221" style="position:absolute" from="2914,11308" to="3938,11308">
                  <v:stroke dashstyle="dash"/>
                </v:line>
              </v:group>
              <v:line id="直线 1921" o:spid="_x0000_s3222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chu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hu       f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 xml:space="preserve">ng zi 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1922" o:spid="_x0000_s3223" style="position:absolute;margin-left:99pt;margin-top:0;width:1in;height:39pt;z-index:251660800" coordorigin="2232,1284" coordsize="1440,780">
            <v:group id="组合 1923" o:spid="_x0000_s3224" style="position:absolute;left:2232;top:1284;width:720;height:780" coordorigin="2858,10778" coordsize="1080,1092">
              <v:group id="组合 1924" o:spid="_x0000_s3225" style="position:absolute;left:2858;top:10778;width:1080;height:1080" coordorigin="2914,10778" coordsize="1024,1024">
                <v:rect id="矩形 1925" o:spid="_x0000_s3226" style="position:absolute;left:2914;top:10778;width:1024;height:1024"/>
                <v:line id="直线 1926" o:spid="_x0000_s3227" style="position:absolute" from="2914,11308" to="3938,11308">
                  <v:stroke dashstyle="dash"/>
                </v:line>
              </v:group>
              <v:line id="直线 1927" o:spid="_x0000_s3228" style="position:absolute" from="3398,10778" to="3398,11870">
                <v:stroke dashstyle="dash"/>
              </v:line>
            </v:group>
            <v:group id="组合 1928" o:spid="_x0000_s3229" style="position:absolute;left:2952;top:1284;width:720;height:780" coordorigin="2858,10778" coordsize="1080,1092">
              <v:group id="组合 1929" o:spid="_x0000_s3230" style="position:absolute;left:2858;top:10778;width:1080;height:1080" coordorigin="2914,10778" coordsize="1024,1024">
                <v:rect id="矩形 1930" o:spid="_x0000_s3231" style="position:absolute;left:2914;top:10778;width:1024;height:1024"/>
                <v:line id="直线 1931" o:spid="_x0000_s3232" style="position:absolute" from="2914,11308" to="3938,11308">
                  <v:stroke dashstyle="dash"/>
                </v:line>
              </v:group>
              <v:line id="直线 1932" o:spid="_x0000_s3233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17 </w:t>
      </w:r>
      <w:r>
        <w:rPr>
          <w:rFonts w:hint="eastAsia"/>
          <w:b/>
          <w:color w:val="0000FF"/>
          <w:sz w:val="32"/>
          <w:szCs w:val="32"/>
        </w:rPr>
        <w:t>要是你在野外迷了路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 w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    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   z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r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 ti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r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   b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zh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1933" o:spid="_x0000_s3234" style="position:absolute;left:0;text-align:left;margin-left:192pt;margin-top:0;width:1in;height:39pt;z-index:251661824" coordorigin="2232,1284" coordsize="1440,780">
            <v:group id="组合 1934" o:spid="_x0000_s3235" style="position:absolute;left:2232;top:1284;width:720;height:780" coordorigin="2858,10778" coordsize="1080,1092">
              <v:group id="组合 1935" o:spid="_x0000_s3236" style="position:absolute;left:2858;top:10778;width:1080;height:1080" coordorigin="2914,10778" coordsize="1024,1024">
                <v:rect id="矩形 1936" o:spid="_x0000_s3237" style="position:absolute;left:2914;top:10778;width:1024;height:1024"/>
                <v:line id="直线 1937" o:spid="_x0000_s3238" style="position:absolute" from="2914,11308" to="3938,11308">
                  <v:stroke dashstyle="dash"/>
                </v:line>
              </v:group>
              <v:line id="直线 1938" o:spid="_x0000_s3239" style="position:absolute" from="3398,10778" to="3398,11870">
                <v:stroke dashstyle="dash"/>
              </v:line>
            </v:group>
            <v:group id="组合 1939" o:spid="_x0000_s3240" style="position:absolute;left:2952;top:1284;width:720;height:780" coordorigin="2858,10778" coordsize="1080,1092">
              <v:group id="组合 1940" o:spid="_x0000_s3241" style="position:absolute;left:2858;top:10778;width:1080;height:1080" coordorigin="2914,10778" coordsize="1024,1024">
                <v:rect id="矩形 1941" o:spid="_x0000_s3242" style="position:absolute;left:2914;top:10778;width:1024;height:1024"/>
                <v:line id="直线 1942" o:spid="_x0000_s3243" style="position:absolute" from="2914,11308" to="3938,11308">
                  <v:stroke dashstyle="dash"/>
                </v:line>
              </v:group>
              <v:line id="直线 1943" o:spid="_x0000_s324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3245" style="position:absolute;left:0;text-align:left;margin-left:114pt;margin-top:0;width:1in;height:39pt;z-index:251792896" coordorigin="2232,1284" coordsize="1440,780">
            <v:group id="组合 1945" o:spid="_x0000_s3246" style="position:absolute;left:2232;top:1284;width:720;height:780" coordorigin="2858,10778" coordsize="1080,1092">
              <v:group id="组合 1946" o:spid="_x0000_s3247" style="position:absolute;left:2858;top:10778;width:1080;height:1080" coordorigin="2914,10778" coordsize="1024,1024">
                <v:rect id="矩形 1947" o:spid="_x0000_s3248" style="position:absolute;left:2914;top:10778;width:1024;height:1024"/>
                <v:line id="直线 1948" o:spid="_x0000_s3249" style="position:absolute" from="2914,11308" to="3938,11308">
                  <v:stroke dashstyle="dash"/>
                </v:line>
              </v:group>
              <v:line id="直线 1949" o:spid="_x0000_s3250" style="position:absolute" from="3398,10778" to="3398,11870">
                <v:stroke dashstyle="dash"/>
              </v:line>
            </v:group>
            <v:group id="组合 1950" o:spid="_x0000_s3251" style="position:absolute;left:2952;top:1284;width:720;height:780" coordorigin="2858,10778" coordsize="1080,1092">
              <v:group id="组合 1951" o:spid="_x0000_s3252" style="position:absolute;left:2858;top:10778;width:1080;height:1080" coordorigin="2914,10778" coordsize="1024,1024">
                <v:rect id="矩形 1952" o:spid="_x0000_s3253" style="position:absolute;left:2914;top:10778;width:1024;height:1024"/>
                <v:line id="直线 1953" o:spid="_x0000_s3254" style="position:absolute" from="2914,11308" to="3938,11308">
                  <v:stroke dashstyle="dash"/>
                </v:line>
              </v:group>
              <v:line id="直线 1954" o:spid="_x0000_s325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944" o:spid="_x0000_s3256" style="position:absolute;left:0;text-align:left;margin-left:81pt;margin-top:0;width:1in;height:39pt;z-index:251662848" coordorigin="2232,1284" coordsize="1440,780">
            <v:group id="组合 1945" o:spid="_x0000_s3257" style="position:absolute;left:2232;top:1284;width:720;height:780" coordorigin="2858,10778" coordsize="1080,1092">
              <v:group id="组合 1946" o:spid="_x0000_s3258" style="position:absolute;left:2858;top:10778;width:1080;height:1080" coordorigin="2914,10778" coordsize="1024,1024">
                <v:rect id="矩形 1947" o:spid="_x0000_s3259" style="position:absolute;left:2914;top:10778;width:1024;height:1024"/>
                <v:line id="直线 1948" o:spid="_x0000_s3260" style="position:absolute" from="2914,11308" to="3938,11308">
                  <v:stroke dashstyle="dash"/>
                </v:line>
              </v:group>
              <v:line id="直线 1949" o:spid="_x0000_s3261" style="position:absolute" from="3398,10778" to="3398,11870">
                <v:stroke dashstyle="dash"/>
              </v:line>
            </v:group>
            <v:group id="组合 1950" o:spid="_x0000_s3262" style="position:absolute;left:2952;top:1284;width:720;height:780" coordorigin="2858,10778" coordsize="1080,1092">
              <v:group id="组合 1951" o:spid="_x0000_s3263" style="position:absolute;left:2858;top:10778;width:1080;height:1080" coordorigin="2914,10778" coordsize="1024,1024">
                <v:rect id="矩形 1952" o:spid="_x0000_s3264" style="position:absolute;left:2914;top:10778;width:1024;height:1024"/>
                <v:line id="直线 1953" o:spid="_x0000_s3265" style="position:absolute" from="2914,11308" to="3938,11308">
                  <v:stroke dashstyle="dash"/>
                </v:line>
              </v:group>
              <v:line id="直线 1954" o:spid="_x0000_s326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966" o:spid="_x0000_s3267" style="position:absolute;left:0;text-align:left;margin-left:4in;margin-top:0;width:1in;height:39pt;z-index:251664896" coordorigin="2232,1284" coordsize="1440,780">
            <v:group id="组合 1967" o:spid="_x0000_s3268" style="position:absolute;left:2232;top:1284;width:720;height:780" coordorigin="2858,10778" coordsize="1080,1092">
              <v:group id="组合 1968" o:spid="_x0000_s3269" style="position:absolute;left:2858;top:10778;width:1080;height:1080" coordorigin="2914,10778" coordsize="1024,1024">
                <v:rect id="矩形 1969" o:spid="_x0000_s3270" style="position:absolute;left:2914;top:10778;width:1024;height:1024"/>
                <v:line id="直线 1970" o:spid="_x0000_s3271" style="position:absolute" from="2914,11308" to="3938,11308">
                  <v:stroke dashstyle="dash"/>
                </v:line>
              </v:group>
              <v:line id="直线 1971" o:spid="_x0000_s3272" style="position:absolute" from="3398,10778" to="3398,11870">
                <v:stroke dashstyle="dash"/>
              </v:line>
            </v:group>
            <v:group id="组合 1972" o:spid="_x0000_s3273" style="position:absolute;left:2952;top:1284;width:720;height:780" coordorigin="2858,10778" coordsize="1080,1092">
              <v:group id="组合 1973" o:spid="_x0000_s3274" style="position:absolute;left:2858;top:10778;width:1080;height:1080" coordorigin="2914,10778" coordsize="1024,1024">
                <v:rect id="矩形 1974" o:spid="_x0000_s3275" style="position:absolute;left:2914;top:10778;width:1024;height:1024"/>
                <v:line id="直线 1975" o:spid="_x0000_s3276" style="position:absolute" from="2914,11308" to="3938,11308">
                  <v:stroke dashstyle="dash"/>
                </v:line>
              </v:group>
              <v:line id="直线 1976" o:spid="_x0000_s327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955" o:spid="_x0000_s3278" style="position:absolute;left:0;text-align:left;margin-left:0;margin-top:0;width:1in;height:39pt;z-index:251663872" coordorigin="2232,1284" coordsize="1440,780">
            <v:group id="组合 1956" o:spid="_x0000_s3279" style="position:absolute;left:2232;top:1284;width:720;height:780" coordorigin="2858,10778" coordsize="1080,1092">
              <v:group id="组合 1957" o:spid="_x0000_s3280" style="position:absolute;left:2858;top:10778;width:1080;height:1080" coordorigin="2914,10778" coordsize="1024,1024">
                <v:rect id="矩形 1958" o:spid="_x0000_s3281" style="position:absolute;left:2914;top:10778;width:1024;height:1024"/>
                <v:line id="直线 1959" o:spid="_x0000_s3282" style="position:absolute" from="2914,11308" to="3938,11308">
                  <v:stroke dashstyle="dash"/>
                </v:line>
              </v:group>
              <v:line id="直线 1960" o:spid="_x0000_s3283" style="position:absolute" from="3398,10778" to="3398,11870">
                <v:stroke dashstyle="dash"/>
              </v:line>
            </v:group>
            <v:group id="组合 1961" o:spid="_x0000_s3284" style="position:absolute;left:2952;top:1284;width:720;height:780" coordorigin="2858,10778" coordsize="1080,1092">
              <v:group id="组合 1962" o:spid="_x0000_s3285" style="position:absolute;left:2858;top:10778;width:1080;height:1080" coordorigin="2914,10778" coordsize="1024,1024">
                <v:rect id="矩形 1963" o:spid="_x0000_s3286" style="position:absolute;left:2914;top:10778;width:1024;height:1024"/>
                <v:line id="直线 1964" o:spid="_x0000_s3287" style="position:absolute" from="2914,11308" to="3938,11308">
                  <v:stroke dashstyle="dash"/>
                </v:line>
              </v:group>
              <v:line id="直线 1965" o:spid="_x0000_s3288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1977" o:spid="_x0000_s3289" style="position:absolute;left:0;text-align:left;margin-left:168pt;margin-top:37pt;width:1in;height:39pt;z-index:251665920" coordorigin="2232,1284" coordsize="1440,780">
            <v:group id="组合 1978" o:spid="_x0000_s3290" style="position:absolute;left:2232;top:1284;width:720;height:780" coordorigin="2858,10778" coordsize="1080,1092">
              <v:group id="组合 1979" o:spid="_x0000_s3291" style="position:absolute;left:2858;top:10778;width:1080;height:1080" coordorigin="2914,10778" coordsize="1024,1024">
                <v:rect id="矩形 1980" o:spid="_x0000_s3292" style="position:absolute;left:2914;top:10778;width:1024;height:1024"/>
                <v:line id="直线 1981" o:spid="_x0000_s3293" style="position:absolute" from="2914,11308" to="3938,11308">
                  <v:stroke dashstyle="dash"/>
                </v:line>
              </v:group>
              <v:line id="直线 1982" o:spid="_x0000_s3294" style="position:absolute" from="3398,10778" to="3398,11870">
                <v:stroke dashstyle="dash"/>
              </v:line>
            </v:group>
            <v:group id="组合 1983" o:spid="_x0000_s3295" style="position:absolute;left:2952;top:1284;width:720;height:780" coordorigin="2858,10778" coordsize="1080,1092">
              <v:group id="组合 1984" o:spid="_x0000_s3296" style="position:absolute;left:2858;top:10778;width:1080;height:1080" coordorigin="2914,10778" coordsize="1024,1024">
                <v:rect id="矩形 1985" o:spid="_x0000_s3297" style="position:absolute;left:2914;top:10778;width:1024;height:1024"/>
                <v:line id="直线 1986" o:spid="_x0000_s3298" style="position:absolute" from="2914,11308" to="3938,11308">
                  <v:stroke dashstyle="dash"/>
                </v:line>
              </v:group>
              <v:line id="直线 1987" o:spid="_x0000_s3299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zh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di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     b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>i f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   b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>i j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       l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d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ng  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_x0000_s3300" style="position:absolute;margin-left:204pt;margin-top:0;width:1in;height:39pt;z-index:251793920" coordorigin="2232,1284" coordsize="1440,780">
            <v:group id="组合 1945" o:spid="_x0000_s3301" style="position:absolute;left:2232;top:1284;width:720;height:780" coordorigin="2858,10778" coordsize="1080,1092">
              <v:group id="组合 1946" o:spid="_x0000_s3302" style="position:absolute;left:2858;top:10778;width:1080;height:1080" coordorigin="2914,10778" coordsize="1024,1024">
                <v:rect id="矩形 1947" o:spid="_x0000_s3303" style="position:absolute;left:2914;top:10778;width:1024;height:1024"/>
                <v:line id="直线 1948" o:spid="_x0000_s3304" style="position:absolute" from="2914,11308" to="3938,11308">
                  <v:stroke dashstyle="dash"/>
                </v:line>
              </v:group>
              <v:line id="直线 1949" o:spid="_x0000_s3305" style="position:absolute" from="3398,10778" to="3398,11870">
                <v:stroke dashstyle="dash"/>
              </v:line>
            </v:group>
            <v:group id="组合 1950" o:spid="_x0000_s3306" style="position:absolute;left:2952;top:1284;width:720;height:780" coordorigin="2858,10778" coordsize="1080,1092">
              <v:group id="组合 1951" o:spid="_x0000_s3307" style="position:absolute;left:2858;top:10778;width:1080;height:1080" coordorigin="2914,10778" coordsize="1024,1024">
                <v:rect id="矩形 1952" o:spid="_x0000_s3308" style="position:absolute;left:2914;top:10778;width:1024;height:1024"/>
                <v:line id="直线 1953" o:spid="_x0000_s3309" style="position:absolute" from="2914,11308" to="3938,11308">
                  <v:stroke dashstyle="dash"/>
                </v:line>
              </v:group>
              <v:line id="直线 1954" o:spid="_x0000_s331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10" o:spid="_x0000_s3311" style="position:absolute;margin-left:4in;margin-top:0;width:1in;height:39pt;z-index:251668992" coordorigin="2232,1284" coordsize="1440,780">
            <v:group id="组合 2011" o:spid="_x0000_s3312" style="position:absolute;left:2232;top:1284;width:720;height:780" coordorigin="2858,10778" coordsize="1080,1092">
              <v:group id="组合 2012" o:spid="_x0000_s3313" style="position:absolute;left:2858;top:10778;width:1080;height:1080" coordorigin="2914,10778" coordsize="1024,1024">
                <v:rect id="矩形 2013" o:spid="_x0000_s3314" style="position:absolute;left:2914;top:10778;width:1024;height:1024"/>
                <v:line id="直线 2014" o:spid="_x0000_s3315" style="position:absolute" from="2914,11308" to="3938,11308">
                  <v:stroke dashstyle="dash"/>
                </v:line>
              </v:group>
              <v:line id="直线 2015" o:spid="_x0000_s3316" style="position:absolute" from="3398,10778" to="3398,11870">
                <v:stroke dashstyle="dash"/>
              </v:line>
            </v:group>
            <v:group id="组合 2016" o:spid="_x0000_s3317" style="position:absolute;left:2952;top:1284;width:720;height:780" coordorigin="2858,10778" coordsize="1080,1092">
              <v:group id="组合 2017" o:spid="_x0000_s3318" style="position:absolute;left:2858;top:10778;width:1080;height:1080" coordorigin="2914,10778" coordsize="1024,1024">
                <v:rect id="矩形 2018" o:spid="_x0000_s3319" style="position:absolute;left:2914;top:10778;width:1024;height:1024"/>
                <v:line id="直线 2019" o:spid="_x0000_s3320" style="position:absolute" from="2914,11308" to="3938,11308">
                  <v:stroke dashstyle="dash"/>
                </v:line>
              </v:group>
              <v:line id="直线 2020" o:spid="_x0000_s332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988" o:spid="_x0000_s3322" style="position:absolute;margin-left:90pt;margin-top:0;width:1in;height:39pt;z-index:251666944" coordorigin="2232,1284" coordsize="1440,780">
            <v:group id="组合 1989" o:spid="_x0000_s3323" style="position:absolute;left:2232;top:1284;width:720;height:780" coordorigin="2858,10778" coordsize="1080,1092">
              <v:group id="组合 1990" o:spid="_x0000_s3324" style="position:absolute;left:2858;top:10778;width:1080;height:1080" coordorigin="2914,10778" coordsize="1024,1024">
                <v:rect id="矩形 1991" o:spid="_x0000_s3325" style="position:absolute;left:2914;top:10778;width:1024;height:1024"/>
                <v:line id="直线 1992" o:spid="_x0000_s3326" style="position:absolute" from="2914,11308" to="3938,11308">
                  <v:stroke dashstyle="dash"/>
                </v:line>
              </v:group>
              <v:line id="直线 1993" o:spid="_x0000_s3327" style="position:absolute" from="3398,10778" to="3398,11870">
                <v:stroke dashstyle="dash"/>
              </v:line>
            </v:group>
            <v:group id="组合 1994" o:spid="_x0000_s3328" style="position:absolute;left:2952;top:1284;width:720;height:780" coordorigin="2858,10778" coordsize="1080,1092">
              <v:group id="组合 1995" o:spid="_x0000_s3329" style="position:absolute;left:2858;top:10778;width:1080;height:1080" coordorigin="2914,10778" coordsize="1024,1024">
                <v:rect id="矩形 1996" o:spid="_x0000_s3330" style="position:absolute;left:2914;top:10778;width:1024;height:1024"/>
                <v:line id="直线 1997" o:spid="_x0000_s3331" style="position:absolute" from="2914,11308" to="3938,11308">
                  <v:stroke dashstyle="dash"/>
                </v:line>
              </v:group>
              <v:line id="直线 1998" o:spid="_x0000_s333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1999" o:spid="_x0000_s3333" style="position:absolute;margin-left:0;margin-top:0;width:1in;height:39pt;z-index:251667968" coordorigin="2232,1284" coordsize="1440,780">
            <v:group id="组合 2000" o:spid="_x0000_s3334" style="position:absolute;left:2232;top:1284;width:720;height:780" coordorigin="2858,10778" coordsize="1080,1092">
              <v:group id="组合 2001" o:spid="_x0000_s3335" style="position:absolute;left:2858;top:10778;width:1080;height:1080" coordorigin="2914,10778" coordsize="1024,1024">
                <v:rect id="矩形 2002" o:spid="_x0000_s3336" style="position:absolute;left:2914;top:10778;width:1024;height:1024"/>
                <v:line id="直线 2003" o:spid="_x0000_s3337" style="position:absolute" from="2914,11308" to="3938,11308">
                  <v:stroke dashstyle="dash"/>
                </v:line>
              </v:group>
              <v:line id="直线 2004" o:spid="_x0000_s3338" style="position:absolute" from="3398,10778" to="3398,11870">
                <v:stroke dashstyle="dash"/>
              </v:line>
            </v:group>
            <v:group id="组合 2005" o:spid="_x0000_s3339" style="position:absolute;left:2952;top:1284;width:720;height:780" coordorigin="2858,10778" coordsize="1080,1092">
              <v:group id="组合 2006" o:spid="_x0000_s3340" style="position:absolute;left:2858;top:10778;width:1080;height:1080" coordorigin="2914,10778" coordsize="1024,1024">
                <v:rect id="矩形 2007" o:spid="_x0000_s3341" style="position:absolute;left:2914;top:10778;width:1024;height:1024"/>
                <v:line id="直线 2008" o:spid="_x0000_s3342" style="position:absolute" from="2914,11308" to="3938,11308">
                  <v:stroke dashstyle="dash"/>
                </v:line>
              </v:group>
              <v:line id="直线 2009" o:spid="_x0000_s3343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>ng yu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 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i  y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y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y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ti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b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m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 xml:space="preserve">ng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3344" style="position:absolute;left:0;text-align:left;margin-left:207pt;margin-top:-.45pt;width:1in;height:39pt;z-index:251794944" coordorigin="2232,1284" coordsize="1440,780">
            <v:group id="组合 1945" o:spid="_x0000_s3345" style="position:absolute;left:2232;top:1284;width:720;height:780" coordorigin="2858,10778" coordsize="1080,1092">
              <v:group id="组合 1946" o:spid="_x0000_s3346" style="position:absolute;left:2858;top:10778;width:1080;height:1080" coordorigin="2914,10778" coordsize="1024,1024">
                <v:rect id="矩形 1947" o:spid="_x0000_s3347" style="position:absolute;left:2914;top:10778;width:1024;height:1024"/>
                <v:line id="直线 1948" o:spid="_x0000_s3348" style="position:absolute" from="2914,11308" to="3938,11308">
                  <v:stroke dashstyle="dash"/>
                </v:line>
              </v:group>
              <v:line id="直线 1949" o:spid="_x0000_s3349" style="position:absolute" from="3398,10778" to="3398,11870">
                <v:stroke dashstyle="dash"/>
              </v:line>
            </v:group>
            <v:group id="组合 1950" o:spid="_x0000_s3350" style="position:absolute;left:2952;top:1284;width:720;height:780" coordorigin="2858,10778" coordsize="1080,1092">
              <v:group id="组合 1951" o:spid="_x0000_s3351" style="position:absolute;left:2858;top:10778;width:1080;height:1080" coordorigin="2914,10778" coordsize="1024,1024">
                <v:rect id="矩形 1952" o:spid="_x0000_s3352" style="position:absolute;left:2914;top:10778;width:1024;height:1024"/>
                <v:line id="直线 1953" o:spid="_x0000_s3353" style="position:absolute" from="2914,11308" to="3938,11308">
                  <v:stroke dashstyle="dash"/>
                </v:line>
              </v:group>
              <v:line id="直线 1954" o:spid="_x0000_s335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21" o:spid="_x0000_s3355" style="position:absolute;left:0;text-align:left;margin-left:171pt;margin-top:-.45pt;width:1in;height:39pt;z-index:251670016" coordorigin="2232,1284" coordsize="1440,780">
            <v:group id="组合 2022" o:spid="_x0000_s3356" style="position:absolute;left:2232;top:1284;width:720;height:780" coordorigin="2858,10778" coordsize="1080,1092">
              <v:group id="组合 2023" o:spid="_x0000_s3357" style="position:absolute;left:2858;top:10778;width:1080;height:1080" coordorigin="2914,10778" coordsize="1024,1024">
                <v:rect id="矩形 2024" o:spid="_x0000_s3358" style="position:absolute;left:2914;top:10778;width:1024;height:1024"/>
                <v:line id="直线 2025" o:spid="_x0000_s3359" style="position:absolute" from="2914,11308" to="3938,11308">
                  <v:stroke dashstyle="dash"/>
                </v:line>
              </v:group>
              <v:line id="直线 2026" o:spid="_x0000_s3360" style="position:absolute" from="3398,10778" to="3398,11870">
                <v:stroke dashstyle="dash"/>
              </v:line>
            </v:group>
            <v:group id="组合 2027" o:spid="_x0000_s3361" style="position:absolute;left:2952;top:1284;width:720;height:780" coordorigin="2858,10778" coordsize="1080,1092">
              <v:group id="组合 2028" o:spid="_x0000_s3362" style="position:absolute;left:2858;top:10778;width:1080;height:1080" coordorigin="2914,10778" coordsize="1024,1024">
                <v:rect id="矩形 2029" o:spid="_x0000_s3363" style="position:absolute;left:2914;top:10778;width:1024;height:1024"/>
                <v:line id="直线 2030" o:spid="_x0000_s3364" style="position:absolute" from="2914,11308" to="3938,11308">
                  <v:stroke dashstyle="dash"/>
                </v:line>
              </v:group>
              <v:line id="直线 2031" o:spid="_x0000_s336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76" o:spid="_x0000_s3366" style="position:absolute;left:0;text-align:left;margin-left:4in;margin-top:0;width:1in;height:39pt;z-index:251675136" coordorigin="2232,1284" coordsize="1440,780">
            <v:group id="组合 2077" o:spid="_x0000_s3367" style="position:absolute;left:2232;top:1284;width:720;height:780" coordorigin="2858,10778" coordsize="1080,1092">
              <v:group id="组合 2078" o:spid="_x0000_s3368" style="position:absolute;left:2858;top:10778;width:1080;height:1080" coordorigin="2914,10778" coordsize="1024,1024">
                <v:rect id="矩形 2079" o:spid="_x0000_s3369" style="position:absolute;left:2914;top:10778;width:1024;height:1024"/>
                <v:line id="直线 2080" o:spid="_x0000_s3370" style="position:absolute" from="2914,11308" to="3938,11308">
                  <v:stroke dashstyle="dash"/>
                </v:line>
              </v:group>
              <v:line id="直线 2081" o:spid="_x0000_s3371" style="position:absolute" from="3398,10778" to="3398,11870">
                <v:stroke dashstyle="dash"/>
              </v:line>
            </v:group>
            <v:group id="组合 2082" o:spid="_x0000_s3372" style="position:absolute;left:2952;top:1284;width:720;height:780" coordorigin="2858,10778" coordsize="1080,1092">
              <v:group id="组合 2083" o:spid="_x0000_s3373" style="position:absolute;left:2858;top:10778;width:1080;height:1080" coordorigin="2914,10778" coordsize="1024,1024">
                <v:rect id="矩形 2084" o:spid="_x0000_s3374" style="position:absolute;left:2914;top:10778;width:1024;height:1024"/>
                <v:line id="直线 2085" o:spid="_x0000_s3375" style="position:absolute" from="2914,11308" to="3938,11308">
                  <v:stroke dashstyle="dash"/>
                </v:line>
              </v:group>
              <v:line id="直线 2086" o:spid="_x0000_s337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43" o:spid="_x0000_s3377" style="position:absolute;left:0;text-align:left;margin-left:90pt;margin-top:0;width:1in;height:39pt;z-index:251672064" coordorigin="2232,1284" coordsize="1440,780">
            <v:group id="组合 2044" o:spid="_x0000_s3378" style="position:absolute;left:2232;top:1284;width:720;height:780" coordorigin="2858,10778" coordsize="1080,1092">
              <v:group id="组合 2045" o:spid="_x0000_s3379" style="position:absolute;left:2858;top:10778;width:1080;height:1080" coordorigin="2914,10778" coordsize="1024,1024">
                <v:rect id="矩形 2046" o:spid="_x0000_s3380" style="position:absolute;left:2914;top:10778;width:1024;height:1024"/>
                <v:line id="直线 2047" o:spid="_x0000_s3381" style="position:absolute" from="2914,11308" to="3938,11308">
                  <v:stroke dashstyle="dash"/>
                </v:line>
              </v:group>
              <v:line id="直线 2048" o:spid="_x0000_s3382" style="position:absolute" from="3398,10778" to="3398,11870">
                <v:stroke dashstyle="dash"/>
              </v:line>
            </v:group>
            <v:group id="组合 2049" o:spid="_x0000_s3383" style="position:absolute;left:2952;top:1284;width:720;height:780" coordorigin="2858,10778" coordsize="1080,1092">
              <v:group id="组合 2050" o:spid="_x0000_s3384" style="position:absolute;left:2858;top:10778;width:1080;height:1080" coordorigin="2914,10778" coordsize="1024,1024">
                <v:rect id="矩形 2051" o:spid="_x0000_s3385" style="position:absolute;left:2914;top:10778;width:1024;height:1024"/>
                <v:line id="直线 2052" o:spid="_x0000_s3386" style="position:absolute" from="2914,11308" to="3938,11308">
                  <v:stroke dashstyle="dash"/>
                </v:line>
              </v:group>
              <v:line id="直线 2053" o:spid="_x0000_s338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65" o:spid="_x0000_s3388" style="position:absolute;left:0;text-align:left;margin-left:0;margin-top:0;width:1in;height:39pt;z-index:251674112" coordorigin="2232,1284" coordsize="1440,780">
            <v:group id="组合 2066" o:spid="_x0000_s3389" style="position:absolute;left:2232;top:1284;width:720;height:780" coordorigin="2858,10778" coordsize="1080,1092">
              <v:group id="组合 2067" o:spid="_x0000_s3390" style="position:absolute;left:2858;top:10778;width:1080;height:1080" coordorigin="2914,10778" coordsize="1024,1024">
                <v:rect id="矩形 2068" o:spid="_x0000_s3391" style="position:absolute;left:2914;top:10778;width:1024;height:1024"/>
                <v:line id="直线 2069" o:spid="_x0000_s3392" style="position:absolute" from="2914,11308" to="3938,11308">
                  <v:stroke dashstyle="dash"/>
                </v:line>
              </v:group>
              <v:line id="直线 2070" o:spid="_x0000_s3393" style="position:absolute" from="3398,10778" to="3398,11870">
                <v:stroke dashstyle="dash"/>
              </v:line>
            </v:group>
            <v:group id="组合 2071" o:spid="_x0000_s3394" style="position:absolute;left:2952;top:1284;width:720;height:780" coordorigin="2858,10778" coordsize="1080,1092">
              <v:group id="组合 2072" o:spid="_x0000_s3395" style="position:absolute;left:2858;top:10778;width:1080;height:1080" coordorigin="2914,10778" coordsize="1024,1024">
                <v:rect id="矩形 2073" o:spid="_x0000_s3396" style="position:absolute;left:2914;top:10778;width:1024;height:1024"/>
                <v:line id="直线 2074" o:spid="_x0000_s3397" style="position:absolute" from="2914,11308" to="3938,11308">
                  <v:stroke dashstyle="dash"/>
                </v:line>
              </v:group>
              <v:line id="直线 2075" o:spid="_x0000_s3398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n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f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      t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bi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       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 xu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         x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 y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2098" o:spid="_x0000_s3399" style="position:absolute;margin-left:4in;margin-top:0;width:1in;height:39pt;z-index:251677184" coordorigin="2232,1284" coordsize="1440,780">
            <v:group id="组合 2099" o:spid="_x0000_s3400" style="position:absolute;left:2232;top:1284;width:720;height:780" coordorigin="2858,10778" coordsize="1080,1092">
              <v:group id="组合 2100" o:spid="_x0000_s3401" style="position:absolute;left:2858;top:10778;width:1080;height:1080" coordorigin="2914,10778" coordsize="1024,1024">
                <v:rect id="矩形 2101" o:spid="_x0000_s3402" style="position:absolute;left:2914;top:10778;width:1024;height:1024"/>
                <v:line id="直线 2102" o:spid="_x0000_s3403" style="position:absolute" from="2914,11308" to="3938,11308">
                  <v:stroke dashstyle="dash"/>
                </v:line>
              </v:group>
              <v:line id="直线 2103" o:spid="_x0000_s3404" style="position:absolute" from="3398,10778" to="3398,11870">
                <v:stroke dashstyle="dash"/>
              </v:line>
            </v:group>
            <v:group id="组合 2104" o:spid="_x0000_s3405" style="position:absolute;left:2952;top:1284;width:720;height:780" coordorigin="2858,10778" coordsize="1080,1092">
              <v:group id="组合 2105" o:spid="_x0000_s3406" style="position:absolute;left:2858;top:10778;width:1080;height:1080" coordorigin="2914,10778" coordsize="1024,1024">
                <v:rect id="矩形 2106" o:spid="_x0000_s3407" style="position:absolute;left:2914;top:10778;width:1024;height:1024"/>
                <v:line id="直线 2107" o:spid="_x0000_s3408" style="position:absolute" from="2914,11308" to="3938,11308">
                  <v:stroke dashstyle="dash"/>
                </v:line>
              </v:group>
              <v:line id="直线 2108" o:spid="_x0000_s340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87" o:spid="_x0000_s3410" style="position:absolute;margin-left:189pt;margin-top:0;width:1in;height:39pt;z-index:251676160" coordorigin="2232,1284" coordsize="1440,780">
            <v:group id="组合 2088" o:spid="_x0000_s3411" style="position:absolute;left:2232;top:1284;width:720;height:780" coordorigin="2858,10778" coordsize="1080,1092">
              <v:group id="组合 2089" o:spid="_x0000_s3412" style="position:absolute;left:2858;top:10778;width:1080;height:1080" coordorigin="2914,10778" coordsize="1024,1024">
                <v:rect id="矩形 2090" o:spid="_x0000_s3413" style="position:absolute;left:2914;top:10778;width:1024;height:1024"/>
                <v:line id="直线 2091" o:spid="_x0000_s3414" style="position:absolute" from="2914,11308" to="3938,11308">
                  <v:stroke dashstyle="dash"/>
                </v:line>
              </v:group>
              <v:line id="直线 2092" o:spid="_x0000_s3415" style="position:absolute" from="3398,10778" to="3398,11870">
                <v:stroke dashstyle="dash"/>
              </v:line>
            </v:group>
            <v:group id="组合 2093" o:spid="_x0000_s3416" style="position:absolute;left:2952;top:1284;width:720;height:780" coordorigin="2858,10778" coordsize="1080,1092">
              <v:group id="组合 2094" o:spid="_x0000_s3417" style="position:absolute;left:2858;top:10778;width:1080;height:1080" coordorigin="2914,10778" coordsize="1024,1024">
                <v:rect id="矩形 2095" o:spid="_x0000_s3418" style="position:absolute;left:2914;top:10778;width:1024;height:1024"/>
                <v:line id="直线 2096" o:spid="_x0000_s3419" style="position:absolute" from="2914,11308" to="3938,11308">
                  <v:stroke dashstyle="dash"/>
                </v:line>
              </v:group>
              <v:line id="直线 2097" o:spid="_x0000_s342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32" o:spid="_x0000_s3421" style="position:absolute;margin-left:90pt;margin-top:0;width:1in;height:39pt;z-index:251671040" coordorigin="2232,1284" coordsize="1440,780">
            <v:group id="组合 2033" o:spid="_x0000_s3422" style="position:absolute;left:2232;top:1284;width:720;height:780" coordorigin="2858,10778" coordsize="1080,1092">
              <v:group id="组合 2034" o:spid="_x0000_s3423" style="position:absolute;left:2858;top:10778;width:1080;height:1080" coordorigin="2914,10778" coordsize="1024,1024">
                <v:rect id="矩形 2035" o:spid="_x0000_s3424" style="position:absolute;left:2914;top:10778;width:1024;height:1024"/>
                <v:line id="直线 2036" o:spid="_x0000_s3425" style="position:absolute" from="2914,11308" to="3938,11308">
                  <v:stroke dashstyle="dash"/>
                </v:line>
              </v:group>
              <v:line id="直线 2037" o:spid="_x0000_s3426" style="position:absolute" from="3398,10778" to="3398,11870">
                <v:stroke dashstyle="dash"/>
              </v:line>
            </v:group>
            <v:group id="组合 2038" o:spid="_x0000_s3427" style="position:absolute;left:2952;top:1284;width:720;height:780" coordorigin="2858,10778" coordsize="1080,1092">
              <v:group id="组合 2039" o:spid="_x0000_s3428" style="position:absolute;left:2858;top:10778;width:1080;height:1080" coordorigin="2914,10778" coordsize="1024,1024">
                <v:rect id="矩形 2040" o:spid="_x0000_s3429" style="position:absolute;left:2914;top:10778;width:1024;height:1024"/>
                <v:line id="直线 2041" o:spid="_x0000_s3430" style="position:absolute" from="2914,11308" to="3938,11308">
                  <v:stroke dashstyle="dash"/>
                </v:line>
              </v:group>
              <v:line id="直线 2042" o:spid="_x0000_s343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054" o:spid="_x0000_s3432" style="position:absolute;margin-left:0;margin-top:0;width:1in;height:39pt;z-index:251673088" coordorigin="2232,1284" coordsize="1440,780">
            <v:group id="组合 2055" o:spid="_x0000_s3433" style="position:absolute;left:2232;top:1284;width:720;height:780" coordorigin="2858,10778" coordsize="1080,1092">
              <v:group id="组合 2056" o:spid="_x0000_s3434" style="position:absolute;left:2858;top:10778;width:1080;height:1080" coordorigin="2914,10778" coordsize="1024,1024">
                <v:rect id="矩形 2057" o:spid="_x0000_s3435" style="position:absolute;left:2914;top:10778;width:1024;height:1024"/>
                <v:line id="直线 2058" o:spid="_x0000_s3436" style="position:absolute" from="2914,11308" to="3938,11308">
                  <v:stroke dashstyle="dash"/>
                </v:line>
              </v:group>
              <v:line id="直线 2059" o:spid="_x0000_s3437" style="position:absolute" from="3398,10778" to="3398,11870">
                <v:stroke dashstyle="dash"/>
              </v:line>
            </v:group>
            <v:group id="组合 2060" o:spid="_x0000_s3438" style="position:absolute;left:2952;top:1284;width:720;height:780" coordorigin="2858,10778" coordsize="1080,1092">
              <v:group id="组合 2061" o:spid="_x0000_s3439" style="position:absolute;left:2858;top:10778;width:1080;height:1080" coordorigin="2914,10778" coordsize="1024,1024">
                <v:rect id="矩形 2062" o:spid="_x0000_s3440" style="position:absolute;left:2914;top:10778;width:1024;height:1024"/>
                <v:line id="直线 2063" o:spid="_x0000_s3441" style="position:absolute" from="2914,11308" to="3938,11308">
                  <v:stroke dashstyle="dash"/>
                </v:line>
              </v:group>
              <v:line id="直线 2064" o:spid="_x0000_s3442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sz w:val="32"/>
          <w:szCs w:val="32"/>
        </w:rPr>
      </w:pPr>
    </w:p>
    <w:p w:rsidR="00552E67" w:rsidRDefault="00552E67" w:rsidP="00091444">
      <w:pPr>
        <w:ind w:firstLineChars="50" w:firstLine="31680"/>
        <w:rPr>
          <w:sz w:val="32"/>
          <w:szCs w:val="32"/>
        </w:rPr>
      </w:pPr>
      <w:r>
        <w:rPr>
          <w:noProof/>
        </w:rPr>
        <w:pict>
          <v:group id="_x0000_s3443" style="position:absolute;left:0;text-align:left;margin-left:40.5pt;margin-top:34.8pt;width:1in;height:39pt;z-index:251808256" coordorigin="2232,1284" coordsize="1440,780">
            <v:group id="组合 2055" o:spid="_x0000_s3444" style="position:absolute;left:2232;top:1284;width:720;height:780" coordorigin="2858,10778" coordsize="1080,1092">
              <v:group id="组合 2056" o:spid="_x0000_s3445" style="position:absolute;left:2858;top:10778;width:1080;height:1080" coordorigin="2914,10778" coordsize="1024,1024">
                <v:rect id="矩形 2057" o:spid="_x0000_s3446" style="position:absolute;left:2914;top:10778;width:1024;height:1024"/>
                <v:line id="直线 2058" o:spid="_x0000_s3447" style="position:absolute" from="2914,11308" to="3938,11308">
                  <v:stroke dashstyle="dash"/>
                </v:line>
              </v:group>
              <v:line id="直线 2059" o:spid="_x0000_s3448" style="position:absolute" from="3398,10778" to="3398,11870">
                <v:stroke dashstyle="dash"/>
              </v:line>
            </v:group>
            <v:group id="组合 2060" o:spid="_x0000_s3449" style="position:absolute;left:2952;top:1284;width:720;height:780" coordorigin="2858,10778" coordsize="1080,1092">
              <v:group id="组合 2061" o:spid="_x0000_s3450" style="position:absolute;left:2858;top:10778;width:1080;height:1080" coordorigin="2914,10778" coordsize="1024,1024">
                <v:rect id="矩形 2062" o:spid="_x0000_s3451" style="position:absolute;left:2914;top:10778;width:1024;height:1024"/>
                <v:line id="直线 2063" o:spid="_x0000_s3452" style="position:absolute" from="2914,11308" to="3938,11308">
                  <v:stroke dashstyle="dash"/>
                </v:line>
              </v:group>
              <v:line id="直线 2064" o:spid="_x0000_s345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3454" style="position:absolute;left:0;text-align:left;margin-left:4.5pt;margin-top:34.8pt;width:1in;height:39pt;z-index:251807232" coordorigin="2232,1284" coordsize="1440,780">
            <v:group id="组合 2055" o:spid="_x0000_s3455" style="position:absolute;left:2232;top:1284;width:720;height:780" coordorigin="2858,10778" coordsize="1080,1092">
              <v:group id="组合 2056" o:spid="_x0000_s3456" style="position:absolute;left:2858;top:10778;width:1080;height:1080" coordorigin="2914,10778" coordsize="1024,1024">
                <v:rect id="矩形 2057" o:spid="_x0000_s3457" style="position:absolute;left:2914;top:10778;width:1024;height:1024"/>
                <v:line id="直线 2058" o:spid="_x0000_s3458" style="position:absolute" from="2914,11308" to="3938,11308">
                  <v:stroke dashstyle="dash"/>
                </v:line>
              </v:group>
              <v:line id="直线 2059" o:spid="_x0000_s3459" style="position:absolute" from="3398,10778" to="3398,11870">
                <v:stroke dashstyle="dash"/>
              </v:line>
            </v:group>
            <v:group id="组合 2060" o:spid="_x0000_s3460" style="position:absolute;left:2952;top:1284;width:720;height:780" coordorigin="2858,10778" coordsize="1080,1092">
              <v:group id="组合 2061" o:spid="_x0000_s3461" style="position:absolute;left:2858;top:10778;width:1080;height:1080" coordorigin="2914,10778" coordsize="1024,1024">
                <v:rect id="矩形 2062" o:spid="_x0000_s3462" style="position:absolute;left:2914;top:10778;width:1024;height:1024"/>
                <v:line id="直线 2063" o:spid="_x0000_s3463" style="position:absolute" from="2914,11308" to="3938,11308">
                  <v:stroke dashstyle="dash"/>
                </v:line>
              </v:group>
              <v:line id="直线 2064" o:spid="_x0000_s3464" style="position:absolute" from="3398,10778" to="3398,11870">
                <v:stroke dashstyle="dash"/>
              </v:line>
            </v:group>
          </v:group>
        </w:pict>
      </w:r>
      <w:r>
        <w:rPr>
          <w:sz w:val="32"/>
          <w:szCs w:val="32"/>
        </w:rPr>
        <w:t>zh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sz w:val="32"/>
          <w:szCs w:val="32"/>
        </w:rPr>
        <w:t xml:space="preserve">  n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sz w:val="32"/>
          <w:szCs w:val="32"/>
        </w:rPr>
        <w:t>n  zh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sz w:val="32"/>
          <w:szCs w:val="32"/>
        </w:rPr>
        <w:t>n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18 </w:t>
      </w:r>
      <w:r>
        <w:rPr>
          <w:rFonts w:hint="eastAsia"/>
          <w:b/>
          <w:color w:val="0000FF"/>
          <w:sz w:val="32"/>
          <w:szCs w:val="32"/>
        </w:rPr>
        <w:t>太空生活趣事多</w:t>
      </w:r>
    </w:p>
    <w:p w:rsidR="00552E67" w:rsidRDefault="00552E67" w:rsidP="00091444">
      <w:pPr>
        <w:ind w:firstLineChars="49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t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k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   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hu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 xml:space="preserve">     y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zh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u f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i chu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 xml:space="preserve">n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142" o:spid="_x0000_s3465" style="position:absolute;left:0;text-align:left;margin-left:264.25pt;margin-top:0;width:1in;height:39pt;z-index:251681280" coordorigin="2232,1284" coordsize="1440,780">
            <v:group id="组合 2143" o:spid="_x0000_s3466" style="position:absolute;left:2232;top:1284;width:720;height:780" coordorigin="2858,10778" coordsize="1080,1092">
              <v:group id="组合 2144" o:spid="_x0000_s3467" style="position:absolute;left:2858;top:10778;width:1080;height:1080" coordorigin="2914,10778" coordsize="1024,1024">
                <v:rect id="矩形 2145" o:spid="_x0000_s3468" style="position:absolute;left:2914;top:10778;width:1024;height:1024"/>
                <v:line id="直线 2146" o:spid="_x0000_s3469" style="position:absolute" from="2914,11308" to="3938,11308">
                  <v:stroke dashstyle="dash"/>
                </v:line>
              </v:group>
              <v:line id="直线 2147" o:spid="_x0000_s3470" style="position:absolute" from="3398,10778" to="3398,11870">
                <v:stroke dashstyle="dash"/>
              </v:line>
            </v:group>
            <v:group id="组合 2148" o:spid="_x0000_s3471" style="position:absolute;left:2952;top:1284;width:720;height:780" coordorigin="2858,10778" coordsize="1080,1092">
              <v:group id="组合 2149" o:spid="_x0000_s3472" style="position:absolute;left:2858;top:10778;width:1080;height:1080" coordorigin="2914,10778" coordsize="1024,1024">
                <v:rect id="矩形 2150" o:spid="_x0000_s3473" style="position:absolute;left:2914;top:10778;width:1024;height:1024"/>
                <v:line id="直线 2151" o:spid="_x0000_s3474" style="position:absolute" from="2914,11308" to="3938,11308">
                  <v:stroke dashstyle="dash"/>
                </v:line>
              </v:group>
              <v:line id="直线 2152" o:spid="_x0000_s347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09" o:spid="_x0000_s3476" style="position:absolute;left:0;text-align:left;margin-left:192.25pt;margin-top:0;width:1in;height:39pt;z-index:251678208" coordorigin="2232,1284" coordsize="1440,780">
            <v:group id="组合 2110" o:spid="_x0000_s3477" style="position:absolute;left:2232;top:1284;width:720;height:780" coordorigin="2858,10778" coordsize="1080,1092">
              <v:group id="组合 2111" o:spid="_x0000_s3478" style="position:absolute;left:2858;top:10778;width:1080;height:1080" coordorigin="2914,10778" coordsize="1024,1024">
                <v:rect id="矩形 2112" o:spid="_x0000_s3479" style="position:absolute;left:2914;top:10778;width:1024;height:1024"/>
                <v:line id="直线 2113" o:spid="_x0000_s3480" style="position:absolute" from="2914,11308" to="3938,11308">
                  <v:stroke dashstyle="dash"/>
                </v:line>
              </v:group>
              <v:line id="直线 2114" o:spid="_x0000_s3481" style="position:absolute" from="3398,10778" to="3398,11870">
                <v:stroke dashstyle="dash"/>
              </v:line>
            </v:group>
            <v:group id="组合 2115" o:spid="_x0000_s3482" style="position:absolute;left:2952;top:1284;width:720;height:780" coordorigin="2858,10778" coordsize="1080,1092">
              <v:group id="组合 2116" o:spid="_x0000_s3483" style="position:absolute;left:2858;top:10778;width:1080;height:1080" coordorigin="2914,10778" coordsize="1024,1024">
                <v:rect id="矩形 2117" o:spid="_x0000_s3484" style="position:absolute;left:2914;top:10778;width:1024;height:1024"/>
                <v:line id="直线 2118" o:spid="_x0000_s3485" style="position:absolute" from="2914,11308" to="3938,11308">
                  <v:stroke dashstyle="dash"/>
                </v:line>
              </v:group>
              <v:line id="直线 2119" o:spid="_x0000_s348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20" o:spid="_x0000_s3487" style="position:absolute;left:0;text-align:left;margin-left:96.25pt;margin-top:0;width:1in;height:39pt;z-index:251679232" coordorigin="2232,1284" coordsize="1440,780">
            <v:group id="组合 2121" o:spid="_x0000_s3488" style="position:absolute;left:2232;top:1284;width:720;height:780" coordorigin="2858,10778" coordsize="1080,1092">
              <v:group id="组合 2122" o:spid="_x0000_s3489" style="position:absolute;left:2858;top:10778;width:1080;height:1080" coordorigin="2914,10778" coordsize="1024,1024">
                <v:rect id="矩形 2123" o:spid="_x0000_s3490" style="position:absolute;left:2914;top:10778;width:1024;height:1024"/>
                <v:line id="直线 2124" o:spid="_x0000_s3491" style="position:absolute" from="2914,11308" to="3938,11308">
                  <v:stroke dashstyle="dash"/>
                </v:line>
              </v:group>
              <v:line id="直线 2125" o:spid="_x0000_s3492" style="position:absolute" from="3398,10778" to="3398,11870">
                <v:stroke dashstyle="dash"/>
              </v:line>
            </v:group>
            <v:group id="组合 2126" o:spid="_x0000_s3493" style="position:absolute;left:2952;top:1284;width:720;height:780" coordorigin="2858,10778" coordsize="1080,1092">
              <v:group id="组合 2127" o:spid="_x0000_s3494" style="position:absolute;left:2858;top:10778;width:1080;height:1080" coordorigin="2914,10778" coordsize="1024,1024">
                <v:rect id="矩形 2128" o:spid="_x0000_s3495" style="position:absolute;left:2914;top:10778;width:1024;height:1024"/>
                <v:line id="直线 2129" o:spid="_x0000_s3496" style="position:absolute" from="2914,11308" to="3938,11308">
                  <v:stroke dashstyle="dash"/>
                </v:line>
              </v:group>
              <v:line id="直线 2130" o:spid="_x0000_s349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31" o:spid="_x0000_s3498" style="position:absolute;left:0;text-align:left;margin-left:9pt;margin-top:0;width:1in;height:39pt;z-index:251680256" coordorigin="2232,1284" coordsize="1440,780">
            <v:group id="组合 2132" o:spid="_x0000_s3499" style="position:absolute;left:2232;top:1284;width:720;height:780" coordorigin="2858,10778" coordsize="1080,1092">
              <v:group id="组合 2133" o:spid="_x0000_s3500" style="position:absolute;left:2858;top:10778;width:1080;height:1080" coordorigin="2914,10778" coordsize="1024,1024">
                <v:rect id="矩形 2134" o:spid="_x0000_s3501" style="position:absolute;left:2914;top:10778;width:1024;height:1024"/>
                <v:line id="直线 2135" o:spid="_x0000_s3502" style="position:absolute" from="2914,11308" to="3938,11308">
                  <v:stroke dashstyle="dash"/>
                </v:line>
              </v:group>
              <v:line id="直线 2136" o:spid="_x0000_s3503" style="position:absolute" from="3398,10778" to="3398,11870">
                <v:stroke dashstyle="dash"/>
              </v:line>
            </v:group>
            <v:group id="组合 2137" o:spid="_x0000_s3504" style="position:absolute;left:2952;top:1284;width:720;height:780" coordorigin="2858,10778" coordsize="1080,1092">
              <v:group id="组合 2138" o:spid="_x0000_s3505" style="position:absolute;left:2858;top:10778;width:1080;height:1080" coordorigin="2914,10778" coordsize="1024,1024">
                <v:rect id="矩形 2139" o:spid="_x0000_s3506" style="position:absolute;left:2914;top:10778;width:1024;height:1024"/>
                <v:line id="直线 2140" o:spid="_x0000_s3507" style="position:absolute" from="2914,11308" to="3938,11308">
                  <v:stroke dashstyle="dash"/>
                </v:line>
              </v:group>
              <v:line id="直线 2141" o:spid="_x0000_s3508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bi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ch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 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shu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sh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q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zh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ng li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ng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241" o:spid="_x0000_s3509" style="position:absolute;left:0;text-align:left;margin-left:269.05pt;margin-top:0;width:1in;height:39pt;z-index:251690496" coordorigin="2232,1284" coordsize="1440,780">
            <v:group id="组合 2242" o:spid="_x0000_s3510" style="position:absolute;left:2232;top:1284;width:720;height:780" coordorigin="2858,10778" coordsize="1080,1092">
              <v:group id="组合 2243" o:spid="_x0000_s3511" style="position:absolute;left:2858;top:10778;width:1080;height:1080" coordorigin="2914,10778" coordsize="1024,1024">
                <v:rect id="矩形 2244" o:spid="_x0000_s3512" style="position:absolute;left:2914;top:10778;width:1024;height:1024"/>
                <v:line id="直线 2245" o:spid="_x0000_s3513" style="position:absolute" from="2914,11308" to="3938,11308">
                  <v:stroke dashstyle="dash"/>
                </v:line>
              </v:group>
              <v:line id="直线 2246" o:spid="_x0000_s3514" style="position:absolute" from="3398,10778" to="3398,11870">
                <v:stroke dashstyle="dash"/>
              </v:line>
            </v:group>
            <v:group id="组合 2247" o:spid="_x0000_s3515" style="position:absolute;left:2952;top:1284;width:720;height:780" coordorigin="2858,10778" coordsize="1080,1092">
              <v:group id="组合 2248" o:spid="_x0000_s3516" style="position:absolute;left:2858;top:10778;width:1080;height:1080" coordorigin="2914,10778" coordsize="1024,1024">
                <v:rect id="矩形 2249" o:spid="_x0000_s3517" style="position:absolute;left:2914;top:10778;width:1024;height:1024"/>
                <v:line id="直线 2250" o:spid="_x0000_s3518" style="position:absolute" from="2914,11308" to="3938,11308">
                  <v:stroke dashstyle="dash"/>
                </v:line>
              </v:group>
              <v:line id="直线 2251" o:spid="_x0000_s351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86" o:spid="_x0000_s3520" style="position:absolute;left:0;text-align:left;margin-left:182.65pt;margin-top:0;width:1in;height:39pt;z-index:251685376" coordorigin="2232,1284" coordsize="1440,780">
            <v:group id="组合 2187" o:spid="_x0000_s3521" style="position:absolute;left:2232;top:1284;width:720;height:780" coordorigin="2858,10778" coordsize="1080,1092">
              <v:group id="组合 2188" o:spid="_x0000_s3522" style="position:absolute;left:2858;top:10778;width:1080;height:1080" coordorigin="2914,10778" coordsize="1024,1024">
                <v:rect id="矩形 2189" o:spid="_x0000_s3523" style="position:absolute;left:2914;top:10778;width:1024;height:1024"/>
                <v:line id="直线 2190" o:spid="_x0000_s3524" style="position:absolute" from="2914,11308" to="3938,11308">
                  <v:stroke dashstyle="dash"/>
                </v:line>
              </v:group>
              <v:line id="直线 2191" o:spid="_x0000_s3525" style="position:absolute" from="3398,10778" to="3398,11870">
                <v:stroke dashstyle="dash"/>
              </v:line>
            </v:group>
            <v:group id="组合 2192" o:spid="_x0000_s3526" style="position:absolute;left:2952;top:1284;width:720;height:780" coordorigin="2858,10778" coordsize="1080,1092">
              <v:group id="组合 2193" o:spid="_x0000_s3527" style="position:absolute;left:2858;top:10778;width:1080;height:1080" coordorigin="2914,10778" coordsize="1024,1024">
                <v:rect id="矩形 2194" o:spid="_x0000_s3528" style="position:absolute;left:2914;top:10778;width:1024;height:1024"/>
                <v:line id="直线 2195" o:spid="_x0000_s3529" style="position:absolute" from="2914,11308" to="3938,11308">
                  <v:stroke dashstyle="dash"/>
                </v:line>
              </v:group>
              <v:line id="直线 2196" o:spid="_x0000_s353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97" o:spid="_x0000_s3531" style="position:absolute;left:0;text-align:left;margin-left:96.25pt;margin-top:0;width:1in;height:39pt;z-index:251686400" coordorigin="2232,1284" coordsize="1440,780">
            <v:group id="组合 2198" o:spid="_x0000_s3532" style="position:absolute;left:2232;top:1284;width:720;height:780" coordorigin="2858,10778" coordsize="1080,1092">
              <v:group id="组合 2199" o:spid="_x0000_s3533" style="position:absolute;left:2858;top:10778;width:1080;height:1080" coordorigin="2914,10778" coordsize="1024,1024">
                <v:rect id="矩形 2200" o:spid="_x0000_s3534" style="position:absolute;left:2914;top:10778;width:1024;height:1024"/>
                <v:line id="直线 2201" o:spid="_x0000_s3535" style="position:absolute" from="2914,11308" to="3938,11308">
                  <v:stroke dashstyle="dash"/>
                </v:line>
              </v:group>
              <v:line id="直线 2202" o:spid="_x0000_s3536" style="position:absolute" from="3398,10778" to="3398,11870">
                <v:stroke dashstyle="dash"/>
              </v:line>
            </v:group>
            <v:group id="组合 2203" o:spid="_x0000_s3537" style="position:absolute;left:2952;top:1284;width:720;height:780" coordorigin="2858,10778" coordsize="1080,1092">
              <v:group id="组合 2204" o:spid="_x0000_s3538" style="position:absolute;left:2858;top:10778;width:1080;height:1080" coordorigin="2914,10778" coordsize="1024,1024">
                <v:rect id="矩形 2205" o:spid="_x0000_s3539" style="position:absolute;left:2914;top:10778;width:1024;height:1024"/>
                <v:line id="直线 2206" o:spid="_x0000_s3540" style="position:absolute" from="2914,11308" to="3938,11308">
                  <v:stroke dashstyle="dash"/>
                </v:line>
              </v:group>
              <v:line id="直线 2207" o:spid="_x0000_s354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75" o:spid="_x0000_s3542" style="position:absolute;left:0;text-align:left;margin-left:9pt;margin-top:0;width:1in;height:39pt;z-index:251684352" coordorigin="2232,1284" coordsize="1440,780">
            <v:group id="组合 2176" o:spid="_x0000_s3543" style="position:absolute;left:2232;top:1284;width:720;height:780" coordorigin="2858,10778" coordsize="1080,1092">
              <v:group id="组合 2177" o:spid="_x0000_s3544" style="position:absolute;left:2858;top:10778;width:1080;height:1080" coordorigin="2914,10778" coordsize="1024,1024">
                <v:rect id="矩形 2178" o:spid="_x0000_s3545" style="position:absolute;left:2914;top:10778;width:1024;height:1024"/>
                <v:line id="直线 2179" o:spid="_x0000_s3546" style="position:absolute" from="2914,11308" to="3938,11308">
                  <v:stroke dashstyle="dash"/>
                </v:line>
              </v:group>
              <v:line id="直线 2180" o:spid="_x0000_s3547" style="position:absolute" from="3398,10778" to="3398,11870">
                <v:stroke dashstyle="dash"/>
              </v:line>
            </v:group>
            <v:group id="组合 2181" o:spid="_x0000_s3548" style="position:absolute;left:2952;top:1284;width:720;height:780" coordorigin="2858,10778" coordsize="1080,1092">
              <v:group id="组合 2182" o:spid="_x0000_s3549" style="position:absolute;left:2858;top:10778;width:1080;height:1080" coordorigin="2914,10778" coordsize="1024,1024">
                <v:rect id="矩形 2183" o:spid="_x0000_s3550" style="position:absolute;left:2914;top:10778;width:1024;height:1024"/>
                <v:line id="直线 2184" o:spid="_x0000_s3551" style="position:absolute" from="2914,11308" to="3938,11308">
                  <v:stroke dashstyle="dash"/>
                </v:line>
              </v:group>
              <v:line id="直线 2185" o:spid="_x0000_s3552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sh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y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ng      y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>n shu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b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k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   r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y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2219" o:spid="_x0000_s3553" style="position:absolute;margin-left:273.85pt;margin-top:0;width:1in;height:39pt;z-index:251688448" coordorigin="2232,1284" coordsize="1440,780">
            <v:group id="组合 2220" o:spid="_x0000_s3554" style="position:absolute;left:2232;top:1284;width:720;height:780" coordorigin="2858,10778" coordsize="1080,1092">
              <v:group id="组合 2221" o:spid="_x0000_s3555" style="position:absolute;left:2858;top:10778;width:1080;height:1080" coordorigin="2914,10778" coordsize="1024,1024">
                <v:rect id="矩形 2222" o:spid="_x0000_s3556" style="position:absolute;left:2914;top:10778;width:1024;height:1024"/>
                <v:line id="直线 2223" o:spid="_x0000_s3557" style="position:absolute" from="2914,11308" to="3938,11308">
                  <v:stroke dashstyle="dash"/>
                </v:line>
              </v:group>
              <v:line id="直线 2224" o:spid="_x0000_s3558" style="position:absolute" from="3398,10778" to="3398,11870">
                <v:stroke dashstyle="dash"/>
              </v:line>
            </v:group>
            <v:group id="组合 2225" o:spid="_x0000_s3559" style="position:absolute;left:2952;top:1284;width:720;height:780" coordorigin="2858,10778" coordsize="1080,1092">
              <v:group id="组合 2226" o:spid="_x0000_s3560" style="position:absolute;left:2858;top:10778;width:1080;height:1080" coordorigin="2914,10778" coordsize="1024,1024">
                <v:rect id="矩形 2227" o:spid="_x0000_s3561" style="position:absolute;left:2914;top:10778;width:1024;height:1024"/>
                <v:line id="直线 2228" o:spid="_x0000_s3562" style="position:absolute" from="2914,11308" to="3938,11308">
                  <v:stroke dashstyle="dash"/>
                </v:line>
              </v:group>
              <v:line id="直线 2229" o:spid="_x0000_s356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230" o:spid="_x0000_s3564" style="position:absolute;margin-left:187.45pt;margin-top:0;width:1in;height:39pt;z-index:251689472" coordorigin="2232,1284" coordsize="1440,780">
            <v:group id="组合 2231" o:spid="_x0000_s3565" style="position:absolute;left:2232;top:1284;width:720;height:780" coordorigin="2858,10778" coordsize="1080,1092">
              <v:group id="组合 2232" o:spid="_x0000_s3566" style="position:absolute;left:2858;top:10778;width:1080;height:1080" coordorigin="2914,10778" coordsize="1024,1024">
                <v:rect id="矩形 2233" o:spid="_x0000_s3567" style="position:absolute;left:2914;top:10778;width:1024;height:1024"/>
                <v:line id="直线 2234" o:spid="_x0000_s3568" style="position:absolute" from="2914,11308" to="3938,11308">
                  <v:stroke dashstyle="dash"/>
                </v:line>
              </v:group>
              <v:line id="直线 2235" o:spid="_x0000_s3569" style="position:absolute" from="3398,10778" to="3398,11870">
                <v:stroke dashstyle="dash"/>
              </v:line>
            </v:group>
            <v:group id="组合 2236" o:spid="_x0000_s3570" style="position:absolute;left:2952;top:1284;width:720;height:780" coordorigin="2858,10778" coordsize="1080,1092">
              <v:group id="组合 2237" o:spid="_x0000_s3571" style="position:absolute;left:2858;top:10778;width:1080;height:1080" coordorigin="2914,10778" coordsize="1024,1024">
                <v:rect id="矩形 2238" o:spid="_x0000_s3572" style="position:absolute;left:2914;top:10778;width:1024;height:1024"/>
                <v:line id="直线 2239" o:spid="_x0000_s3573" style="position:absolute" from="2914,11308" to="3938,11308">
                  <v:stroke dashstyle="dash"/>
                </v:line>
              </v:group>
              <v:line id="直线 2240" o:spid="_x0000_s357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208" o:spid="_x0000_s3575" style="position:absolute;margin-left:96.25pt;margin-top:0;width:1in;height:39pt;z-index:251687424" coordorigin="2232,1284" coordsize="1440,780">
            <v:group id="组合 2209" o:spid="_x0000_s3576" style="position:absolute;left:2232;top:1284;width:720;height:780" coordorigin="2858,10778" coordsize="1080,1092">
              <v:group id="组合 2210" o:spid="_x0000_s3577" style="position:absolute;left:2858;top:10778;width:1080;height:1080" coordorigin="2914,10778" coordsize="1024,1024">
                <v:rect id="矩形 2211" o:spid="_x0000_s3578" style="position:absolute;left:2914;top:10778;width:1024;height:1024"/>
                <v:line id="直线 2212" o:spid="_x0000_s3579" style="position:absolute" from="2914,11308" to="3938,11308">
                  <v:stroke dashstyle="dash"/>
                </v:line>
              </v:group>
              <v:line id="直线 2213" o:spid="_x0000_s3580" style="position:absolute" from="3398,10778" to="3398,11870">
                <v:stroke dashstyle="dash"/>
              </v:line>
            </v:group>
            <v:group id="组合 2214" o:spid="_x0000_s3581" style="position:absolute;left:2952;top:1284;width:720;height:780" coordorigin="2858,10778" coordsize="1080,1092">
              <v:group id="组合 2215" o:spid="_x0000_s3582" style="position:absolute;left:2858;top:10778;width:1080;height:1080" coordorigin="2914,10778" coordsize="1024,1024">
                <v:rect id="矩形 2216" o:spid="_x0000_s3583" style="position:absolute;left:2914;top:10778;width:1024;height:1024"/>
                <v:line id="直线 2217" o:spid="_x0000_s3584" style="position:absolute" from="2914,11308" to="3938,11308">
                  <v:stroke dashstyle="dash"/>
                </v:line>
              </v:group>
              <v:line id="直线 2218" o:spid="_x0000_s358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64" o:spid="_x0000_s3586" style="position:absolute;margin-left:9pt;margin-top:0;width:1in;height:39pt;z-index:251683328" coordorigin="2232,1284" coordsize="1440,780">
            <v:group id="组合 2165" o:spid="_x0000_s3587" style="position:absolute;left:2232;top:1284;width:720;height:780" coordorigin="2858,10778" coordsize="1080,1092">
              <v:group id="组合 2166" o:spid="_x0000_s3588" style="position:absolute;left:2858;top:10778;width:1080;height:1080" coordorigin="2914,10778" coordsize="1024,1024">
                <v:rect id="矩形 2167" o:spid="_x0000_s3589" style="position:absolute;left:2914;top:10778;width:1024;height:1024"/>
                <v:line id="直线 2168" o:spid="_x0000_s3590" style="position:absolute" from="2914,11308" to="3938,11308">
                  <v:stroke dashstyle="dash"/>
                </v:line>
              </v:group>
              <v:line id="直线 2169" o:spid="_x0000_s3591" style="position:absolute" from="3398,10778" to="3398,11870">
                <v:stroke dashstyle="dash"/>
              </v:line>
            </v:group>
            <v:group id="组合 2170" o:spid="_x0000_s3592" style="position:absolute;left:2952;top:1284;width:720;height:780" coordorigin="2858,10778" coordsize="1080,1092">
              <v:group id="组合 2171" o:spid="_x0000_s3593" style="position:absolute;left:2858;top:10778;width:1080;height:1080" coordorigin="2914,10778" coordsize="1024,1024">
                <v:rect id="矩形 2172" o:spid="_x0000_s3594" style="position:absolute;left:2914;top:10778;width:1024;height:1024"/>
                <v:line id="直线 2173" o:spid="_x0000_s3595" style="position:absolute" from="2914,11308" to="3938,11308">
                  <v:stroke dashstyle="dash"/>
                </v:line>
              </v:group>
              <v:line id="直线 2174" o:spid="_x0000_s3596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   f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xi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ng  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ch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d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b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_x0000_s3597" style="position:absolute;margin-left:279pt;margin-top:0;width:1in;height:39pt;z-index:251810304" coordorigin="2232,1284" coordsize="1440,780">
            <v:group id="组合 2231" o:spid="_x0000_s3598" style="position:absolute;left:2232;top:1284;width:720;height:780" coordorigin="2858,10778" coordsize="1080,1092">
              <v:group id="组合 2232" o:spid="_x0000_s3599" style="position:absolute;left:2858;top:10778;width:1080;height:1080" coordorigin="2914,10778" coordsize="1024,1024">
                <v:rect id="矩形 2233" o:spid="_x0000_s3600" style="position:absolute;left:2914;top:10778;width:1024;height:1024"/>
                <v:line id="直线 2234" o:spid="_x0000_s3601" style="position:absolute" from="2914,11308" to="3938,11308">
                  <v:stroke dashstyle="dash"/>
                </v:line>
              </v:group>
              <v:line id="直线 2235" o:spid="_x0000_s3602" style="position:absolute" from="3398,10778" to="3398,11870">
                <v:stroke dashstyle="dash"/>
              </v:line>
            </v:group>
            <v:group id="组合 2236" o:spid="_x0000_s3603" style="position:absolute;left:2952;top:1284;width:720;height:780" coordorigin="2858,10778" coordsize="1080,1092">
              <v:group id="组合 2237" o:spid="_x0000_s3604" style="position:absolute;left:2858;top:10778;width:1080;height:1080" coordorigin="2914,10778" coordsize="1024,1024">
                <v:rect id="矩形 2238" o:spid="_x0000_s3605" style="position:absolute;left:2914;top:10778;width:1024;height:1024"/>
                <v:line id="直线 2239" o:spid="_x0000_s3606" style="position:absolute" from="2914,11308" to="3938,11308">
                  <v:stroke dashstyle="dash"/>
                </v:line>
              </v:group>
              <v:line id="直线 2240" o:spid="_x0000_s360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3608" style="position:absolute;margin-left:200.65pt;margin-top:0;width:1in;height:39pt;z-index:251809280" coordorigin="2232,1284" coordsize="1440,780">
            <v:group id="组合 2231" o:spid="_x0000_s3609" style="position:absolute;left:2232;top:1284;width:720;height:780" coordorigin="2858,10778" coordsize="1080,1092">
              <v:group id="组合 2232" o:spid="_x0000_s3610" style="position:absolute;left:2858;top:10778;width:1080;height:1080" coordorigin="2914,10778" coordsize="1024,1024">
                <v:rect id="矩形 2233" o:spid="_x0000_s3611" style="position:absolute;left:2914;top:10778;width:1024;height:1024"/>
                <v:line id="直线 2234" o:spid="_x0000_s3612" style="position:absolute" from="2914,11308" to="3938,11308">
                  <v:stroke dashstyle="dash"/>
                </v:line>
              </v:group>
              <v:line id="直线 2235" o:spid="_x0000_s3613" style="position:absolute" from="3398,10778" to="3398,11870">
                <v:stroke dashstyle="dash"/>
              </v:line>
            </v:group>
            <v:group id="组合 2236" o:spid="_x0000_s3614" style="position:absolute;left:2952;top:1284;width:720;height:780" coordorigin="2858,10778" coordsize="1080,1092">
              <v:group id="组合 2237" o:spid="_x0000_s3615" style="position:absolute;left:2858;top:10778;width:1080;height:1080" coordorigin="2914,10778" coordsize="1024,1024">
                <v:rect id="矩形 2238" o:spid="_x0000_s3616" style="position:absolute;left:2914;top:10778;width:1024;height:1024"/>
                <v:line id="直线 2239" o:spid="_x0000_s3617" style="position:absolute" from="2914,11308" to="3938,11308">
                  <v:stroke dashstyle="dash"/>
                </v:line>
              </v:group>
              <v:line id="直线 2240" o:spid="_x0000_s361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252" o:spid="_x0000_s3619" style="position:absolute;margin-left:108pt;margin-top:0;width:1in;height:39pt;z-index:251691520" coordorigin="2232,1284" coordsize="1440,780">
            <v:group id="组合 2253" o:spid="_x0000_s3620" style="position:absolute;left:2232;top:1284;width:720;height:780" coordorigin="2858,10778" coordsize="1080,1092">
              <v:group id="组合 2254" o:spid="_x0000_s3621" style="position:absolute;left:2858;top:10778;width:1080;height:1080" coordorigin="2914,10778" coordsize="1024,1024">
                <v:rect id="矩形 2255" o:spid="_x0000_s3622" style="position:absolute;left:2914;top:10778;width:1024;height:1024"/>
                <v:line id="直线 2256" o:spid="_x0000_s3623" style="position:absolute" from="2914,11308" to="3938,11308">
                  <v:stroke dashstyle="dash"/>
                </v:line>
              </v:group>
              <v:line id="直线 2257" o:spid="_x0000_s3624" style="position:absolute" from="3398,10778" to="3398,11870">
                <v:stroke dashstyle="dash"/>
              </v:line>
            </v:group>
            <v:group id="组合 2258" o:spid="_x0000_s3625" style="position:absolute;left:2952;top:1284;width:720;height:780" coordorigin="2858,10778" coordsize="1080,1092">
              <v:group id="组合 2259" o:spid="_x0000_s3626" style="position:absolute;left:2858;top:10778;width:1080;height:1080" coordorigin="2914,10778" coordsize="1024,1024">
                <v:rect id="矩形 2260" o:spid="_x0000_s3627" style="position:absolute;left:2914;top:10778;width:1024;height:1024"/>
                <v:line id="直线 2261" o:spid="_x0000_s3628" style="position:absolute" from="2914,11308" to="3938,11308">
                  <v:stroke dashstyle="dash"/>
                </v:line>
              </v:group>
              <v:line id="直线 2262" o:spid="_x0000_s362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153" o:spid="_x0000_s3630" style="position:absolute;margin-left:9pt;margin-top:0;width:1in;height:39pt;z-index:251682304" coordorigin="2232,1284" coordsize="1440,780">
            <v:group id="组合 2154" o:spid="_x0000_s3631" style="position:absolute;left:2232;top:1284;width:720;height:780" coordorigin="2858,10778" coordsize="1080,1092">
              <v:group id="组合 2155" o:spid="_x0000_s3632" style="position:absolute;left:2858;top:10778;width:1080;height:1080" coordorigin="2914,10778" coordsize="1024,1024">
                <v:rect id="矩形 2156" o:spid="_x0000_s3633" style="position:absolute;left:2914;top:10778;width:1024;height:1024"/>
                <v:line id="直线 2157" o:spid="_x0000_s3634" style="position:absolute" from="2914,11308" to="3938,11308">
                  <v:stroke dashstyle="dash"/>
                </v:line>
              </v:group>
              <v:line id="直线 2158" o:spid="_x0000_s3635" style="position:absolute" from="3398,10778" to="3398,11870">
                <v:stroke dashstyle="dash"/>
              </v:line>
            </v:group>
            <v:group id="组合 2159" o:spid="_x0000_s3636" style="position:absolute;left:2952;top:1284;width:720;height:780" coordorigin="2858,10778" coordsize="1080,1092">
              <v:group id="组合 2160" o:spid="_x0000_s3637" style="position:absolute;left:2858;top:10778;width:1080;height:1080" coordorigin="2914,10778" coordsize="1024,1024">
                <v:rect id="矩形 2161" o:spid="_x0000_s3638" style="position:absolute;left:2914;top:10778;width:1024;height:1024"/>
                <v:line id="直线 2162" o:spid="_x0000_s3639" style="position:absolute" from="2914,11308" to="3938,11308">
                  <v:stroke dashstyle="dash"/>
                </v:line>
              </v:group>
              <v:line id="直线 2163" o:spid="_x0000_s3640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6600FF"/>
          <w:sz w:val="32"/>
          <w:szCs w:val="32"/>
        </w:rPr>
      </w:pPr>
    </w:p>
    <w:p w:rsidR="00552E67" w:rsidRDefault="00552E67"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第七组课文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19 </w:t>
      </w:r>
      <w:r>
        <w:rPr>
          <w:rFonts w:hint="eastAsia"/>
          <w:b/>
          <w:color w:val="0000FF"/>
          <w:sz w:val="32"/>
          <w:szCs w:val="32"/>
        </w:rPr>
        <w:t>泪水茶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 l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i shu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   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w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         g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 c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        l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i  zh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263" o:spid="_x0000_s3641" style="position:absolute;left:0;text-align:left;margin-left:297pt;margin-top:0;width:1in;height:39pt;z-index:251692544" coordorigin="2232,1284" coordsize="1440,780">
            <v:group id="组合 2264" o:spid="_x0000_s3642" style="position:absolute;left:2232;top:1284;width:720;height:780" coordorigin="2858,10778" coordsize="1080,1092">
              <v:group id="组合 2265" o:spid="_x0000_s3643" style="position:absolute;left:2858;top:10778;width:1080;height:1080" coordorigin="2914,10778" coordsize="1024,1024">
                <v:rect id="矩形 2266" o:spid="_x0000_s3644" style="position:absolute;left:2914;top:10778;width:1024;height:1024"/>
                <v:line id="直线 2267" o:spid="_x0000_s3645" style="position:absolute" from="2914,11308" to="3938,11308">
                  <v:stroke dashstyle="dash"/>
                </v:line>
              </v:group>
              <v:line id="直线 2268" o:spid="_x0000_s3646" style="position:absolute" from="3398,10778" to="3398,11870">
                <v:stroke dashstyle="dash"/>
              </v:line>
            </v:group>
            <v:group id="组合 2269" o:spid="_x0000_s3647" style="position:absolute;left:2952;top:1284;width:720;height:780" coordorigin="2858,10778" coordsize="1080,1092">
              <v:group id="组合 2270" o:spid="_x0000_s3648" style="position:absolute;left:2858;top:10778;width:1080;height:1080" coordorigin="2914,10778" coordsize="1024,1024">
                <v:rect id="矩形 2271" o:spid="_x0000_s3649" style="position:absolute;left:2914;top:10778;width:1024;height:1024"/>
                <v:line id="直线 2272" o:spid="_x0000_s3650" style="position:absolute" from="2914,11308" to="3938,11308">
                  <v:stroke dashstyle="dash"/>
                </v:line>
              </v:group>
              <v:line id="直线 2273" o:spid="_x0000_s365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274" o:spid="_x0000_s3652" style="position:absolute;left:0;text-align:left;margin-left:198pt;margin-top:0;width:1in;height:39pt;z-index:251693568" coordorigin="2232,1284" coordsize="1440,780">
            <v:group id="组合 2275" o:spid="_x0000_s3653" style="position:absolute;left:2232;top:1284;width:720;height:780" coordorigin="2858,10778" coordsize="1080,1092">
              <v:group id="组合 2276" o:spid="_x0000_s3654" style="position:absolute;left:2858;top:10778;width:1080;height:1080" coordorigin="2914,10778" coordsize="1024,1024">
                <v:rect id="矩形 2277" o:spid="_x0000_s3655" style="position:absolute;left:2914;top:10778;width:1024;height:1024"/>
                <v:line id="直线 2278" o:spid="_x0000_s3656" style="position:absolute" from="2914,11308" to="3938,11308">
                  <v:stroke dashstyle="dash"/>
                </v:line>
              </v:group>
              <v:line id="直线 2279" o:spid="_x0000_s3657" style="position:absolute" from="3398,10778" to="3398,11870">
                <v:stroke dashstyle="dash"/>
              </v:line>
            </v:group>
            <v:group id="组合 2280" o:spid="_x0000_s3658" style="position:absolute;left:2952;top:1284;width:720;height:780" coordorigin="2858,10778" coordsize="1080,1092">
              <v:group id="组合 2281" o:spid="_x0000_s3659" style="position:absolute;left:2858;top:10778;width:1080;height:1080" coordorigin="2914,10778" coordsize="1024,1024">
                <v:rect id="矩形 2282" o:spid="_x0000_s3660" style="position:absolute;left:2914;top:10778;width:1024;height:1024"/>
                <v:line id="直线 2283" o:spid="_x0000_s3661" style="position:absolute" from="2914,11308" to="3938,11308">
                  <v:stroke dashstyle="dash"/>
                </v:line>
              </v:group>
              <v:line id="直线 2284" o:spid="_x0000_s366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285" o:spid="_x0000_s3663" style="position:absolute;left:0;text-align:left;margin-left:99pt;margin-top:0;width:1in;height:39pt;z-index:251694592" coordorigin="2232,1284" coordsize="1440,780">
            <v:group id="组合 2286" o:spid="_x0000_s3664" style="position:absolute;left:2232;top:1284;width:720;height:780" coordorigin="2858,10778" coordsize="1080,1092">
              <v:group id="组合 2287" o:spid="_x0000_s3665" style="position:absolute;left:2858;top:10778;width:1080;height:1080" coordorigin="2914,10778" coordsize="1024,1024">
                <v:rect id="矩形 2288" o:spid="_x0000_s3666" style="position:absolute;left:2914;top:10778;width:1024;height:1024"/>
                <v:line id="直线 2289" o:spid="_x0000_s3667" style="position:absolute" from="2914,11308" to="3938,11308">
                  <v:stroke dashstyle="dash"/>
                </v:line>
              </v:group>
              <v:line id="直线 2290" o:spid="_x0000_s3668" style="position:absolute" from="3398,10778" to="3398,11870">
                <v:stroke dashstyle="dash"/>
              </v:line>
            </v:group>
            <v:group id="组合 2291" o:spid="_x0000_s3669" style="position:absolute;left:2952;top:1284;width:720;height:780" coordorigin="2858,10778" coordsize="1080,1092">
              <v:group id="组合 2292" o:spid="_x0000_s3670" style="position:absolute;left:2858;top:10778;width:1080;height:1080" coordorigin="2914,10778" coordsize="1024,1024">
                <v:rect id="矩形 2293" o:spid="_x0000_s3671" style="position:absolute;left:2914;top:10778;width:1024;height:1024"/>
                <v:line id="直线 2294" o:spid="_x0000_s3672" style="position:absolute" from="2914,11308" to="3938,11308">
                  <v:stroke dashstyle="dash"/>
                </v:line>
              </v:group>
              <v:line id="直线 2295" o:spid="_x0000_s367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296" o:spid="_x0000_s3674" style="position:absolute;left:0;text-align:left;margin-left:0;margin-top:0;width:1in;height:39pt;z-index:251695616" coordorigin="2232,1284" coordsize="1440,780">
            <v:group id="组合 2297" o:spid="_x0000_s3675" style="position:absolute;left:2232;top:1284;width:720;height:780" coordorigin="2858,10778" coordsize="1080,1092">
              <v:group id="组合 2298" o:spid="_x0000_s3676" style="position:absolute;left:2858;top:10778;width:1080;height:1080" coordorigin="2914,10778" coordsize="1024,1024">
                <v:rect id="矩形 2299" o:spid="_x0000_s3677" style="position:absolute;left:2914;top:10778;width:1024;height:1024"/>
                <v:line id="直线 2300" o:spid="_x0000_s3678" style="position:absolute" from="2914,11308" to="3938,11308">
                  <v:stroke dashstyle="dash"/>
                </v:line>
              </v:group>
              <v:line id="直线 2301" o:spid="_x0000_s3679" style="position:absolute" from="3398,10778" to="3398,11870">
                <v:stroke dashstyle="dash"/>
              </v:line>
            </v:group>
            <v:group id="组合 2302" o:spid="_x0000_s3680" style="position:absolute;left:2952;top:1284;width:720;height:780" coordorigin="2858,10778" coordsize="1080,1092">
              <v:group id="组合 2303" o:spid="_x0000_s3681" style="position:absolute;left:2858;top:10778;width:1080;height:1080" coordorigin="2914,10778" coordsize="1024,1024">
                <v:rect id="矩形 2304" o:spid="_x0000_s3682" style="position:absolute;left:2914;top:10778;width:1024;height:1024"/>
                <v:line id="直线 2305" o:spid="_x0000_s3683" style="position:absolute" from="2914,11308" to="3938,11308">
                  <v:stroke dashstyle="dash"/>
                </v:line>
              </v:group>
              <v:line id="直线 2306" o:spid="_x0000_s3684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sh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y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bi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      f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ti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o         li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y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340" o:spid="_x0000_s3685" style="position:absolute;left:0;text-align:left;margin-left:297pt;margin-top:0;width:1in;height:39pt;z-index:251699712" coordorigin="2232,1284" coordsize="1440,780">
            <v:group id="组合 2341" o:spid="_x0000_s3686" style="position:absolute;left:2232;top:1284;width:720;height:780" coordorigin="2858,10778" coordsize="1080,1092">
              <v:group id="组合 2342" o:spid="_x0000_s3687" style="position:absolute;left:2858;top:10778;width:1080;height:1080" coordorigin="2914,10778" coordsize="1024,1024">
                <v:rect id="矩形 2343" o:spid="_x0000_s3688" style="position:absolute;left:2914;top:10778;width:1024;height:1024"/>
                <v:line id="直线 2344" o:spid="_x0000_s3689" style="position:absolute" from="2914,11308" to="3938,11308">
                  <v:stroke dashstyle="dash"/>
                </v:line>
              </v:group>
              <v:line id="直线 2345" o:spid="_x0000_s3690" style="position:absolute" from="3398,10778" to="3398,11870">
                <v:stroke dashstyle="dash"/>
              </v:line>
            </v:group>
            <v:group id="组合 2346" o:spid="_x0000_s3691" style="position:absolute;left:2952;top:1284;width:720;height:780" coordorigin="2858,10778" coordsize="1080,1092">
              <v:group id="组合 2347" o:spid="_x0000_s3692" style="position:absolute;left:2858;top:10778;width:1080;height:1080" coordorigin="2914,10778" coordsize="1024,1024">
                <v:rect id="矩形 2348" o:spid="_x0000_s3693" style="position:absolute;left:2914;top:10778;width:1024;height:1024"/>
                <v:line id="直线 2349" o:spid="_x0000_s3694" style="position:absolute" from="2914,11308" to="3938,11308">
                  <v:stroke dashstyle="dash"/>
                </v:line>
              </v:group>
              <v:line id="直线 2350" o:spid="_x0000_s369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351" o:spid="_x0000_s3696" style="position:absolute;left:0;text-align:left;margin-left:198pt;margin-top:0;width:1in;height:39pt;z-index:251700736" coordorigin="2232,1284" coordsize="1440,780">
            <v:group id="组合 2352" o:spid="_x0000_s3697" style="position:absolute;left:2232;top:1284;width:720;height:780" coordorigin="2858,10778" coordsize="1080,1092">
              <v:group id="组合 2353" o:spid="_x0000_s3698" style="position:absolute;left:2858;top:10778;width:1080;height:1080" coordorigin="2914,10778" coordsize="1024,1024">
                <v:rect id="矩形 2354" o:spid="_x0000_s3699" style="position:absolute;left:2914;top:10778;width:1024;height:1024"/>
                <v:line id="直线 2355" o:spid="_x0000_s3700" style="position:absolute" from="2914,11308" to="3938,11308">
                  <v:stroke dashstyle="dash"/>
                </v:line>
              </v:group>
              <v:line id="直线 2356" o:spid="_x0000_s3701" style="position:absolute" from="3398,10778" to="3398,11870">
                <v:stroke dashstyle="dash"/>
              </v:line>
            </v:group>
            <v:group id="组合 2357" o:spid="_x0000_s3702" style="position:absolute;left:2952;top:1284;width:720;height:780" coordorigin="2858,10778" coordsize="1080,1092">
              <v:group id="组合 2358" o:spid="_x0000_s3703" style="position:absolute;left:2858;top:10778;width:1080;height:1080" coordorigin="2914,10778" coordsize="1024,1024">
                <v:rect id="矩形 2359" o:spid="_x0000_s3704" style="position:absolute;left:2914;top:10778;width:1024;height:1024"/>
                <v:line id="直线 2360" o:spid="_x0000_s3705" style="position:absolute" from="2914,11308" to="3938,11308">
                  <v:stroke dashstyle="dash"/>
                </v:line>
              </v:group>
              <v:line id="直线 2361" o:spid="_x0000_s370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307" o:spid="_x0000_s3707" style="position:absolute;left:0;text-align:left;margin-left:99pt;margin-top:0;width:1in;height:39pt;z-index:251696640" coordorigin="2232,1284" coordsize="1440,780">
            <v:group id="组合 2308" o:spid="_x0000_s3708" style="position:absolute;left:2232;top:1284;width:720;height:780" coordorigin="2858,10778" coordsize="1080,1092">
              <v:group id="组合 2309" o:spid="_x0000_s3709" style="position:absolute;left:2858;top:10778;width:1080;height:1080" coordorigin="2914,10778" coordsize="1024,1024">
                <v:rect id="矩形 2310" o:spid="_x0000_s3710" style="position:absolute;left:2914;top:10778;width:1024;height:1024"/>
                <v:line id="直线 2311" o:spid="_x0000_s3711" style="position:absolute" from="2914,11308" to="3938,11308">
                  <v:stroke dashstyle="dash"/>
                </v:line>
              </v:group>
              <v:line id="直线 2312" o:spid="_x0000_s3712" style="position:absolute" from="3398,10778" to="3398,11870">
                <v:stroke dashstyle="dash"/>
              </v:line>
            </v:group>
            <v:group id="组合 2313" o:spid="_x0000_s3713" style="position:absolute;left:2952;top:1284;width:720;height:780" coordorigin="2858,10778" coordsize="1080,1092">
              <v:group id="组合 2314" o:spid="_x0000_s3714" style="position:absolute;left:2858;top:10778;width:1080;height:1080" coordorigin="2914,10778" coordsize="1024,1024">
                <v:rect id="矩形 2315" o:spid="_x0000_s3715" style="position:absolute;left:2914;top:10778;width:1024;height:1024"/>
                <v:line id="直线 2316" o:spid="_x0000_s3716" style="position:absolute" from="2914,11308" to="3938,11308">
                  <v:stroke dashstyle="dash"/>
                </v:line>
              </v:group>
              <v:line id="直线 2317" o:spid="_x0000_s371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329" o:spid="_x0000_s3718" style="position:absolute;left:0;text-align:left;margin-left:0;margin-top:0;width:1in;height:39pt;z-index:251698688" coordorigin="2232,1284" coordsize="1440,780">
            <v:group id="组合 2330" o:spid="_x0000_s3719" style="position:absolute;left:2232;top:1284;width:720;height:780" coordorigin="2858,10778" coordsize="1080,1092">
              <v:group id="组合 2331" o:spid="_x0000_s3720" style="position:absolute;left:2858;top:10778;width:1080;height:1080" coordorigin="2914,10778" coordsize="1024,1024">
                <v:rect id="矩形 2332" o:spid="_x0000_s3721" style="position:absolute;left:2914;top:10778;width:1024;height:1024"/>
                <v:line id="直线 2333" o:spid="_x0000_s3722" style="position:absolute" from="2914,11308" to="3938,11308">
                  <v:stroke dashstyle="dash"/>
                </v:line>
              </v:group>
              <v:line id="直线 2334" o:spid="_x0000_s3723" style="position:absolute" from="3398,10778" to="3398,11870">
                <v:stroke dashstyle="dash"/>
              </v:line>
            </v:group>
            <v:group id="组合 2335" o:spid="_x0000_s3724" style="position:absolute;left:2952;top:1284;width:720;height:780" coordorigin="2858,10778" coordsize="1080,1092">
              <v:group id="组合 2336" o:spid="_x0000_s3725" style="position:absolute;left:2858;top:10778;width:1080;height:1080" coordorigin="2914,10778" coordsize="1024,1024">
                <v:rect id="矩形 2337" o:spid="_x0000_s3726" style="position:absolute;left:2914;top:10778;width:1024;height:1024"/>
                <v:line id="直线 2338" o:spid="_x0000_s3727" style="position:absolute" from="2914,11308" to="3938,11308">
                  <v:stroke dashstyle="dash"/>
                </v:line>
              </v:group>
              <v:line id="直线 2339" o:spid="_x0000_s3728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ch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gu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  y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l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>i          t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zh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  ch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 xml:space="preserve"> b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 xml:space="preserve">i 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2384" o:spid="_x0000_s3729" style="position:absolute;margin-left:297pt;margin-top:0;width:1in;height:39pt;z-index:251703808" coordorigin="2232,1284" coordsize="1440,780">
            <v:group id="组合 2385" o:spid="_x0000_s3730" style="position:absolute;left:2232;top:1284;width:720;height:780" coordorigin="2858,10778" coordsize="1080,1092">
              <v:group id="组合 2386" o:spid="_x0000_s3731" style="position:absolute;left:2858;top:10778;width:1080;height:1080" coordorigin="2914,10778" coordsize="1024,1024">
                <v:rect id="矩形 2387" o:spid="_x0000_s3732" style="position:absolute;left:2914;top:10778;width:1024;height:1024"/>
                <v:line id="直线 2388" o:spid="_x0000_s3733" style="position:absolute" from="2914,11308" to="3938,11308">
                  <v:stroke dashstyle="dash"/>
                </v:line>
              </v:group>
              <v:line id="直线 2389" o:spid="_x0000_s3734" style="position:absolute" from="3398,10778" to="3398,11870">
                <v:stroke dashstyle="dash"/>
              </v:line>
            </v:group>
            <v:group id="组合 2390" o:spid="_x0000_s3735" style="position:absolute;left:2952;top:1284;width:720;height:780" coordorigin="2858,10778" coordsize="1080,1092">
              <v:group id="组合 2391" o:spid="_x0000_s3736" style="position:absolute;left:2858;top:10778;width:1080;height:1080" coordorigin="2914,10778" coordsize="1024,1024">
                <v:rect id="矩形 2392" o:spid="_x0000_s3737" style="position:absolute;left:2914;top:10778;width:1024;height:1024"/>
                <v:line id="直线 2393" o:spid="_x0000_s3738" style="position:absolute" from="2914,11308" to="3938,11308">
                  <v:stroke dashstyle="dash"/>
                </v:line>
              </v:group>
              <v:line id="直线 2394" o:spid="_x0000_s373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362" o:spid="_x0000_s3740" style="position:absolute;margin-left:198pt;margin-top:0;width:1in;height:39pt;z-index:251701760" coordorigin="2232,1284" coordsize="1440,780">
            <v:group id="组合 2363" o:spid="_x0000_s3741" style="position:absolute;left:2232;top:1284;width:720;height:780" coordorigin="2858,10778" coordsize="1080,1092">
              <v:group id="组合 2364" o:spid="_x0000_s3742" style="position:absolute;left:2858;top:10778;width:1080;height:1080" coordorigin="2914,10778" coordsize="1024,1024">
                <v:rect id="矩形 2365" o:spid="_x0000_s3743" style="position:absolute;left:2914;top:10778;width:1024;height:1024"/>
                <v:line id="直线 2366" o:spid="_x0000_s3744" style="position:absolute" from="2914,11308" to="3938,11308">
                  <v:stroke dashstyle="dash"/>
                </v:line>
              </v:group>
              <v:line id="直线 2367" o:spid="_x0000_s3745" style="position:absolute" from="3398,10778" to="3398,11870">
                <v:stroke dashstyle="dash"/>
              </v:line>
            </v:group>
            <v:group id="组合 2368" o:spid="_x0000_s3746" style="position:absolute;left:2952;top:1284;width:720;height:780" coordorigin="2858,10778" coordsize="1080,1092">
              <v:group id="组合 2369" o:spid="_x0000_s3747" style="position:absolute;left:2858;top:10778;width:1080;height:1080" coordorigin="2914,10778" coordsize="1024,1024">
                <v:rect id="矩形 2370" o:spid="_x0000_s3748" style="position:absolute;left:2914;top:10778;width:1024;height:1024"/>
                <v:line id="直线 2371" o:spid="_x0000_s3749" style="position:absolute" from="2914,11308" to="3938,11308">
                  <v:stroke dashstyle="dash"/>
                </v:line>
              </v:group>
              <v:line id="直线 2372" o:spid="_x0000_s375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373" o:spid="_x0000_s3751" style="position:absolute;margin-left:99pt;margin-top:0;width:1in;height:39pt;z-index:251702784" coordorigin="2232,1284" coordsize="1440,780">
            <v:group id="组合 2374" o:spid="_x0000_s3752" style="position:absolute;left:2232;top:1284;width:720;height:780" coordorigin="2858,10778" coordsize="1080,1092">
              <v:group id="组合 2375" o:spid="_x0000_s3753" style="position:absolute;left:2858;top:10778;width:1080;height:1080" coordorigin="2914,10778" coordsize="1024,1024">
                <v:rect id="矩形 2376" o:spid="_x0000_s3754" style="position:absolute;left:2914;top:10778;width:1024;height:1024"/>
                <v:line id="直线 2377" o:spid="_x0000_s3755" style="position:absolute" from="2914,11308" to="3938,11308">
                  <v:stroke dashstyle="dash"/>
                </v:line>
              </v:group>
              <v:line id="直线 2378" o:spid="_x0000_s3756" style="position:absolute" from="3398,10778" to="3398,11870">
                <v:stroke dashstyle="dash"/>
              </v:line>
            </v:group>
            <v:group id="组合 2379" o:spid="_x0000_s3757" style="position:absolute;left:2952;top:1284;width:720;height:780" coordorigin="2858,10778" coordsize="1080,1092">
              <v:group id="组合 2380" o:spid="_x0000_s3758" style="position:absolute;left:2858;top:10778;width:1080;height:1080" coordorigin="2914,10778" coordsize="1024,1024">
                <v:rect id="矩形 2381" o:spid="_x0000_s3759" style="position:absolute;left:2914;top:10778;width:1024;height:1024"/>
                <v:line id="直线 2382" o:spid="_x0000_s3760" style="position:absolute" from="2914,11308" to="3938,11308">
                  <v:stroke dashstyle="dash"/>
                </v:line>
              </v:group>
              <v:line id="直线 2383" o:spid="_x0000_s376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318" o:spid="_x0000_s3762" style="position:absolute;margin-left:0;margin-top:0;width:1in;height:39pt;z-index:251697664" coordorigin="2232,1284" coordsize="1440,780">
            <v:group id="组合 2319" o:spid="_x0000_s3763" style="position:absolute;left:2232;top:1284;width:720;height:780" coordorigin="2858,10778" coordsize="1080,1092">
              <v:group id="组合 2320" o:spid="_x0000_s3764" style="position:absolute;left:2858;top:10778;width:1080;height:1080" coordorigin="2914,10778" coordsize="1024,1024">
                <v:rect id="矩形 2321" o:spid="_x0000_s3765" style="position:absolute;left:2914;top:10778;width:1024;height:1024"/>
                <v:line id="直线 2322" o:spid="_x0000_s3766" style="position:absolute" from="2914,11308" to="3938,11308">
                  <v:stroke dashstyle="dash"/>
                </v:line>
              </v:group>
              <v:line id="直线 2323" o:spid="_x0000_s3767" style="position:absolute" from="3398,10778" to="3398,11870">
                <v:stroke dashstyle="dash"/>
              </v:line>
            </v:group>
            <v:group id="组合 2324" o:spid="_x0000_s3768" style="position:absolute;left:2952;top:1284;width:720;height:780" coordorigin="2858,10778" coordsize="1080,1092">
              <v:group id="组合 2325" o:spid="_x0000_s3769" style="position:absolute;left:2858;top:10778;width:1080;height:1080" coordorigin="2914,10778" coordsize="1024,1024">
                <v:rect id="矩形 2326" o:spid="_x0000_s3770" style="position:absolute;left:2914;top:10778;width:1024;height:1024"/>
                <v:line id="直线 2327" o:spid="_x0000_s3771" style="position:absolute" from="2914,11308" to="3938,11308">
                  <v:stroke dashstyle="dash"/>
                </v:line>
              </v:group>
              <v:line id="直线 2328" o:spid="_x0000_s3772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44"/>
          <w:szCs w:val="44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20 </w:t>
      </w:r>
      <w:r>
        <w:rPr>
          <w:rFonts w:hint="eastAsia"/>
          <w:b/>
          <w:color w:val="0000FF"/>
          <w:sz w:val="32"/>
          <w:szCs w:val="32"/>
        </w:rPr>
        <w:t>大象的耳朵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>r du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 xml:space="preserve">         sh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z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     y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       t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z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395" o:spid="_x0000_s3773" style="position:absolute;left:0;text-align:left;margin-left:96pt;margin-top:0;width:1in;height:39pt;z-index:251704832" coordorigin="2232,1284" coordsize="1440,780">
            <v:group id="组合 2396" o:spid="_x0000_s3774" style="position:absolute;left:2232;top:1284;width:720;height:780" coordorigin="2858,10778" coordsize="1080,1092">
              <v:group id="组合 2397" o:spid="_x0000_s3775" style="position:absolute;left:2858;top:10778;width:1080;height:1080" coordorigin="2914,10778" coordsize="1024,1024">
                <v:rect id="矩形 2398" o:spid="_x0000_s3776" style="position:absolute;left:2914;top:10778;width:1024;height:1024"/>
                <v:line id="直线 2399" o:spid="_x0000_s3777" style="position:absolute" from="2914,11308" to="3938,11308">
                  <v:stroke dashstyle="dash"/>
                </v:line>
              </v:group>
              <v:line id="直线 2400" o:spid="_x0000_s3778" style="position:absolute" from="3398,10778" to="3398,11870">
                <v:stroke dashstyle="dash"/>
              </v:line>
            </v:group>
            <v:group id="组合 2401" o:spid="_x0000_s3779" style="position:absolute;left:2952;top:1284;width:720;height:780" coordorigin="2858,10778" coordsize="1080,1092">
              <v:group id="组合 2402" o:spid="_x0000_s3780" style="position:absolute;left:2858;top:10778;width:1080;height:1080" coordorigin="2914,10778" coordsize="1024,1024">
                <v:rect id="矩形 2403" o:spid="_x0000_s3781" style="position:absolute;left:2914;top:10778;width:1024;height:1024"/>
                <v:line id="直线 2404" o:spid="_x0000_s3782" style="position:absolute" from="2914,11308" to="3938,11308">
                  <v:stroke dashstyle="dash"/>
                </v:line>
              </v:group>
              <v:line id="直线 2405" o:spid="_x0000_s378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417" o:spid="_x0000_s3784" style="position:absolute;left:0;text-align:left;margin-left:292.8pt;margin-top:0;width:1in;height:39pt;z-index:251706880" coordorigin="2232,1284" coordsize="1440,780">
            <v:group id="组合 2418" o:spid="_x0000_s3785" style="position:absolute;left:2232;top:1284;width:720;height:780" coordorigin="2858,10778" coordsize="1080,1092">
              <v:group id="组合 2419" o:spid="_x0000_s3786" style="position:absolute;left:2858;top:10778;width:1080;height:1080" coordorigin="2914,10778" coordsize="1024,1024">
                <v:rect id="矩形 2420" o:spid="_x0000_s3787" style="position:absolute;left:2914;top:10778;width:1024;height:1024"/>
                <v:line id="直线 2421" o:spid="_x0000_s3788" style="position:absolute" from="2914,11308" to="3938,11308">
                  <v:stroke dashstyle="dash"/>
                </v:line>
              </v:group>
              <v:line id="直线 2422" o:spid="_x0000_s3789" style="position:absolute" from="3398,10778" to="3398,11870">
                <v:stroke dashstyle="dash"/>
              </v:line>
            </v:group>
            <v:group id="组合 2423" o:spid="_x0000_s3790" style="position:absolute;left:2952;top:1284;width:720;height:780" coordorigin="2858,10778" coordsize="1080,1092">
              <v:group id="组合 2424" o:spid="_x0000_s3791" style="position:absolute;left:2858;top:10778;width:1080;height:1080" coordorigin="2914,10778" coordsize="1024,1024">
                <v:rect id="矩形 2425" o:spid="_x0000_s3792" style="position:absolute;left:2914;top:10778;width:1024;height:1024"/>
                <v:line id="直线 2426" o:spid="_x0000_s3793" style="position:absolute" from="2914,11308" to="3938,11308">
                  <v:stroke dashstyle="dash"/>
                </v:line>
              </v:group>
              <v:line id="直线 2427" o:spid="_x0000_s379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428" o:spid="_x0000_s3795" style="position:absolute;left:0;text-align:left;margin-left:198pt;margin-top:0;width:1in;height:39pt;z-index:251707904" coordorigin="2232,1284" coordsize="1440,780">
            <v:group id="组合 2429" o:spid="_x0000_s3796" style="position:absolute;left:2232;top:1284;width:720;height:780" coordorigin="2858,10778" coordsize="1080,1092">
              <v:group id="组合 2430" o:spid="_x0000_s3797" style="position:absolute;left:2858;top:10778;width:1080;height:1080" coordorigin="2914,10778" coordsize="1024,1024">
                <v:rect id="矩形 2431" o:spid="_x0000_s3798" style="position:absolute;left:2914;top:10778;width:1024;height:1024"/>
                <v:line id="直线 2432" o:spid="_x0000_s3799" style="position:absolute" from="2914,11308" to="3938,11308">
                  <v:stroke dashstyle="dash"/>
                </v:line>
              </v:group>
              <v:line id="直线 2433" o:spid="_x0000_s3800" style="position:absolute" from="3398,10778" to="3398,11870">
                <v:stroke dashstyle="dash"/>
              </v:line>
            </v:group>
            <v:group id="组合 2434" o:spid="_x0000_s3801" style="position:absolute;left:2952;top:1284;width:720;height:780" coordorigin="2858,10778" coordsize="1080,1092">
              <v:group id="组合 2435" o:spid="_x0000_s3802" style="position:absolute;left:2858;top:10778;width:1080;height:1080" coordorigin="2914,10778" coordsize="1024,1024">
                <v:rect id="矩形 2436" o:spid="_x0000_s3803" style="position:absolute;left:2914;top:10778;width:1024;height:1024"/>
                <v:line id="直线 2437" o:spid="_x0000_s3804" style="position:absolute" from="2914,11308" to="3938,11308">
                  <v:stroke dashstyle="dash"/>
                </v:line>
              </v:group>
              <v:line id="直线 2438" o:spid="_x0000_s380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406" o:spid="_x0000_s3806" style="position:absolute;left:0;text-align:left;margin-left:0;margin-top:0;width:1in;height:39pt;z-index:251705856" coordorigin="2232,1284" coordsize="1440,780">
            <v:group id="组合 2407" o:spid="_x0000_s3807" style="position:absolute;left:2232;top:1284;width:720;height:780" coordorigin="2858,10778" coordsize="1080,1092">
              <v:group id="组合 2408" o:spid="_x0000_s3808" style="position:absolute;left:2858;top:10778;width:1080;height:1080" coordorigin="2914,10778" coordsize="1024,1024">
                <v:rect id="矩形 2409" o:spid="_x0000_s3809" style="position:absolute;left:2914;top:10778;width:1024;height:1024"/>
                <v:line id="直线 2410" o:spid="_x0000_s3810" style="position:absolute" from="2914,11308" to="3938,11308">
                  <v:stroke dashstyle="dash"/>
                </v:line>
              </v:group>
              <v:line id="直线 2411" o:spid="_x0000_s3811" style="position:absolute" from="3398,10778" to="3398,11870">
                <v:stroke dashstyle="dash"/>
              </v:line>
            </v:group>
            <v:group id="组合 2412" o:spid="_x0000_s3812" style="position:absolute;left:2952;top:1284;width:720;height:780" coordorigin="2858,10778" coordsize="1080,1092">
              <v:group id="组合 2413" o:spid="_x0000_s3813" style="position:absolute;left:2858;top:10778;width:1080;height:1080" coordorigin="2914,10778" coordsize="1024,1024">
                <v:rect id="矩形 2414" o:spid="_x0000_s3814" style="position:absolute;left:2914;top:10778;width:1024;height:1024"/>
                <v:line id="直线 2415" o:spid="_x0000_s3815" style="position:absolute" from="2914,11308" to="3938,11308">
                  <v:stroke dashstyle="dash"/>
                </v:line>
              </v:group>
              <v:line id="直线 2416" o:spid="_x0000_s3816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h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u l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i          b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   m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o b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ng      t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u t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ng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472" o:spid="_x0000_s3817" style="position:absolute;left:0;text-align:left;margin-left:96pt;margin-top:0;width:1in;height:39pt;z-index:251712000" coordorigin="2232,1284" coordsize="1440,780">
            <v:group id="组合 2473" o:spid="_x0000_s3818" style="position:absolute;left:2232;top:1284;width:720;height:780" coordorigin="2858,10778" coordsize="1080,1092">
              <v:group id="组合 2474" o:spid="_x0000_s3819" style="position:absolute;left:2858;top:10778;width:1080;height:1080" coordorigin="2914,10778" coordsize="1024,1024">
                <v:rect id="矩形 2475" o:spid="_x0000_s3820" style="position:absolute;left:2914;top:10778;width:1024;height:1024"/>
                <v:line id="直线 2476" o:spid="_x0000_s3821" style="position:absolute" from="2914,11308" to="3938,11308">
                  <v:stroke dashstyle="dash"/>
                </v:line>
              </v:group>
              <v:line id="直线 2477" o:spid="_x0000_s3822" style="position:absolute" from="3398,10778" to="3398,11870">
                <v:stroke dashstyle="dash"/>
              </v:line>
            </v:group>
            <v:group id="组合 2478" o:spid="_x0000_s3823" style="position:absolute;left:2952;top:1284;width:720;height:780" coordorigin="2858,10778" coordsize="1080,1092">
              <v:group id="组合 2479" o:spid="_x0000_s3824" style="position:absolute;left:2858;top:10778;width:1080;height:1080" coordorigin="2914,10778" coordsize="1024,1024">
                <v:rect id="矩形 2480" o:spid="_x0000_s3825" style="position:absolute;left:2914;top:10778;width:1024;height:1024"/>
                <v:line id="直线 2481" o:spid="_x0000_s3826" style="position:absolute" from="2914,11308" to="3938,11308">
                  <v:stroke dashstyle="dash"/>
                </v:line>
              </v:group>
              <v:line id="直线 2482" o:spid="_x0000_s382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05" o:spid="_x0000_s3828" style="position:absolute;left:0;text-align:left;margin-left:292.8pt;margin-top:0;width:1in;height:39pt;z-index:251715072" coordorigin="2232,1284" coordsize="1440,780">
            <v:group id="组合 2506" o:spid="_x0000_s3829" style="position:absolute;left:2232;top:1284;width:720;height:780" coordorigin="2858,10778" coordsize="1080,1092">
              <v:group id="组合 2507" o:spid="_x0000_s3830" style="position:absolute;left:2858;top:10778;width:1080;height:1080" coordorigin="2914,10778" coordsize="1024,1024">
                <v:rect id="矩形 2508" o:spid="_x0000_s3831" style="position:absolute;left:2914;top:10778;width:1024;height:1024"/>
                <v:line id="直线 2509" o:spid="_x0000_s3832" style="position:absolute" from="2914,11308" to="3938,11308">
                  <v:stroke dashstyle="dash"/>
                </v:line>
              </v:group>
              <v:line id="直线 2510" o:spid="_x0000_s3833" style="position:absolute" from="3398,10778" to="3398,11870">
                <v:stroke dashstyle="dash"/>
              </v:line>
            </v:group>
            <v:group id="组合 2511" o:spid="_x0000_s3834" style="position:absolute;left:2952;top:1284;width:720;height:780" coordorigin="2858,10778" coordsize="1080,1092">
              <v:group id="组合 2512" o:spid="_x0000_s3835" style="position:absolute;left:2858;top:10778;width:1080;height:1080" coordorigin="2914,10778" coordsize="1024,1024">
                <v:rect id="矩形 2513" o:spid="_x0000_s3836" style="position:absolute;left:2914;top:10778;width:1024;height:1024"/>
                <v:line id="直线 2514" o:spid="_x0000_s3837" style="position:absolute" from="2914,11308" to="3938,11308">
                  <v:stroke dashstyle="dash"/>
                </v:line>
              </v:group>
              <v:line id="直线 2515" o:spid="_x0000_s383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494" o:spid="_x0000_s3839" style="position:absolute;left:0;text-align:left;margin-left:198pt;margin-top:0;width:1in;height:39pt;z-index:251714048" coordorigin="2232,1284" coordsize="1440,780">
            <v:group id="组合 2495" o:spid="_x0000_s3840" style="position:absolute;left:2232;top:1284;width:720;height:780" coordorigin="2858,10778" coordsize="1080,1092">
              <v:group id="组合 2496" o:spid="_x0000_s3841" style="position:absolute;left:2858;top:10778;width:1080;height:1080" coordorigin="2914,10778" coordsize="1024,1024">
                <v:rect id="矩形 2497" o:spid="_x0000_s3842" style="position:absolute;left:2914;top:10778;width:1024;height:1024"/>
                <v:line id="直线 2498" o:spid="_x0000_s3843" style="position:absolute" from="2914,11308" to="3938,11308">
                  <v:stroke dashstyle="dash"/>
                </v:line>
              </v:group>
              <v:line id="直线 2499" o:spid="_x0000_s3844" style="position:absolute" from="3398,10778" to="3398,11870">
                <v:stroke dashstyle="dash"/>
              </v:line>
            </v:group>
            <v:group id="组合 2500" o:spid="_x0000_s3845" style="position:absolute;left:2952;top:1284;width:720;height:780" coordorigin="2858,10778" coordsize="1080,1092">
              <v:group id="组合 2501" o:spid="_x0000_s3846" style="position:absolute;left:2858;top:10778;width:1080;height:1080" coordorigin="2914,10778" coordsize="1024,1024">
                <v:rect id="矩形 2502" o:spid="_x0000_s3847" style="position:absolute;left:2914;top:10778;width:1024;height:1024"/>
                <v:line id="直线 2503" o:spid="_x0000_s3848" style="position:absolute" from="2914,11308" to="3938,11308">
                  <v:stroke dashstyle="dash"/>
                </v:line>
              </v:group>
              <v:line id="直线 2504" o:spid="_x0000_s384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450" o:spid="_x0000_s3850" style="position:absolute;left:0;text-align:left;margin-left:0;margin-top:0;width:1in;height:39pt;z-index:251709952" coordorigin="2232,1284" coordsize="1440,780">
            <v:group id="组合 2451" o:spid="_x0000_s3851" style="position:absolute;left:2232;top:1284;width:720;height:780" coordorigin="2858,10778" coordsize="1080,1092">
              <v:group id="组合 2452" o:spid="_x0000_s3852" style="position:absolute;left:2858;top:10778;width:1080;height:1080" coordorigin="2914,10778" coordsize="1024,1024">
                <v:rect id="矩形 2453" o:spid="_x0000_s3853" style="position:absolute;left:2914;top:10778;width:1024;height:1024"/>
                <v:line id="直线 2454" o:spid="_x0000_s3854" style="position:absolute" from="2914,11308" to="3938,11308">
                  <v:stroke dashstyle="dash"/>
                </v:line>
              </v:group>
              <v:line id="直线 2455" o:spid="_x0000_s3855" style="position:absolute" from="3398,10778" to="3398,11870">
                <v:stroke dashstyle="dash"/>
              </v:line>
            </v:group>
            <v:group id="组合 2456" o:spid="_x0000_s3856" style="position:absolute;left:2952;top:1284;width:720;height:780" coordorigin="2858,10778" coordsize="1080,1092">
              <v:group id="组合 2457" o:spid="_x0000_s3857" style="position:absolute;left:2858;top:10778;width:1080;height:1080" coordorigin="2914,10778" coordsize="1024,1024">
                <v:rect id="矩形 2458" o:spid="_x0000_s3858" style="position:absolute;left:2914;top:10778;width:1024;height:1024"/>
                <v:line id="直线 2459" o:spid="_x0000_s3859" style="position:absolute" from="2914,11308" to="3938,11308">
                  <v:stroke dashstyle="dash"/>
                </v:line>
              </v:group>
              <v:line id="直线 2460" o:spid="_x0000_s3860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zu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h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u         zh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y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        r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 ji</w:t>
      </w:r>
      <w:r>
        <w:rPr>
          <w:rFonts w:ascii="微软雅黑" w:hAnsi="微软雅黑" w:hint="eastAsia"/>
          <w:sz w:val="32"/>
          <w:szCs w:val="32"/>
        </w:rPr>
        <w:t>ā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2461" o:spid="_x0000_s3861" style="position:absolute;margin-left:96pt;margin-top:0;width:1in;height:39pt;z-index:251710976" coordorigin="2232,1284" coordsize="1440,780">
            <v:group id="组合 2462" o:spid="_x0000_s3862" style="position:absolute;left:2232;top:1284;width:720;height:780" coordorigin="2858,10778" coordsize="1080,1092">
              <v:group id="组合 2463" o:spid="_x0000_s3863" style="position:absolute;left:2858;top:10778;width:1080;height:1080" coordorigin="2914,10778" coordsize="1024,1024">
                <v:rect id="矩形 2464" o:spid="_x0000_s3864" style="position:absolute;left:2914;top:10778;width:1024;height:1024"/>
                <v:line id="直线 2465" o:spid="_x0000_s3865" style="position:absolute" from="2914,11308" to="3938,11308">
                  <v:stroke dashstyle="dash"/>
                </v:line>
              </v:group>
              <v:line id="直线 2466" o:spid="_x0000_s3866" style="position:absolute" from="3398,10778" to="3398,11870">
                <v:stroke dashstyle="dash"/>
              </v:line>
            </v:group>
            <v:group id="组合 2467" o:spid="_x0000_s3867" style="position:absolute;left:2952;top:1284;width:720;height:780" coordorigin="2858,10778" coordsize="1080,1092">
              <v:group id="组合 2468" o:spid="_x0000_s3868" style="position:absolute;left:2858;top:10778;width:1080;height:1080" coordorigin="2914,10778" coordsize="1024,1024">
                <v:rect id="矩形 2469" o:spid="_x0000_s3869" style="position:absolute;left:2914;top:10778;width:1024;height:1024"/>
                <v:line id="直线 2470" o:spid="_x0000_s3870" style="position:absolute" from="2914,11308" to="3938,11308">
                  <v:stroke dashstyle="dash"/>
                </v:line>
              </v:group>
              <v:line id="直线 2471" o:spid="_x0000_s387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483" o:spid="_x0000_s3872" style="position:absolute;margin-left:198pt;margin-top:0;width:1in;height:39pt;z-index:251713024" coordorigin="2232,1284" coordsize="1440,780">
            <v:group id="组合 2484" o:spid="_x0000_s3873" style="position:absolute;left:2232;top:1284;width:720;height:780" coordorigin="2858,10778" coordsize="1080,1092">
              <v:group id="组合 2485" o:spid="_x0000_s3874" style="position:absolute;left:2858;top:10778;width:1080;height:1080" coordorigin="2914,10778" coordsize="1024,1024">
                <v:rect id="矩形 2486" o:spid="_x0000_s3875" style="position:absolute;left:2914;top:10778;width:1024;height:1024"/>
                <v:line id="直线 2487" o:spid="_x0000_s3876" style="position:absolute" from="2914,11308" to="3938,11308">
                  <v:stroke dashstyle="dash"/>
                </v:line>
              </v:group>
              <v:line id="直线 2488" o:spid="_x0000_s3877" style="position:absolute" from="3398,10778" to="3398,11870">
                <v:stroke dashstyle="dash"/>
              </v:line>
            </v:group>
            <v:group id="组合 2489" o:spid="_x0000_s3878" style="position:absolute;left:2952;top:1284;width:720;height:780" coordorigin="2858,10778" coordsize="1080,1092">
              <v:group id="组合 2490" o:spid="_x0000_s3879" style="position:absolute;left:2858;top:10778;width:1080;height:1080" coordorigin="2914,10778" coordsize="1024,1024">
                <v:rect id="矩形 2491" o:spid="_x0000_s3880" style="position:absolute;left:2914;top:10778;width:1024;height:1024"/>
                <v:line id="直线 2492" o:spid="_x0000_s3881" style="position:absolute" from="2914,11308" to="3938,11308">
                  <v:stroke dashstyle="dash"/>
                </v:line>
              </v:group>
              <v:line id="直线 2493" o:spid="_x0000_s388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439" o:spid="_x0000_s3883" style="position:absolute;margin-left:0;margin-top:0;width:1in;height:39pt;z-index:251708928" coordorigin="2232,1284" coordsize="1440,780">
            <v:group id="组合 2440" o:spid="_x0000_s3884" style="position:absolute;left:2232;top:1284;width:720;height:780" coordorigin="2858,10778" coordsize="1080,1092">
              <v:group id="组合 2441" o:spid="_x0000_s3885" style="position:absolute;left:2858;top:10778;width:1080;height:1080" coordorigin="2914,10778" coordsize="1024,1024">
                <v:rect id="矩形 2442" o:spid="_x0000_s3886" style="position:absolute;left:2914;top:10778;width:1024;height:1024"/>
                <v:line id="直线 2443" o:spid="_x0000_s3887" style="position:absolute" from="2914,11308" to="3938,11308">
                  <v:stroke dashstyle="dash"/>
                </v:line>
              </v:group>
              <v:line id="直线 2444" o:spid="_x0000_s3888" style="position:absolute" from="3398,10778" to="3398,11870">
                <v:stroke dashstyle="dash"/>
              </v:line>
            </v:group>
            <v:group id="组合 2445" o:spid="_x0000_s3889" style="position:absolute;left:2952;top:1284;width:720;height:780" coordorigin="2858,10778" coordsize="1080,1092">
              <v:group id="组合 2446" o:spid="_x0000_s3890" style="position:absolute;left:2858;top:10778;width:1080;height:1080" coordorigin="2914,10778" coordsize="1024,1024">
                <v:rect id="矩形 2447" o:spid="_x0000_s3891" style="position:absolute;left:2914;top:10778;width:1024;height:1024"/>
                <v:line id="直线 2448" o:spid="_x0000_s3892" style="position:absolute" from="2914,11308" to="3938,11308">
                  <v:stroke dashstyle="dash"/>
                </v:line>
              </v:group>
              <v:line id="直线 2449" o:spid="_x0000_s3893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44"/>
          <w:szCs w:val="44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21 </w:t>
      </w:r>
      <w:r>
        <w:rPr>
          <w:rFonts w:hint="eastAsia"/>
          <w:b/>
          <w:color w:val="0000FF"/>
          <w:sz w:val="32"/>
          <w:szCs w:val="32"/>
        </w:rPr>
        <w:t>蜘蛛开店</w:t>
      </w:r>
    </w:p>
    <w:p w:rsidR="00552E67" w:rsidRDefault="00552E67">
      <w:pPr>
        <w:ind w:left="157"/>
        <w:rPr>
          <w:rFonts w:ascii="微软雅黑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>f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i ch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   ju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d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ng     sh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di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     m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w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leftChars="75" w:left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560" o:spid="_x0000_s3894" style="position:absolute;left:0;text-align:left;margin-left:291.7pt;margin-top:0;width:1in;height:39pt;z-index:251720192" coordorigin="2232,1284" coordsize="1440,780">
            <v:group id="组合 2561" o:spid="_x0000_s3895" style="position:absolute;left:2232;top:1284;width:720;height:780" coordorigin="2858,10778" coordsize="1080,1092">
              <v:group id="组合 2562" o:spid="_x0000_s3896" style="position:absolute;left:2858;top:10778;width:1080;height:1080" coordorigin="2914,10778" coordsize="1024,1024">
                <v:rect id="矩形 2563" o:spid="_x0000_s3897" style="position:absolute;left:2914;top:10778;width:1024;height:1024"/>
                <v:line id="直线 2564" o:spid="_x0000_s3898" style="position:absolute" from="2914,11308" to="3938,11308">
                  <v:stroke dashstyle="dash"/>
                </v:line>
              </v:group>
              <v:line id="直线 2565" o:spid="_x0000_s3899" style="position:absolute" from="3398,10778" to="3398,11870">
                <v:stroke dashstyle="dash"/>
              </v:line>
            </v:group>
            <v:group id="组合 2566" o:spid="_x0000_s3900" style="position:absolute;left:2952;top:1284;width:720;height:780" coordorigin="2858,10778" coordsize="1080,1092">
              <v:group id="组合 2567" o:spid="_x0000_s3901" style="position:absolute;left:2858;top:10778;width:1080;height:1080" coordorigin="2914,10778" coordsize="1024,1024">
                <v:rect id="矩形 2568" o:spid="_x0000_s3902" style="position:absolute;left:2914;top:10778;width:1024;height:1024"/>
                <v:line id="直线 2569" o:spid="_x0000_s3903" style="position:absolute" from="2914,11308" to="3938,11308">
                  <v:stroke dashstyle="dash"/>
                </v:line>
              </v:group>
              <v:line id="直线 2570" o:spid="_x0000_s390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71" o:spid="_x0000_s3905" style="position:absolute;left:0;text-align:left;margin-left:190.9pt;margin-top:0;width:1in;height:39pt;z-index:251721216" coordorigin="2232,1284" coordsize="1440,780">
            <v:group id="组合 2572" o:spid="_x0000_s3906" style="position:absolute;left:2232;top:1284;width:720;height:780" coordorigin="2858,10778" coordsize="1080,1092">
              <v:group id="组合 2573" o:spid="_x0000_s3907" style="position:absolute;left:2858;top:10778;width:1080;height:1080" coordorigin="2914,10778" coordsize="1024,1024">
                <v:rect id="矩形 2574" o:spid="_x0000_s3908" style="position:absolute;left:2914;top:10778;width:1024;height:1024"/>
                <v:line id="直线 2575" o:spid="_x0000_s3909" style="position:absolute" from="2914,11308" to="3938,11308">
                  <v:stroke dashstyle="dash"/>
                </v:line>
              </v:group>
              <v:line id="直线 2576" o:spid="_x0000_s3910" style="position:absolute" from="3398,10778" to="3398,11870">
                <v:stroke dashstyle="dash"/>
              </v:line>
            </v:group>
            <v:group id="组合 2577" o:spid="_x0000_s3911" style="position:absolute;left:2952;top:1284;width:720;height:780" coordorigin="2858,10778" coordsize="1080,1092">
              <v:group id="组合 2578" o:spid="_x0000_s3912" style="position:absolute;left:2858;top:10778;width:1080;height:1080" coordorigin="2914,10778" coordsize="1024,1024">
                <v:rect id="矩形 2579" o:spid="_x0000_s3913" style="position:absolute;left:2914;top:10778;width:1024;height:1024"/>
                <v:line id="直线 2580" o:spid="_x0000_s3914" style="position:absolute" from="2914,11308" to="3938,11308">
                  <v:stroke dashstyle="dash"/>
                </v:line>
              </v:group>
              <v:line id="直线 2581" o:spid="_x0000_s391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16" o:spid="_x0000_s3916" style="position:absolute;left:0;text-align:left;margin-left:99.7pt;margin-top:0;width:1in;height:39pt;z-index:251716096" coordorigin="2232,1284" coordsize="1440,780">
            <v:group id="组合 2517" o:spid="_x0000_s3917" style="position:absolute;left:2232;top:1284;width:720;height:780" coordorigin="2858,10778" coordsize="1080,1092">
              <v:group id="组合 2518" o:spid="_x0000_s3918" style="position:absolute;left:2858;top:10778;width:1080;height:1080" coordorigin="2914,10778" coordsize="1024,1024">
                <v:rect id="矩形 2519" o:spid="_x0000_s3919" style="position:absolute;left:2914;top:10778;width:1024;height:1024"/>
                <v:line id="直线 2520" o:spid="_x0000_s3920" style="position:absolute" from="2914,11308" to="3938,11308">
                  <v:stroke dashstyle="dash"/>
                </v:line>
              </v:group>
              <v:line id="直线 2521" o:spid="_x0000_s3921" style="position:absolute" from="3398,10778" to="3398,11870">
                <v:stroke dashstyle="dash"/>
              </v:line>
            </v:group>
            <v:group id="组合 2522" o:spid="_x0000_s3922" style="position:absolute;left:2952;top:1284;width:720;height:780" coordorigin="2858,10778" coordsize="1080,1092">
              <v:group id="组合 2523" o:spid="_x0000_s3923" style="position:absolute;left:2858;top:10778;width:1080;height:1080" coordorigin="2914,10778" coordsize="1024,1024">
                <v:rect id="矩形 2524" o:spid="_x0000_s3924" style="position:absolute;left:2914;top:10778;width:1024;height:1024"/>
                <v:line id="直线 2525" o:spid="_x0000_s3925" style="position:absolute" from="2914,11308" to="3938,11308">
                  <v:stroke dashstyle="dash"/>
                </v:line>
              </v:group>
              <v:line id="直线 2526" o:spid="_x0000_s392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38" o:spid="_x0000_s3927" style="position:absolute;left:0;text-align:left;margin-left:9pt;margin-top:0;width:1in;height:39pt;z-index:251718144" coordorigin="2232,1284" coordsize="1440,780">
            <v:group id="组合 2539" o:spid="_x0000_s3928" style="position:absolute;left:2232;top:1284;width:720;height:780" coordorigin="2858,10778" coordsize="1080,1092">
              <v:group id="组合 2540" o:spid="_x0000_s3929" style="position:absolute;left:2858;top:10778;width:1080;height:1080" coordorigin="2914,10778" coordsize="1024,1024">
                <v:rect id="矩形 2541" o:spid="_x0000_s3930" style="position:absolute;left:2914;top:10778;width:1024;height:1024"/>
                <v:line id="直线 2542" o:spid="_x0000_s3931" style="position:absolute" from="2914,11308" to="3938,11308">
                  <v:stroke dashstyle="dash"/>
                </v:line>
              </v:group>
              <v:line id="直线 2543" o:spid="_x0000_s3932" style="position:absolute" from="3398,10778" to="3398,11870">
                <v:stroke dashstyle="dash"/>
              </v:line>
            </v:group>
            <v:group id="组合 2544" o:spid="_x0000_s3933" style="position:absolute;left:2952;top:1284;width:720;height:780" coordorigin="2858,10778" coordsize="1080,1092">
              <v:group id="组合 2545" o:spid="_x0000_s3934" style="position:absolute;left:2858;top:10778;width:1080;height:1080" coordorigin="2914,10778" coordsize="1024,1024">
                <v:rect id="矩形 2546" o:spid="_x0000_s3935" style="position:absolute;left:2914;top:10778;width:1024;height:1024"/>
                <v:line id="直线 2547" o:spid="_x0000_s3936" style="position:absolute" from="2914,11308" to="3938,11308">
                  <v:stroke dashstyle="dash"/>
                </v:line>
              </v:group>
              <v:line id="直线 2548" o:spid="_x0000_s3937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leftChars="75" w:left="31680"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w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i 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       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 q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    g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 fu     zh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 y</w:t>
      </w:r>
      <w:r>
        <w:rPr>
          <w:rFonts w:ascii="微软雅黑" w:hAnsi="微软雅黑" w:hint="eastAsia"/>
          <w:sz w:val="32"/>
          <w:szCs w:val="32"/>
        </w:rPr>
        <w:t>ú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_x0000_s3938" style="position:absolute;margin-left:274.8pt;margin-top:0;width:1in;height:39pt;z-index:251812352" coordorigin="2232,1284" coordsize="1440,780">
            <v:group id="组合 2550" o:spid="_x0000_s3939" style="position:absolute;left:2232;top:1284;width:720;height:780" coordorigin="2858,10778" coordsize="1080,1092">
              <v:group id="组合 2551" o:spid="_x0000_s3940" style="position:absolute;left:2858;top:10778;width:1080;height:1080" coordorigin="2914,10778" coordsize="1024,1024">
                <v:rect id="矩形 2552" o:spid="_x0000_s3941" style="position:absolute;left:2914;top:10778;width:1024;height:1024"/>
                <v:line id="直线 2553" o:spid="_x0000_s3942" style="position:absolute" from="2914,11308" to="3938,11308">
                  <v:stroke dashstyle="dash"/>
                </v:line>
              </v:group>
              <v:line id="直线 2554" o:spid="_x0000_s3943" style="position:absolute" from="3398,10778" to="3398,11870">
                <v:stroke dashstyle="dash"/>
              </v:line>
            </v:group>
            <v:group id="组合 2555" o:spid="_x0000_s3944" style="position:absolute;left:2952;top:1284;width:720;height:780" coordorigin="2858,10778" coordsize="1080,1092">
              <v:group id="组合 2556" o:spid="_x0000_s3945" style="position:absolute;left:2858;top:10778;width:1080;height:1080" coordorigin="2914,10778" coordsize="1024,1024">
                <v:rect id="矩形 2557" o:spid="_x0000_s3946" style="position:absolute;left:2914;top:10778;width:1024;height:1024"/>
                <v:line id="直线 2558" o:spid="_x0000_s3947" style="position:absolute" from="2914,11308" to="3938,11308">
                  <v:stroke dashstyle="dash"/>
                </v:line>
              </v:group>
              <v:line id="直线 2559" o:spid="_x0000_s394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3949" style="position:absolute;margin-left:187.45pt;margin-top:0;width:1in;height:39pt;z-index:251811328" coordorigin="2232,1284" coordsize="1440,780">
            <v:group id="组合 2550" o:spid="_x0000_s3950" style="position:absolute;left:2232;top:1284;width:720;height:780" coordorigin="2858,10778" coordsize="1080,1092">
              <v:group id="组合 2551" o:spid="_x0000_s3951" style="position:absolute;left:2858;top:10778;width:1080;height:1080" coordorigin="2914,10778" coordsize="1024,1024">
                <v:rect id="矩形 2552" o:spid="_x0000_s3952" style="position:absolute;left:2914;top:10778;width:1024;height:1024"/>
                <v:line id="直线 2553" o:spid="_x0000_s3953" style="position:absolute" from="2914,11308" to="3938,11308">
                  <v:stroke dashstyle="dash"/>
                </v:line>
              </v:group>
              <v:line id="直线 2554" o:spid="_x0000_s3954" style="position:absolute" from="3398,10778" to="3398,11870">
                <v:stroke dashstyle="dash"/>
              </v:line>
            </v:group>
            <v:group id="组合 2555" o:spid="_x0000_s3955" style="position:absolute;left:2952;top:1284;width:720;height:780" coordorigin="2858,10778" coordsize="1080,1092">
              <v:group id="组合 2556" o:spid="_x0000_s3956" style="position:absolute;left:2858;top:10778;width:1080;height:1080" coordorigin="2914,10778" coordsize="1024,1024">
                <v:rect id="矩形 2557" o:spid="_x0000_s3957" style="position:absolute;left:2914;top:10778;width:1024;height:1024"/>
                <v:line id="直线 2558" o:spid="_x0000_s3958" style="position:absolute" from="2914,11308" to="3938,11308">
                  <v:stroke dashstyle="dash"/>
                </v:line>
              </v:group>
              <v:line id="直线 2559" o:spid="_x0000_s395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49" o:spid="_x0000_s3960" style="position:absolute;margin-left:105.85pt;margin-top:0;width:1in;height:39pt;z-index:251719168" coordorigin="2232,1284" coordsize="1440,780">
            <v:group id="组合 2550" o:spid="_x0000_s3961" style="position:absolute;left:2232;top:1284;width:720;height:780" coordorigin="2858,10778" coordsize="1080,1092">
              <v:group id="组合 2551" o:spid="_x0000_s3962" style="position:absolute;left:2858;top:10778;width:1080;height:1080" coordorigin="2914,10778" coordsize="1024,1024">
                <v:rect id="矩形 2552" o:spid="_x0000_s3963" style="position:absolute;left:2914;top:10778;width:1024;height:1024"/>
                <v:line id="直线 2553" o:spid="_x0000_s3964" style="position:absolute" from="2914,11308" to="3938,11308">
                  <v:stroke dashstyle="dash"/>
                </v:line>
              </v:group>
              <v:line id="直线 2554" o:spid="_x0000_s3965" style="position:absolute" from="3398,10778" to="3398,11870">
                <v:stroke dashstyle="dash"/>
              </v:line>
            </v:group>
            <v:group id="组合 2555" o:spid="_x0000_s3966" style="position:absolute;left:2952;top:1284;width:720;height:780" coordorigin="2858,10778" coordsize="1080,1092">
              <v:group id="组合 2556" o:spid="_x0000_s3967" style="position:absolute;left:2858;top:10778;width:1080;height:1080" coordorigin="2914,10778" coordsize="1024,1024">
                <v:rect id="矩形 2557" o:spid="_x0000_s3968" style="position:absolute;left:2914;top:10778;width:1024;height:1024"/>
                <v:line id="直线 2558" o:spid="_x0000_s3969" style="position:absolute" from="2914,11308" to="3938,11308">
                  <v:stroke dashstyle="dash"/>
                </v:line>
              </v:group>
              <v:line id="直线 2559" o:spid="_x0000_s397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27" o:spid="_x0000_s3971" style="position:absolute;margin-left:9pt;margin-top:0;width:1in;height:39pt;z-index:251717120" coordorigin="2232,1284" coordsize="1440,780">
            <v:group id="组合 2528" o:spid="_x0000_s3972" style="position:absolute;left:2232;top:1284;width:720;height:780" coordorigin="2858,10778" coordsize="1080,1092">
              <v:group id="组合 2529" o:spid="_x0000_s3973" style="position:absolute;left:2858;top:10778;width:1080;height:1080" coordorigin="2914,10778" coordsize="1024,1024">
                <v:rect id="矩形 2530" o:spid="_x0000_s3974" style="position:absolute;left:2914;top:10778;width:1024;height:1024"/>
                <v:line id="直线 2531" o:spid="_x0000_s3975" style="position:absolute" from="2914,11308" to="3938,11308">
                  <v:stroke dashstyle="dash"/>
                </v:line>
              </v:group>
              <v:line id="直线 2532" o:spid="_x0000_s3976" style="position:absolute" from="3398,10778" to="3398,11870">
                <v:stroke dashstyle="dash"/>
              </v:line>
            </v:group>
            <v:group id="组合 2533" o:spid="_x0000_s3977" style="position:absolute;left:2952;top:1284;width:720;height:780" coordorigin="2858,10778" coordsize="1080,1092">
              <v:group id="组合 2534" o:spid="_x0000_s3978" style="position:absolute;left:2858;top:10778;width:1080;height:1080" coordorigin="2914,10778" coordsize="1024,1024">
                <v:rect id="矩形 2535" o:spid="_x0000_s3979" style="position:absolute;left:2914;top:10778;width:1024;height:1024"/>
                <v:line id="直线 2536" o:spid="_x0000_s3980" style="position:absolute" from="2914,11308" to="3938,11308">
                  <v:stroke dashstyle="dash"/>
                </v:line>
              </v:group>
              <v:line id="直线 2537" o:spid="_x0000_s3981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22 </w:t>
      </w:r>
      <w:r>
        <w:rPr>
          <w:rFonts w:hint="eastAsia"/>
          <w:b/>
          <w:color w:val="0000FF"/>
          <w:sz w:val="32"/>
          <w:szCs w:val="32"/>
        </w:rPr>
        <w:t>青蛙卖泥塘</w: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q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w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   c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z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 y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y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    qu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shu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o l</w:t>
      </w:r>
      <w:r>
        <w:rPr>
          <w:rFonts w:ascii="微软雅黑" w:hAnsi="微软雅黑" w:hint="eastAsia"/>
          <w:sz w:val="32"/>
          <w:szCs w:val="32"/>
        </w:rPr>
        <w:t>ù</w: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670" o:spid="_x0000_s3982" style="position:absolute;left:0;text-align:left;margin-left:345.7pt;margin-top:0;width:1in;height:39pt;z-index:251730432" coordorigin="2232,1284" coordsize="1440,780">
            <v:group id="组合 2671" o:spid="_x0000_s3983" style="position:absolute;left:2232;top:1284;width:720;height:780" coordorigin="2858,10778" coordsize="1080,1092">
              <v:group id="组合 2672" o:spid="_x0000_s3984" style="position:absolute;left:2858;top:10778;width:1080;height:1080" coordorigin="2914,10778" coordsize="1024,1024">
                <v:rect id="矩形 2673" o:spid="_x0000_s3985" style="position:absolute;left:2914;top:10778;width:1024;height:1024"/>
                <v:line id="直线 2674" o:spid="_x0000_s3986" style="position:absolute" from="2914,11308" to="3938,11308">
                  <v:stroke dashstyle="dash"/>
                </v:line>
              </v:group>
              <v:line id="直线 2675" o:spid="_x0000_s3987" style="position:absolute" from="3398,10778" to="3398,11870">
                <v:stroke dashstyle="dash"/>
              </v:line>
            </v:group>
            <v:group id="组合 2676" o:spid="_x0000_s3988" style="position:absolute;left:2952;top:1284;width:720;height:780" coordorigin="2858,10778" coordsize="1080,1092">
              <v:group id="组合 2677" o:spid="_x0000_s3989" style="position:absolute;left:2858;top:10778;width:1080;height:1080" coordorigin="2914,10778" coordsize="1024,1024">
                <v:rect id="矩形 2678" o:spid="_x0000_s3990" style="position:absolute;left:2914;top:10778;width:1024;height:1024"/>
                <v:line id="直线 2679" o:spid="_x0000_s3991" style="position:absolute" from="2914,11308" to="3938,11308">
                  <v:stroke dashstyle="dash"/>
                </v:line>
              </v:group>
              <v:line id="直线 2680" o:spid="_x0000_s399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82" o:spid="_x0000_s3993" style="position:absolute;left:0;text-align:left;margin-left:259.45pt;margin-top:0;width:1in;height:39pt;z-index:251722240" coordorigin="2232,1284" coordsize="1440,780">
            <v:group id="组合 2583" o:spid="_x0000_s3994" style="position:absolute;left:2232;top:1284;width:720;height:780" coordorigin="2858,10778" coordsize="1080,1092">
              <v:group id="组合 2584" o:spid="_x0000_s3995" style="position:absolute;left:2858;top:10778;width:1080;height:1080" coordorigin="2914,10778" coordsize="1024,1024">
                <v:rect id="矩形 2585" o:spid="_x0000_s3996" style="position:absolute;left:2914;top:10778;width:1024;height:1024"/>
                <v:line id="直线 2586" o:spid="_x0000_s3997" style="position:absolute" from="2914,11308" to="3938,11308">
                  <v:stroke dashstyle="dash"/>
                </v:line>
              </v:group>
              <v:line id="直线 2587" o:spid="_x0000_s3998" style="position:absolute" from="3398,10778" to="3398,11870">
                <v:stroke dashstyle="dash"/>
              </v:line>
            </v:group>
            <v:group id="组合 2588" o:spid="_x0000_s3999" style="position:absolute;left:2952;top:1284;width:720;height:780" coordorigin="2858,10778" coordsize="1080,1092">
              <v:group id="组合 2589" o:spid="_x0000_s4000" style="position:absolute;left:2858;top:10778;width:1080;height:1080" coordorigin="2914,10778" coordsize="1024,1024">
                <v:rect id="矩形 2590" o:spid="_x0000_s4001" style="position:absolute;left:2914;top:10778;width:1024;height:1024"/>
                <v:line id="直线 2591" o:spid="_x0000_s4002" style="position:absolute" from="2914,11308" to="3938,11308">
                  <v:stroke dashstyle="dash"/>
                </v:line>
              </v:group>
              <v:line id="直线 2592" o:spid="_x0000_s400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593" o:spid="_x0000_s4004" style="position:absolute;left:0;text-align:left;margin-left:173.05pt;margin-top:0;width:1in;height:39pt;z-index:251723264" coordorigin="2232,1284" coordsize="1440,780">
            <v:group id="组合 2594" o:spid="_x0000_s4005" style="position:absolute;left:2232;top:1284;width:720;height:780" coordorigin="2858,10778" coordsize="1080,1092">
              <v:group id="组合 2595" o:spid="_x0000_s4006" style="position:absolute;left:2858;top:10778;width:1080;height:1080" coordorigin="2914,10778" coordsize="1024,1024">
                <v:rect id="矩形 2596" o:spid="_x0000_s4007" style="position:absolute;left:2914;top:10778;width:1024;height:1024"/>
                <v:line id="直线 2597" o:spid="_x0000_s4008" style="position:absolute" from="2914,11308" to="3938,11308">
                  <v:stroke dashstyle="dash"/>
                </v:line>
              </v:group>
              <v:line id="直线 2598" o:spid="_x0000_s4009" style="position:absolute" from="3398,10778" to="3398,11870">
                <v:stroke dashstyle="dash"/>
              </v:line>
            </v:group>
            <v:group id="组合 2599" o:spid="_x0000_s4010" style="position:absolute;left:2952;top:1284;width:720;height:780" coordorigin="2858,10778" coordsize="1080,1092">
              <v:group id="组合 2600" o:spid="_x0000_s4011" style="position:absolute;left:2858;top:10778;width:1080;height:1080" coordorigin="2914,10778" coordsize="1024,1024">
                <v:rect id="矩形 2601" o:spid="_x0000_s4012" style="position:absolute;left:2914;top:10778;width:1024;height:1024"/>
                <v:line id="直线 2602" o:spid="_x0000_s4013" style="position:absolute" from="2914,11308" to="3938,11308">
                  <v:stroke dashstyle="dash"/>
                </v:line>
              </v:group>
              <v:line id="直线 2603" o:spid="_x0000_s401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04" o:spid="_x0000_s4015" style="position:absolute;left:0;text-align:left;margin-left:91.45pt;margin-top:0;width:1in;height:39pt;z-index:251724288" coordorigin="2232,1284" coordsize="1440,780">
            <v:group id="组合 2605" o:spid="_x0000_s4016" style="position:absolute;left:2232;top:1284;width:720;height:780" coordorigin="2858,10778" coordsize="1080,1092">
              <v:group id="组合 2606" o:spid="_x0000_s4017" style="position:absolute;left:2858;top:10778;width:1080;height:1080" coordorigin="2914,10778" coordsize="1024,1024">
                <v:rect id="矩形 2607" o:spid="_x0000_s4018" style="position:absolute;left:2914;top:10778;width:1024;height:1024"/>
                <v:line id="直线 2608" o:spid="_x0000_s4019" style="position:absolute" from="2914,11308" to="3938,11308">
                  <v:stroke dashstyle="dash"/>
                </v:line>
              </v:group>
              <v:line id="直线 2609" o:spid="_x0000_s4020" style="position:absolute" from="3398,10778" to="3398,11870">
                <v:stroke dashstyle="dash"/>
              </v:line>
            </v:group>
            <v:group id="组合 2610" o:spid="_x0000_s4021" style="position:absolute;left:2952;top:1284;width:720;height:780" coordorigin="2858,10778" coordsize="1080,1092">
              <v:group id="组合 2611" o:spid="_x0000_s4022" style="position:absolute;left:2858;top:10778;width:1080;height:1080" coordorigin="2914,10778" coordsize="1024,1024">
                <v:rect id="矩形 2612" o:spid="_x0000_s4023" style="position:absolute;left:2914;top:10778;width:1024;height:1024"/>
                <v:line id="直线 2613" o:spid="_x0000_s4024" style="position:absolute" from="2914,11308" to="3938,11308">
                  <v:stroke dashstyle="dash"/>
                </v:line>
              </v:group>
              <v:line id="直线 2614" o:spid="_x0000_s402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15" o:spid="_x0000_s4026" style="position:absolute;left:0;text-align:left;margin-left:9pt;margin-top:0;width:1in;height:39pt;z-index:251725312" coordorigin="2232,1284" coordsize="1440,780">
            <v:group id="组合 2616" o:spid="_x0000_s4027" style="position:absolute;left:2232;top:1284;width:720;height:780" coordorigin="2858,10778" coordsize="1080,1092">
              <v:group id="组合 2617" o:spid="_x0000_s4028" style="position:absolute;left:2858;top:10778;width:1080;height:1080" coordorigin="2914,10778" coordsize="1024,1024">
                <v:rect id="矩形 2618" o:spid="_x0000_s4029" style="position:absolute;left:2914;top:10778;width:1024;height:1024"/>
                <v:line id="直线 2619" o:spid="_x0000_s4030" style="position:absolute" from="2914,11308" to="3938,11308">
                  <v:stroke dashstyle="dash"/>
                </v:line>
              </v:group>
              <v:line id="直线 2620" o:spid="_x0000_s4031" style="position:absolute" from="3398,10778" to="3398,11870">
                <v:stroke dashstyle="dash"/>
              </v:line>
            </v:group>
            <v:group id="组合 2621" o:spid="_x0000_s4032" style="position:absolute;left:2952;top:1284;width:720;height:780" coordorigin="2858,10778" coordsize="1080,1092">
              <v:group id="组合 2622" o:spid="_x0000_s4033" style="position:absolute;left:2858;top:10778;width:1080;height:1080" coordorigin="2914,10778" coordsize="1024,1024">
                <v:rect id="矩形 2623" o:spid="_x0000_s4034" style="position:absolute;left:2914;top:10778;width:1024;height:1024"/>
                <v:line id="直线 2624" o:spid="_x0000_s4035" style="position:absolute" from="2914,11308" to="3938,11308">
                  <v:stroke dashstyle="dash"/>
                </v:line>
              </v:group>
              <v:line id="直线 2625" o:spid="_x0000_s4036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zh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zi       y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g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i      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c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 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>n q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ng 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noProof/>
        </w:rPr>
        <w:pict>
          <v:group id="组合 2648" o:spid="_x0000_s4037" style="position:absolute;margin-left:264.25pt;margin-top:0;width:1in;height:39pt;z-index:251728384" coordorigin="2232,1284" coordsize="1440,780">
            <v:group id="组合 2649" o:spid="_x0000_s4038" style="position:absolute;left:2232;top:1284;width:720;height:780" coordorigin="2858,10778" coordsize="1080,1092">
              <v:group id="组合 2650" o:spid="_x0000_s4039" style="position:absolute;left:2858;top:10778;width:1080;height:1080" coordorigin="2914,10778" coordsize="1024,1024">
                <v:rect id="矩形 2651" o:spid="_x0000_s4040" style="position:absolute;left:2914;top:10778;width:1024;height:1024"/>
                <v:line id="直线 2652" o:spid="_x0000_s4041" style="position:absolute" from="2914,11308" to="3938,11308">
                  <v:stroke dashstyle="dash"/>
                </v:line>
              </v:group>
              <v:line id="直线 2653" o:spid="_x0000_s4042" style="position:absolute" from="3398,10778" to="3398,11870">
                <v:stroke dashstyle="dash"/>
              </v:line>
            </v:group>
            <v:group id="组合 2654" o:spid="_x0000_s4043" style="position:absolute;left:2952;top:1284;width:720;height:780" coordorigin="2858,10778" coordsize="1080,1092">
              <v:group id="组合 2655" o:spid="_x0000_s4044" style="position:absolute;left:2858;top:10778;width:1080;height:1080" coordorigin="2914,10778" coordsize="1024,1024">
                <v:rect id="矩形 2656" o:spid="_x0000_s4045" style="position:absolute;left:2914;top:10778;width:1024;height:1024"/>
                <v:line id="直线 2657" o:spid="_x0000_s4046" style="position:absolute" from="2914,11308" to="3938,11308">
                  <v:stroke dashstyle="dash"/>
                </v:line>
              </v:group>
              <v:line id="直线 2658" o:spid="_x0000_s404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59" o:spid="_x0000_s4048" style="position:absolute;margin-left:177.85pt;margin-top:0;width:1in;height:39pt;z-index:251729408" coordorigin="2232,1284" coordsize="1440,780">
            <v:group id="组合 2660" o:spid="_x0000_s4049" style="position:absolute;left:2232;top:1284;width:720;height:780" coordorigin="2858,10778" coordsize="1080,1092">
              <v:group id="组合 2661" o:spid="_x0000_s4050" style="position:absolute;left:2858;top:10778;width:1080;height:1080" coordorigin="2914,10778" coordsize="1024,1024">
                <v:rect id="矩形 2662" o:spid="_x0000_s4051" style="position:absolute;left:2914;top:10778;width:1024;height:1024"/>
                <v:line id="直线 2663" o:spid="_x0000_s4052" style="position:absolute" from="2914,11308" to="3938,11308">
                  <v:stroke dashstyle="dash"/>
                </v:line>
              </v:group>
              <v:line id="直线 2664" o:spid="_x0000_s4053" style="position:absolute" from="3398,10778" to="3398,11870">
                <v:stroke dashstyle="dash"/>
              </v:line>
            </v:group>
            <v:group id="组合 2665" o:spid="_x0000_s4054" style="position:absolute;left:2952;top:1284;width:720;height:780" coordorigin="2858,10778" coordsize="1080,1092">
              <v:group id="组合 2666" o:spid="_x0000_s4055" style="position:absolute;left:2858;top:10778;width:1080;height:1080" coordorigin="2914,10778" coordsize="1024,1024">
                <v:rect id="矩形 2667" o:spid="_x0000_s4056" style="position:absolute;left:2914;top:10778;width:1024;height:1024"/>
                <v:line id="直线 2668" o:spid="_x0000_s4057" style="position:absolute" from="2914,11308" to="3938,11308">
                  <v:stroke dashstyle="dash"/>
                </v:line>
              </v:group>
              <v:line id="直线 2669" o:spid="_x0000_s405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26" o:spid="_x0000_s4059" style="position:absolute;margin-left:91.45pt;margin-top:0;width:1in;height:39pt;z-index:251726336" coordorigin="2232,1284" coordsize="1440,780">
            <v:group id="组合 2627" o:spid="_x0000_s4060" style="position:absolute;left:2232;top:1284;width:720;height:780" coordorigin="2858,10778" coordsize="1080,1092">
              <v:group id="组合 2628" o:spid="_x0000_s4061" style="position:absolute;left:2858;top:10778;width:1080;height:1080" coordorigin="2914,10778" coordsize="1024,1024">
                <v:rect id="矩形 2629" o:spid="_x0000_s4062" style="position:absolute;left:2914;top:10778;width:1024;height:1024"/>
                <v:line id="直线 2630" o:spid="_x0000_s4063" style="position:absolute" from="2914,11308" to="3938,11308">
                  <v:stroke dashstyle="dash"/>
                </v:line>
              </v:group>
              <v:line id="直线 2631" o:spid="_x0000_s4064" style="position:absolute" from="3398,10778" to="3398,11870">
                <v:stroke dashstyle="dash"/>
              </v:line>
            </v:group>
            <v:group id="组合 2632" o:spid="_x0000_s4065" style="position:absolute;left:2952;top:1284;width:720;height:780" coordorigin="2858,10778" coordsize="1080,1092">
              <v:group id="组合 2633" o:spid="_x0000_s4066" style="position:absolute;left:2858;top:10778;width:1080;height:1080" coordorigin="2914,10778" coordsize="1024,1024">
                <v:rect id="矩形 2634" o:spid="_x0000_s4067" style="position:absolute;left:2914;top:10778;width:1024;height:1024"/>
                <v:line id="直线 2635" o:spid="_x0000_s4068" style="position:absolute" from="2914,11308" to="3938,11308">
                  <v:stroke dashstyle="dash"/>
                </v:line>
              </v:group>
              <v:line id="直线 2636" o:spid="_x0000_s406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37" o:spid="_x0000_s4070" style="position:absolute;margin-left:9pt;margin-top:0;width:1in;height:39pt;z-index:251727360" coordorigin="2232,1284" coordsize="1440,780">
            <v:group id="组合 2638" o:spid="_x0000_s4071" style="position:absolute;left:2232;top:1284;width:720;height:780" coordorigin="2858,10778" coordsize="1080,1092">
              <v:group id="组合 2639" o:spid="_x0000_s4072" style="position:absolute;left:2858;top:10778;width:1080;height:1080" coordorigin="2914,10778" coordsize="1024,1024">
                <v:rect id="矩形 2640" o:spid="_x0000_s4073" style="position:absolute;left:2914;top:10778;width:1024;height:1024"/>
                <v:line id="直线 2641" o:spid="_x0000_s4074" style="position:absolute" from="2914,11308" to="3938,11308">
                  <v:stroke dashstyle="dash"/>
                </v:line>
              </v:group>
              <v:line id="直线 2642" o:spid="_x0000_s4075" style="position:absolute" from="3398,10778" to="3398,11870">
                <v:stroke dashstyle="dash"/>
              </v:line>
            </v:group>
            <v:group id="组合 2643" o:spid="_x0000_s4076" style="position:absolute;left:2952;top:1284;width:720;height:780" coordorigin="2858,10778" coordsize="1080,1092">
              <v:group id="组合 2644" o:spid="_x0000_s4077" style="position:absolute;left:2858;top:10778;width:1080;height:1080" coordorigin="2914,10778" coordsize="1024,1024">
                <v:rect id="矩形 2645" o:spid="_x0000_s4078" style="position:absolute;left:2914;top:10778;width:1024;height:1024"/>
                <v:line id="直线 2646" o:spid="_x0000_s4079" style="position:absolute" from="2914,11308" to="3938,11308">
                  <v:stroke dashstyle="dash"/>
                </v:line>
              </v:group>
              <v:line id="直线 2647" o:spid="_x0000_s4080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FF00FF"/>
          <w:sz w:val="32"/>
          <w:szCs w:val="32"/>
        </w:rPr>
      </w:pPr>
      <w:r>
        <w:rPr>
          <w:rFonts w:hint="eastAsia"/>
          <w:b/>
          <w:color w:val="FF00FF"/>
          <w:sz w:val="32"/>
          <w:szCs w:val="32"/>
        </w:rPr>
        <w:t>第八组课文</w:t>
      </w: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23 </w:t>
      </w:r>
      <w:r>
        <w:rPr>
          <w:rFonts w:hint="eastAsia"/>
          <w:b/>
          <w:color w:val="0000FF"/>
          <w:sz w:val="32"/>
          <w:szCs w:val="32"/>
        </w:rPr>
        <w:t>祖先的摇篮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微软雅黑" w:hAnsi="微软雅黑"/>
          <w:sz w:val="32"/>
          <w:szCs w:val="32"/>
        </w:rPr>
        <w:t>z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xi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 yu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sh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  y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si          n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l</w:t>
      </w:r>
      <w:r>
        <w:rPr>
          <w:rFonts w:ascii="微软雅黑" w:hAnsi="微软雅黑" w:hint="eastAsia"/>
          <w:sz w:val="32"/>
          <w:szCs w:val="32"/>
        </w:rPr>
        <w:t>ǜ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703" o:spid="_x0000_s4081" style="position:absolute;left:0;text-align:left;margin-left:272.75pt;margin-top:0;width:1in;height:39pt;z-index:251733504" coordorigin="2232,1284" coordsize="1440,780">
            <v:group id="组合 2704" o:spid="_x0000_s4082" style="position:absolute;left:2232;top:1284;width:720;height:780" coordorigin="2858,10778" coordsize="1080,1092">
              <v:group id="组合 2705" o:spid="_x0000_s4083" style="position:absolute;left:2858;top:10778;width:1080;height:1080" coordorigin="2914,10778" coordsize="1024,1024">
                <v:rect id="矩形 2706" o:spid="_x0000_s4084" style="position:absolute;left:2914;top:10778;width:1024;height:1024"/>
                <v:line id="直线 2707" o:spid="_x0000_s4085" style="position:absolute" from="2914,11308" to="3938,11308">
                  <v:stroke dashstyle="dash"/>
                </v:line>
              </v:group>
              <v:line id="直线 2708" o:spid="_x0000_s4086" style="position:absolute" from="3398,10778" to="3398,11870">
                <v:stroke dashstyle="dash"/>
              </v:line>
            </v:group>
            <v:group id="组合 2709" o:spid="_x0000_s4087" style="position:absolute;left:2952;top:1284;width:720;height:780" coordorigin="2858,10778" coordsize="1080,1092">
              <v:group id="组合 2710" o:spid="_x0000_s4088" style="position:absolute;left:2858;top:10778;width:1080;height:1080" coordorigin="2914,10778" coordsize="1024,1024">
                <v:rect id="矩形 2711" o:spid="_x0000_s4089" style="position:absolute;left:2914;top:10778;width:1024;height:1024"/>
                <v:line id="直线 2712" o:spid="_x0000_s4090" style="position:absolute" from="2914,11308" to="3938,11308">
                  <v:stroke dashstyle="dash"/>
                </v:line>
              </v:group>
              <v:line id="直线 2713" o:spid="_x0000_s409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714" o:spid="_x0000_s4092" style="position:absolute;left:0;text-align:left;margin-left:176.75pt;margin-top:0;width:1in;height:39pt;z-index:251734528" coordorigin="2232,1284" coordsize="1440,780">
            <v:group id="组合 2715" o:spid="_x0000_s4093" style="position:absolute;left:2232;top:1284;width:720;height:780" coordorigin="2858,10778" coordsize="1080,1092">
              <v:group id="组合 2716" o:spid="_x0000_s4094" style="position:absolute;left:2858;top:10778;width:1080;height:1080" coordorigin="2914,10778" coordsize="1024,1024">
                <v:rect id="矩形 2717" o:spid="_x0000_s4095" style="position:absolute;left:2914;top:10778;width:1024;height:1024"/>
                <v:line id="直线 2718" o:spid="_x0000_s4096" style="position:absolute" from="2914,11308" to="3938,11308">
                  <v:stroke dashstyle="dash"/>
                </v:line>
              </v:group>
              <v:line id="直线 2719" o:spid="_x0000_s4097" style="position:absolute" from="3398,10778" to="3398,11870">
                <v:stroke dashstyle="dash"/>
              </v:line>
            </v:group>
            <v:group id="组合 2720" o:spid="_x0000_s4098" style="position:absolute;left:2952;top:1284;width:720;height:780" coordorigin="2858,10778" coordsize="1080,1092">
              <v:group id="组合 2721" o:spid="_x0000_s4099" style="position:absolute;left:2858;top:10778;width:1080;height:1080" coordorigin="2914,10778" coordsize="1024,1024">
                <v:rect id="矩形 2722" o:spid="_x0000_s4100" style="position:absolute;left:2914;top:10778;width:1024;height:1024"/>
                <v:line id="直线 2723" o:spid="_x0000_s4101" style="position:absolute" from="2914,11308" to="3938,11308">
                  <v:stroke dashstyle="dash"/>
                </v:line>
              </v:group>
              <v:line id="直线 2724" o:spid="_x0000_s410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81" o:spid="_x0000_s4103" style="position:absolute;left:0;text-align:left;margin-left:90.35pt;margin-top:0;width:1in;height:39pt;z-index:251731456" coordorigin="2232,1284" coordsize="1440,780">
            <v:group id="组合 2682" o:spid="_x0000_s4104" style="position:absolute;left:2232;top:1284;width:720;height:780" coordorigin="2858,10778" coordsize="1080,1092">
              <v:group id="组合 2683" o:spid="_x0000_s4105" style="position:absolute;left:2858;top:10778;width:1080;height:1080" coordorigin="2914,10778" coordsize="1024,1024">
                <v:rect id="矩形 2684" o:spid="_x0000_s4106" style="position:absolute;left:2914;top:10778;width:1024;height:1024"/>
                <v:line id="直线 2685" o:spid="_x0000_s4107" style="position:absolute" from="2914,11308" to="3938,11308">
                  <v:stroke dashstyle="dash"/>
                </v:line>
              </v:group>
              <v:line id="直线 2686" o:spid="_x0000_s4108" style="position:absolute" from="3398,10778" to="3398,11870">
                <v:stroke dashstyle="dash"/>
              </v:line>
            </v:group>
            <v:group id="组合 2687" o:spid="_x0000_s4109" style="position:absolute;left:2952;top:1284;width:720;height:780" coordorigin="2858,10778" coordsize="1080,1092">
              <v:group id="组合 2688" o:spid="_x0000_s4110" style="position:absolute;left:2858;top:10778;width:1080;height:1080" coordorigin="2914,10778" coordsize="1024,1024">
                <v:rect id="矩形 2689" o:spid="_x0000_s4111" style="position:absolute;left:2914;top:10778;width:1024;height:1024"/>
                <v:line id="直线 2690" o:spid="_x0000_s4112" style="position:absolute" from="2914,11308" to="3938,11308">
                  <v:stroke dashstyle="dash"/>
                </v:line>
              </v:group>
              <v:line id="直线 2691" o:spid="_x0000_s411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692" o:spid="_x0000_s4114" style="position:absolute;left:0;text-align:left;margin-left:0;margin-top:0;width:1in;height:39pt;z-index:251732480" coordorigin="2232,1284" coordsize="1440,780">
            <v:group id="组合 2693" o:spid="_x0000_s4115" style="position:absolute;left:2232;top:1284;width:720;height:780" coordorigin="2858,10778" coordsize="1080,1092">
              <v:group id="组合 2694" o:spid="_x0000_s4116" style="position:absolute;left:2858;top:10778;width:1080;height:1080" coordorigin="2914,10778" coordsize="1024,1024">
                <v:rect id="矩形 2695" o:spid="_x0000_s4117" style="position:absolute;left:2914;top:10778;width:1024;height:1024"/>
                <v:line id="直线 2696" o:spid="_x0000_s4118" style="position:absolute" from="2914,11308" to="3938,11308">
                  <v:stroke dashstyle="dash"/>
                </v:line>
              </v:group>
              <v:line id="直线 2697" o:spid="_x0000_s4119" style="position:absolute" from="3398,10778" to="3398,11870">
                <v:stroke dashstyle="dash"/>
              </v:line>
            </v:group>
            <v:group id="组合 2698" o:spid="_x0000_s4120" style="position:absolute;left:2952;top:1284;width:720;height:780" coordorigin="2858,10778" coordsize="1080,1092">
              <v:group id="组合 2699" o:spid="_x0000_s4121" style="position:absolute;left:2858;top:10778;width:1080;height:1080" coordorigin="2914,10778" coordsize="1024,1024">
                <v:rect id="矩形 2700" o:spid="_x0000_s4122" style="position:absolute;left:2914;top:10778;width:1024;height:1024"/>
                <v:line id="直线 2701" o:spid="_x0000_s4123" style="position:absolute" from="2914,11308" to="3938,11308">
                  <v:stroke dashstyle="dash"/>
                </v:line>
              </v:group>
              <v:line id="直线 2702" o:spid="_x0000_s4124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w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ng w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bi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     l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ti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     y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gu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758" o:spid="_x0000_s4125" style="position:absolute;left:0;text-align:left;margin-left:277.55pt;margin-top:0;width:1in;height:39pt;z-index:251738624" coordorigin="2232,1284" coordsize="1440,780">
            <v:group id="组合 2759" o:spid="_x0000_s4126" style="position:absolute;left:2232;top:1284;width:720;height:780" coordorigin="2858,10778" coordsize="1080,1092">
              <v:group id="组合 2760" o:spid="_x0000_s4127" style="position:absolute;left:2858;top:10778;width:1080;height:1080" coordorigin="2914,10778" coordsize="1024,1024">
                <v:rect id="矩形 2761" o:spid="_x0000_s4128" style="position:absolute;left:2914;top:10778;width:1024;height:1024"/>
                <v:line id="直线 2762" o:spid="_x0000_s4129" style="position:absolute" from="2914,11308" to="3938,11308">
                  <v:stroke dashstyle="dash"/>
                </v:line>
              </v:group>
              <v:line id="直线 2763" o:spid="_x0000_s4130" style="position:absolute" from="3398,10778" to="3398,11870">
                <v:stroke dashstyle="dash"/>
              </v:line>
            </v:group>
            <v:group id="组合 2764" o:spid="_x0000_s4131" style="position:absolute;left:2952;top:1284;width:720;height:780" coordorigin="2858,10778" coordsize="1080,1092">
              <v:group id="组合 2765" o:spid="_x0000_s4132" style="position:absolute;left:2858;top:10778;width:1080;height:1080" coordorigin="2914,10778" coordsize="1024,1024">
                <v:rect id="矩形 2766" o:spid="_x0000_s4133" style="position:absolute;left:2914;top:10778;width:1024;height:1024"/>
                <v:line id="直线 2767" o:spid="_x0000_s4134" style="position:absolute" from="2914,11308" to="3938,11308">
                  <v:stroke dashstyle="dash"/>
                </v:line>
              </v:group>
              <v:line id="直线 2768" o:spid="_x0000_s413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736" o:spid="_x0000_s4136" style="position:absolute;left:0;text-align:left;margin-left:176.75pt;margin-top:0;width:1in;height:39pt;z-index:251736576" coordorigin="2232,1284" coordsize="1440,780">
            <v:group id="组合 2737" o:spid="_x0000_s4137" style="position:absolute;left:2232;top:1284;width:720;height:780" coordorigin="2858,10778" coordsize="1080,1092">
              <v:group id="组合 2738" o:spid="_x0000_s4138" style="position:absolute;left:2858;top:10778;width:1080;height:1080" coordorigin="2914,10778" coordsize="1024,1024">
                <v:rect id="矩形 2739" o:spid="_x0000_s4139" style="position:absolute;left:2914;top:10778;width:1024;height:1024"/>
                <v:line id="直线 2740" o:spid="_x0000_s4140" style="position:absolute" from="2914,11308" to="3938,11308">
                  <v:stroke dashstyle="dash"/>
                </v:line>
              </v:group>
              <v:line id="直线 2741" o:spid="_x0000_s4141" style="position:absolute" from="3398,10778" to="3398,11870">
                <v:stroke dashstyle="dash"/>
              </v:line>
            </v:group>
            <v:group id="组合 2742" o:spid="_x0000_s4142" style="position:absolute;left:2952;top:1284;width:720;height:780" coordorigin="2858,10778" coordsize="1080,1092">
              <v:group id="组合 2743" o:spid="_x0000_s4143" style="position:absolute;left:2858;top:10778;width:1080;height:1080" coordorigin="2914,10778" coordsize="1024,1024">
                <v:rect id="矩形 2744" o:spid="_x0000_s4144" style="position:absolute;left:2914;top:10778;width:1024;height:1024"/>
                <v:line id="直线 2745" o:spid="_x0000_s4145" style="position:absolute" from="2914,11308" to="3938,11308">
                  <v:stroke dashstyle="dash"/>
                </v:line>
              </v:group>
              <v:line id="直线 2746" o:spid="_x0000_s414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747" o:spid="_x0000_s4147" style="position:absolute;left:0;text-align:left;margin-left:1in;margin-top:0;width:1in;height:39pt;z-index:251737600" coordorigin="2232,1284" coordsize="1440,780">
            <v:group id="组合 2748" o:spid="_x0000_s4148" style="position:absolute;left:2232;top:1284;width:720;height:780" coordorigin="2858,10778" coordsize="1080,1092">
              <v:group id="组合 2749" o:spid="_x0000_s4149" style="position:absolute;left:2858;top:10778;width:1080;height:1080" coordorigin="2914,10778" coordsize="1024,1024">
                <v:rect id="矩形 2750" o:spid="_x0000_s4150" style="position:absolute;left:2914;top:10778;width:1024;height:1024"/>
                <v:line id="直线 2751" o:spid="_x0000_s4151" style="position:absolute" from="2914,11308" to="3938,11308">
                  <v:stroke dashstyle="dash"/>
                </v:line>
              </v:group>
              <v:line id="直线 2752" o:spid="_x0000_s4152" style="position:absolute" from="3398,10778" to="3398,11870">
                <v:stroke dashstyle="dash"/>
              </v:line>
            </v:group>
            <v:group id="组合 2753" o:spid="_x0000_s4153" style="position:absolute;left:2952;top:1284;width:720;height:780" coordorigin="2858,10778" coordsize="1080,1092">
              <v:group id="组合 2754" o:spid="_x0000_s4154" style="position:absolute;left:2858;top:10778;width:1080;height:1080" coordorigin="2914,10778" coordsize="1024,1024">
                <v:rect id="矩形 2755" o:spid="_x0000_s4155" style="position:absolute;left:2914;top:10778;width:1024;height:1024"/>
                <v:line id="直线 2756" o:spid="_x0000_s4156" style="position:absolute" from="2914,11308" to="3938,11308">
                  <v:stroke dashstyle="dash"/>
                </v:line>
              </v:group>
              <v:line id="直线 2757" o:spid="_x0000_s415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725" o:spid="_x0000_s4158" style="position:absolute;left:0;text-align:left;margin-left:0;margin-top:0;width:1in;height:39pt;z-index:251735552" coordorigin="2232,1284" coordsize="1440,780">
            <v:group id="组合 2726" o:spid="_x0000_s4159" style="position:absolute;left:2232;top:1284;width:720;height:780" coordorigin="2858,10778" coordsize="1080,1092">
              <v:group id="组合 2727" o:spid="_x0000_s4160" style="position:absolute;left:2858;top:10778;width:1080;height:1080" coordorigin="2914,10778" coordsize="1024,1024">
                <v:rect id="矩形 2728" o:spid="_x0000_s4161" style="position:absolute;left:2914;top:10778;width:1024;height:1024"/>
                <v:line id="直线 2729" o:spid="_x0000_s4162" style="position:absolute" from="2914,11308" to="3938,11308">
                  <v:stroke dashstyle="dash"/>
                </v:line>
              </v:group>
              <v:line id="直线 2730" o:spid="_x0000_s4163" style="position:absolute" from="3398,10778" to="3398,11870">
                <v:stroke dashstyle="dash"/>
              </v:line>
            </v:group>
            <v:group id="组合 2731" o:spid="_x0000_s4164" style="position:absolute;left:2952;top:1284;width:720;height:780" coordorigin="2858,10778" coordsize="1080,1092">
              <v:group id="组合 2732" o:spid="_x0000_s4165" style="position:absolute;left:2858;top:10778;width:1080;height:1080" coordorigin="2914,10778" coordsize="1024,1024">
                <v:rect id="矩形 2733" o:spid="_x0000_s4166" style="position:absolute;left:2914;top:10778;width:1024;height:1024"/>
                <v:line id="直线 2734" o:spid="_x0000_s4167" style="position:absolute" from="2914,11308" to="3938,11308">
                  <v:stroke dashstyle="dash"/>
                </v:line>
              </v:group>
              <v:line id="直线 2735" o:spid="_x0000_s4168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ě</w:t>
      </w:r>
      <w:r>
        <w:rPr>
          <w:rFonts w:ascii="微软雅黑" w:hAnsi="微软雅黑"/>
          <w:sz w:val="32"/>
          <w:szCs w:val="32"/>
        </w:rPr>
        <w:t xml:space="preserve">  t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     d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 xml:space="preserve"> s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         hu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y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 s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p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_x0000_s4169" style="position:absolute;margin-left:286.5pt;margin-top:0;width:1in;height:39pt;z-index:251813376" coordorigin="2232,1284" coordsize="1440,780">
            <v:group id="组合 2792" o:spid="_x0000_s4170" style="position:absolute;left:2232;top:1284;width:720;height:780" coordorigin="2858,10778" coordsize="1080,1092">
              <v:group id="组合 2793" o:spid="_x0000_s4171" style="position:absolute;left:2858;top:10778;width:1080;height:1080" coordorigin="2914,10778" coordsize="1024,1024">
                <v:rect id="矩形 2794" o:spid="_x0000_s4172" style="position:absolute;left:2914;top:10778;width:1024;height:1024"/>
                <v:line id="直线 2795" o:spid="_x0000_s4173" style="position:absolute" from="2914,11308" to="3938,11308">
                  <v:stroke dashstyle="dash"/>
                </v:line>
              </v:group>
              <v:line id="直线 2796" o:spid="_x0000_s4174" style="position:absolute" from="3398,10778" to="3398,11870">
                <v:stroke dashstyle="dash"/>
              </v:line>
            </v:group>
            <v:group id="组合 2797" o:spid="_x0000_s4175" style="position:absolute;left:2952;top:1284;width:720;height:780" coordorigin="2858,10778" coordsize="1080,1092">
              <v:group id="组合 2798" o:spid="_x0000_s4176" style="position:absolute;left:2858;top:10778;width:1080;height:1080" coordorigin="2914,10778" coordsize="1024,1024">
                <v:rect id="矩形 2799" o:spid="_x0000_s4177" style="position:absolute;left:2914;top:10778;width:1024;height:1024"/>
                <v:line id="直线 2800" o:spid="_x0000_s4178" style="position:absolute" from="2914,11308" to="3938,11308">
                  <v:stroke dashstyle="dash"/>
                </v:line>
              </v:group>
              <v:line id="直线 2801" o:spid="_x0000_s417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791" o:spid="_x0000_s4180" style="position:absolute;margin-left:207pt;margin-top:0;width:1in;height:39pt;z-index:251741696" coordorigin="2232,1284" coordsize="1440,780">
            <v:group id="组合 2792" o:spid="_x0000_s4181" style="position:absolute;left:2232;top:1284;width:720;height:780" coordorigin="2858,10778" coordsize="1080,1092">
              <v:group id="组合 2793" o:spid="_x0000_s4182" style="position:absolute;left:2858;top:10778;width:1080;height:1080" coordorigin="2914,10778" coordsize="1024,1024">
                <v:rect id="矩形 2794" o:spid="_x0000_s4183" style="position:absolute;left:2914;top:10778;width:1024;height:1024"/>
                <v:line id="直线 2795" o:spid="_x0000_s4184" style="position:absolute" from="2914,11308" to="3938,11308">
                  <v:stroke dashstyle="dash"/>
                </v:line>
              </v:group>
              <v:line id="直线 2796" o:spid="_x0000_s4185" style="position:absolute" from="3398,10778" to="3398,11870">
                <v:stroke dashstyle="dash"/>
              </v:line>
            </v:group>
            <v:group id="组合 2797" o:spid="_x0000_s4186" style="position:absolute;left:2952;top:1284;width:720;height:780" coordorigin="2858,10778" coordsize="1080,1092">
              <v:group id="组合 2798" o:spid="_x0000_s4187" style="position:absolute;left:2858;top:10778;width:1080;height:1080" coordorigin="2914,10778" coordsize="1024,1024">
                <v:rect id="矩形 2799" o:spid="_x0000_s4188" style="position:absolute;left:2914;top:10778;width:1024;height:1024"/>
                <v:line id="直线 2800" o:spid="_x0000_s4189" style="position:absolute" from="2914,11308" to="3938,11308">
                  <v:stroke dashstyle="dash"/>
                </v:line>
              </v:group>
              <v:line id="直线 2801" o:spid="_x0000_s419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769" o:spid="_x0000_s4191" style="position:absolute;margin-left:108pt;margin-top:0;width:1in;height:39pt;z-index:251739648" coordorigin="2232,1284" coordsize="1440,780">
            <v:group id="组合 2770" o:spid="_x0000_s4192" style="position:absolute;left:2232;top:1284;width:720;height:780" coordorigin="2858,10778" coordsize="1080,1092">
              <v:group id="组合 2771" o:spid="_x0000_s4193" style="position:absolute;left:2858;top:10778;width:1080;height:1080" coordorigin="2914,10778" coordsize="1024,1024">
                <v:rect id="矩形 2772" o:spid="_x0000_s4194" style="position:absolute;left:2914;top:10778;width:1024;height:1024"/>
                <v:line id="直线 2773" o:spid="_x0000_s4195" style="position:absolute" from="2914,11308" to="3938,11308">
                  <v:stroke dashstyle="dash"/>
                </v:line>
              </v:group>
              <v:line id="直线 2774" o:spid="_x0000_s4196" style="position:absolute" from="3398,10778" to="3398,11870">
                <v:stroke dashstyle="dash"/>
              </v:line>
            </v:group>
            <v:group id="组合 2775" o:spid="_x0000_s4197" style="position:absolute;left:2952;top:1284;width:720;height:780" coordorigin="2858,10778" coordsize="1080,1092">
              <v:group id="组合 2776" o:spid="_x0000_s4198" style="position:absolute;left:2858;top:10778;width:1080;height:1080" coordorigin="2914,10778" coordsize="1024,1024">
                <v:rect id="矩形 2777" o:spid="_x0000_s4199" style="position:absolute;left:2914;top:10778;width:1024;height:1024"/>
                <v:line id="直线 2778" o:spid="_x0000_s4200" style="position:absolute" from="2914,11308" to="3938,11308">
                  <v:stroke dashstyle="dash"/>
                </v:line>
              </v:group>
              <v:line id="直线 2779" o:spid="_x0000_s420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780" o:spid="_x0000_s4202" style="position:absolute;margin-left:0;margin-top:0;width:1in;height:39pt;z-index:251740672" coordorigin="2232,1284" coordsize="1440,780">
            <v:group id="组合 2781" o:spid="_x0000_s4203" style="position:absolute;left:2232;top:1284;width:720;height:780" coordorigin="2858,10778" coordsize="1080,1092">
              <v:group id="组合 2782" o:spid="_x0000_s4204" style="position:absolute;left:2858;top:10778;width:1080;height:1080" coordorigin="2914,10778" coordsize="1024,1024">
                <v:rect id="矩形 2783" o:spid="_x0000_s4205" style="position:absolute;left:2914;top:10778;width:1024;height:1024"/>
                <v:line id="直线 2784" o:spid="_x0000_s4206" style="position:absolute" from="2914,11308" to="3938,11308">
                  <v:stroke dashstyle="dash"/>
                </v:line>
              </v:group>
              <v:line id="直线 2785" o:spid="_x0000_s4207" style="position:absolute" from="3398,10778" to="3398,11870">
                <v:stroke dashstyle="dash"/>
              </v:line>
            </v:group>
            <v:group id="组合 2786" o:spid="_x0000_s4208" style="position:absolute;left:2952;top:1284;width:720;height:780" coordorigin="2858,10778" coordsize="1080,1092">
              <v:group id="组合 2787" o:spid="_x0000_s4209" style="position:absolute;left:2858;top:10778;width:1080;height:1080" coordorigin="2914,10778" coordsize="1024,1024">
                <v:rect id="矩形 2788" o:spid="_x0000_s4210" style="position:absolute;left:2914;top:10778;width:1024;height:1024"/>
                <v:line id="直线 2789" o:spid="_x0000_s4211" style="position:absolute" from="2914,11308" to="3938,11308">
                  <v:stroke dashstyle="dash"/>
                </v:line>
              </v:group>
              <v:line id="直线 2790" o:spid="_x0000_s4212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color w:val="0000FF"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24 </w:t>
      </w:r>
      <w:r>
        <w:rPr>
          <w:rFonts w:hint="eastAsia"/>
          <w:b/>
          <w:color w:val="0000FF"/>
          <w:sz w:val="32"/>
          <w:szCs w:val="32"/>
        </w:rPr>
        <w:t>当世界年纪还小的时候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 xml:space="preserve"> sh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ji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         ni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j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         b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x</w:t>
      </w:r>
      <w:r>
        <w:rPr>
          <w:rFonts w:ascii="微软雅黑" w:hAnsi="微软雅黑" w:hint="eastAsia"/>
          <w:sz w:val="32"/>
          <w:szCs w:val="32"/>
        </w:rPr>
        <w:t>ū</w:t>
      </w:r>
      <w:r>
        <w:rPr>
          <w:rFonts w:ascii="微软雅黑" w:hAnsi="微软雅黑"/>
          <w:sz w:val="32"/>
          <w:szCs w:val="32"/>
        </w:rPr>
        <w:t xml:space="preserve">            xu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x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813" o:spid="_x0000_s4213" style="position:absolute;left:0;text-align:left;margin-left:91.2pt;margin-top:0;width:1in;height:39pt;z-index:251743744" coordorigin="2232,1284" coordsize="1440,780">
            <v:group id="组合 2814" o:spid="_x0000_s4214" style="position:absolute;left:2232;top:1284;width:720;height:780" coordorigin="2858,10778" coordsize="1080,1092">
              <v:group id="组合 2815" o:spid="_x0000_s4215" style="position:absolute;left:2858;top:10778;width:1080;height:1080" coordorigin="2914,10778" coordsize="1024,1024">
                <v:rect id="矩形 2816" o:spid="_x0000_s4216" style="position:absolute;left:2914;top:10778;width:1024;height:1024"/>
                <v:line id="直线 2817" o:spid="_x0000_s4217" style="position:absolute" from="2914,11308" to="3938,11308">
                  <v:stroke dashstyle="dash"/>
                </v:line>
              </v:group>
              <v:line id="直线 2818" o:spid="_x0000_s4218" style="position:absolute" from="3398,10778" to="3398,11870">
                <v:stroke dashstyle="dash"/>
              </v:line>
            </v:group>
            <v:group id="组合 2819" o:spid="_x0000_s4219" style="position:absolute;left:2952;top:1284;width:720;height:780" coordorigin="2858,10778" coordsize="1080,1092">
              <v:group id="组合 2820" o:spid="_x0000_s4220" style="position:absolute;left:2858;top:10778;width:1080;height:1080" coordorigin="2914,10778" coordsize="1024,1024">
                <v:rect id="矩形 2821" o:spid="_x0000_s4221" style="position:absolute;left:2914;top:10778;width:1024;height:1024"/>
                <v:line id="直线 2822" o:spid="_x0000_s4222" style="position:absolute" from="2914,11308" to="3938,11308">
                  <v:stroke dashstyle="dash"/>
                </v:line>
              </v:group>
              <v:line id="直线 2823" o:spid="_x0000_s422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824" o:spid="_x0000_s4224" style="position:absolute;left:0;text-align:left;margin-left:297pt;margin-top:0;width:1in;height:39pt;z-index:251744768" coordorigin="2232,1284" coordsize="1440,780">
            <v:group id="组合 2825" o:spid="_x0000_s4225" style="position:absolute;left:2232;top:1284;width:720;height:780" coordorigin="2858,10778" coordsize="1080,1092">
              <v:group id="组合 2826" o:spid="_x0000_s4226" style="position:absolute;left:2858;top:10778;width:1080;height:1080" coordorigin="2914,10778" coordsize="1024,1024">
                <v:rect id="矩形 2827" o:spid="_x0000_s4227" style="position:absolute;left:2914;top:10778;width:1024;height:1024"/>
                <v:line id="直线 2828" o:spid="_x0000_s4228" style="position:absolute" from="2914,11308" to="3938,11308">
                  <v:stroke dashstyle="dash"/>
                </v:line>
              </v:group>
              <v:line id="直线 2829" o:spid="_x0000_s4229" style="position:absolute" from="3398,10778" to="3398,11870">
                <v:stroke dashstyle="dash"/>
              </v:line>
            </v:group>
            <v:group id="组合 2830" o:spid="_x0000_s4230" style="position:absolute;left:2952;top:1284;width:720;height:780" coordorigin="2858,10778" coordsize="1080,1092">
              <v:group id="组合 2831" o:spid="_x0000_s4231" style="position:absolute;left:2858;top:10778;width:1080;height:1080" coordorigin="2914,10778" coordsize="1024,1024">
                <v:rect id="矩形 2832" o:spid="_x0000_s4232" style="position:absolute;left:2914;top:10778;width:1024;height:1024"/>
                <v:line id="直线 2833" o:spid="_x0000_s4233" style="position:absolute" from="2914,11308" to="3938,11308">
                  <v:stroke dashstyle="dash"/>
                </v:line>
              </v:group>
              <v:line id="直线 2834" o:spid="_x0000_s423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835" o:spid="_x0000_s4235" style="position:absolute;left:0;text-align:left;margin-left:198pt;margin-top:0;width:1in;height:39pt;z-index:251745792" coordorigin="2232,1284" coordsize="1440,780">
            <v:group id="组合 2836" o:spid="_x0000_s4236" style="position:absolute;left:2232;top:1284;width:720;height:780" coordorigin="2858,10778" coordsize="1080,1092">
              <v:group id="组合 2837" o:spid="_x0000_s4237" style="position:absolute;left:2858;top:10778;width:1080;height:1080" coordorigin="2914,10778" coordsize="1024,1024">
                <v:rect id="矩形 2838" o:spid="_x0000_s4238" style="position:absolute;left:2914;top:10778;width:1024;height:1024"/>
                <v:line id="直线 2839" o:spid="_x0000_s4239" style="position:absolute" from="2914,11308" to="3938,11308">
                  <v:stroke dashstyle="dash"/>
                </v:line>
              </v:group>
              <v:line id="直线 2840" o:spid="_x0000_s4240" style="position:absolute" from="3398,10778" to="3398,11870">
                <v:stroke dashstyle="dash"/>
              </v:line>
            </v:group>
            <v:group id="组合 2841" o:spid="_x0000_s4241" style="position:absolute;left:2952;top:1284;width:720;height:780" coordorigin="2858,10778" coordsize="1080,1092">
              <v:group id="组合 2842" o:spid="_x0000_s4242" style="position:absolute;left:2858;top:10778;width:1080;height:1080" coordorigin="2914,10778" coordsize="1024,1024">
                <v:rect id="矩形 2843" o:spid="_x0000_s4243" style="position:absolute;left:2914;top:10778;width:1024;height:1024"/>
                <v:line id="直线 2844" o:spid="_x0000_s4244" style="position:absolute" from="2914,11308" to="3938,11308">
                  <v:stroke dashstyle="dash"/>
                </v:line>
              </v:group>
              <v:line id="直线 2845" o:spid="_x0000_s424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802" o:spid="_x0000_s4246" style="position:absolute;left:0;text-align:left;margin-left:0;margin-top:0;width:1in;height:39pt;z-index:251742720" coordorigin="2232,1284" coordsize="1440,780">
            <v:group id="组合 2803" o:spid="_x0000_s4247" style="position:absolute;left:2232;top:1284;width:720;height:780" coordorigin="2858,10778" coordsize="1080,1092">
              <v:group id="组合 2804" o:spid="_x0000_s4248" style="position:absolute;left:2858;top:10778;width:1080;height:1080" coordorigin="2914,10778" coordsize="1024,1024">
                <v:rect id="矩形 2805" o:spid="_x0000_s4249" style="position:absolute;left:2914;top:10778;width:1024;height:1024"/>
                <v:line id="直线 2806" o:spid="_x0000_s4250" style="position:absolute" from="2914,11308" to="3938,11308">
                  <v:stroke dashstyle="dash"/>
                </v:line>
              </v:group>
              <v:line id="直线 2807" o:spid="_x0000_s4251" style="position:absolute" from="3398,10778" to="3398,11870">
                <v:stroke dashstyle="dash"/>
              </v:line>
            </v:group>
            <v:group id="组合 2808" o:spid="_x0000_s4252" style="position:absolute;left:2952;top:1284;width:720;height:780" coordorigin="2858,10778" coordsize="1080,1092">
              <v:group id="组合 2809" o:spid="_x0000_s4253" style="position:absolute;left:2858;top:10778;width:1080;height:1080" coordorigin="2914,10778" coordsize="1024,1024">
                <v:rect id="矩形 2810" o:spid="_x0000_s4254" style="position:absolute;left:2914;top:10778;width:1024;height:1024"/>
                <v:line id="直线 2811" o:spid="_x0000_s4255" style="position:absolute" from="2914,11308" to="3938,11308">
                  <v:stroke dashstyle="dash"/>
                </v:line>
              </v:group>
              <v:line id="直线 2812" o:spid="_x0000_s4256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d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sh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y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        yu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 li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ng      zh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y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857" o:spid="_x0000_s4257" style="position:absolute;left:0;text-align:left;margin-left:91.2pt;margin-top:0;width:1in;height:39pt;z-index:251747840" coordorigin="2232,1284" coordsize="1440,780">
            <v:group id="组合 2858" o:spid="_x0000_s4258" style="position:absolute;left:2232;top:1284;width:720;height:780" coordorigin="2858,10778" coordsize="1080,1092">
              <v:group id="组合 2859" o:spid="_x0000_s4259" style="position:absolute;left:2858;top:10778;width:1080;height:1080" coordorigin="2914,10778" coordsize="1024,1024">
                <v:rect id="矩形 2860" o:spid="_x0000_s4260" style="position:absolute;left:2914;top:10778;width:1024;height:1024"/>
                <v:line id="直线 2861" o:spid="_x0000_s4261" style="position:absolute" from="2914,11308" to="3938,11308">
                  <v:stroke dashstyle="dash"/>
                </v:line>
              </v:group>
              <v:line id="直线 2862" o:spid="_x0000_s4262" style="position:absolute" from="3398,10778" to="3398,11870">
                <v:stroke dashstyle="dash"/>
              </v:line>
            </v:group>
            <v:group id="组合 2863" o:spid="_x0000_s4263" style="position:absolute;left:2952;top:1284;width:720;height:780" coordorigin="2858,10778" coordsize="1080,1092">
              <v:group id="组合 2864" o:spid="_x0000_s4264" style="position:absolute;left:2858;top:10778;width:1080;height:1080" coordorigin="2914,10778" coordsize="1024,1024">
                <v:rect id="矩形 2865" o:spid="_x0000_s4265" style="position:absolute;left:2914;top:10778;width:1024;height:1024"/>
                <v:line id="直线 2866" o:spid="_x0000_s4266" style="position:absolute" from="2914,11308" to="3938,11308">
                  <v:stroke dashstyle="dash"/>
                </v:line>
              </v:group>
              <v:line id="直线 2867" o:spid="_x0000_s426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879" o:spid="_x0000_s4268" style="position:absolute;left:0;text-align:left;margin-left:297pt;margin-top:0;width:1in;height:39pt;z-index:251749888" coordorigin="2232,1284" coordsize="1440,780">
            <v:group id="组合 2880" o:spid="_x0000_s4269" style="position:absolute;left:2232;top:1284;width:720;height:780" coordorigin="2858,10778" coordsize="1080,1092">
              <v:group id="组合 2881" o:spid="_x0000_s4270" style="position:absolute;left:2858;top:10778;width:1080;height:1080" coordorigin="2914,10778" coordsize="1024,1024">
                <v:rect id="矩形 2882" o:spid="_x0000_s4271" style="position:absolute;left:2914;top:10778;width:1024;height:1024"/>
                <v:line id="直线 2883" o:spid="_x0000_s4272" style="position:absolute" from="2914,11308" to="3938,11308">
                  <v:stroke dashstyle="dash"/>
                </v:line>
              </v:group>
              <v:line id="直线 2884" o:spid="_x0000_s4273" style="position:absolute" from="3398,10778" to="3398,11870">
                <v:stroke dashstyle="dash"/>
              </v:line>
            </v:group>
            <v:group id="组合 2885" o:spid="_x0000_s4274" style="position:absolute;left:2952;top:1284;width:720;height:780" coordorigin="2858,10778" coordsize="1080,1092">
              <v:group id="组合 2886" o:spid="_x0000_s4275" style="position:absolute;left:2858;top:10778;width:1080;height:1080" coordorigin="2914,10778" coordsize="1024,1024">
                <v:rect id="矩形 2887" o:spid="_x0000_s4276" style="position:absolute;left:2914;top:10778;width:1024;height:1024"/>
                <v:line id="直线 2888" o:spid="_x0000_s4277" style="position:absolute" from="2914,11308" to="3938,11308">
                  <v:stroke dashstyle="dash"/>
                </v:line>
              </v:group>
              <v:line id="直线 2889" o:spid="_x0000_s427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846" o:spid="_x0000_s4279" style="position:absolute;left:0;text-align:left;margin-left:198pt;margin-top:0;width:1in;height:39pt;z-index:251746816" coordorigin="2232,1284" coordsize="1440,780">
            <v:group id="组合 2847" o:spid="_x0000_s4280" style="position:absolute;left:2232;top:1284;width:720;height:780" coordorigin="2858,10778" coordsize="1080,1092">
              <v:group id="组合 2848" o:spid="_x0000_s4281" style="position:absolute;left:2858;top:10778;width:1080;height:1080" coordorigin="2914,10778" coordsize="1024,1024">
                <v:rect id="矩形 2849" o:spid="_x0000_s4282" style="position:absolute;left:2914;top:10778;width:1024;height:1024"/>
                <v:line id="直线 2850" o:spid="_x0000_s4283" style="position:absolute" from="2914,11308" to="3938,11308">
                  <v:stroke dashstyle="dash"/>
                </v:line>
              </v:group>
              <v:line id="直线 2851" o:spid="_x0000_s4284" style="position:absolute" from="3398,10778" to="3398,11870">
                <v:stroke dashstyle="dash"/>
              </v:line>
            </v:group>
            <v:group id="组合 2852" o:spid="_x0000_s4285" style="position:absolute;left:2952;top:1284;width:720;height:780" coordorigin="2858,10778" coordsize="1080,1092">
              <v:group id="组合 2853" o:spid="_x0000_s4286" style="position:absolute;left:2858;top:10778;width:1080;height:1080" coordorigin="2914,10778" coordsize="1024,1024">
                <v:rect id="矩形 2854" o:spid="_x0000_s4287" style="position:absolute;left:2914;top:10778;width:1024;height:1024"/>
                <v:line id="直线 2855" o:spid="_x0000_s4288" style="position:absolute" from="2914,11308" to="3938,11308">
                  <v:stroke dashstyle="dash"/>
                </v:line>
              </v:group>
              <v:line id="直线 2856" o:spid="_x0000_s428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868" o:spid="_x0000_s4290" style="position:absolute;left:0;text-align:left;margin-left:0;margin-top:0;width:1in;height:39pt;z-index:251748864" coordorigin="2232,1284" coordsize="1440,780">
            <v:group id="组合 2869" o:spid="_x0000_s4291" style="position:absolute;left:2232;top:1284;width:720;height:780" coordorigin="2858,10778" coordsize="1080,1092">
              <v:group id="组合 2870" o:spid="_x0000_s4292" style="position:absolute;left:2858;top:10778;width:1080;height:1080" coordorigin="2914,10778" coordsize="1024,1024">
                <v:rect id="矩形 2871" o:spid="_x0000_s4293" style="position:absolute;left:2914;top:10778;width:1024;height:1024"/>
                <v:line id="直线 2872" o:spid="_x0000_s4294" style="position:absolute" from="2914,11308" to="3938,11308">
                  <v:stroke dashstyle="dash"/>
                </v:line>
              </v:group>
              <v:line id="直线 2873" o:spid="_x0000_s4295" style="position:absolute" from="3398,10778" to="3398,11870">
                <v:stroke dashstyle="dash"/>
              </v:line>
            </v:group>
            <v:group id="组合 2874" o:spid="_x0000_s4296" style="position:absolute;left:2952;top:1284;width:720;height:780" coordorigin="2858,10778" coordsize="1080,1092">
              <v:group id="组合 2875" o:spid="_x0000_s4297" style="position:absolute;left:2858;top:10778;width:1080;height:1080" coordorigin="2914,10778" coordsize="1024,1024">
                <v:rect id="矩形 2876" o:spid="_x0000_s4298" style="position:absolute;left:2914;top:10778;width:1024;height:1024"/>
                <v:line id="直线 2877" o:spid="_x0000_s4299" style="position:absolute" from="2914,11308" to="3938,11308">
                  <v:stroke dashstyle="dash"/>
                </v:line>
              </v:group>
              <v:line id="直线 2878" o:spid="_x0000_s4300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   zh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      zh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         f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f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  bi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hu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912" o:spid="_x0000_s4301" style="position:absolute;left:0;text-align:left;margin-left:91.2pt;margin-top:0;width:1in;height:39pt;z-index:251752960" coordorigin="2232,1284" coordsize="1440,780">
            <v:group id="组合 2913" o:spid="_x0000_s4302" style="position:absolute;left:2232;top:1284;width:720;height:780" coordorigin="2858,10778" coordsize="1080,1092">
              <v:group id="组合 2914" o:spid="_x0000_s4303" style="position:absolute;left:2858;top:10778;width:1080;height:1080" coordorigin="2914,10778" coordsize="1024,1024">
                <v:rect id="矩形 2915" o:spid="_x0000_s4304" style="position:absolute;left:2914;top:10778;width:1024;height:1024"/>
                <v:line id="直线 2916" o:spid="_x0000_s4305" style="position:absolute" from="2914,11308" to="3938,11308">
                  <v:stroke dashstyle="dash"/>
                </v:line>
              </v:group>
              <v:line id="直线 2917" o:spid="_x0000_s4306" style="position:absolute" from="3398,10778" to="3398,11870">
                <v:stroke dashstyle="dash"/>
              </v:line>
            </v:group>
            <v:group id="组合 2918" o:spid="_x0000_s4307" style="position:absolute;left:2952;top:1284;width:720;height:780" coordorigin="2858,10778" coordsize="1080,1092">
              <v:group id="组合 2919" o:spid="_x0000_s4308" style="position:absolute;left:2858;top:10778;width:1080;height:1080" coordorigin="2914,10778" coordsize="1024,1024">
                <v:rect id="矩形 2920" o:spid="_x0000_s4309" style="position:absolute;left:2914;top:10778;width:1024;height:1024"/>
                <v:line id="直线 2921" o:spid="_x0000_s4310" style="position:absolute" from="2914,11308" to="3938,11308">
                  <v:stroke dashstyle="dash"/>
                </v:line>
              </v:group>
              <v:line id="直线 2922" o:spid="_x0000_s431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890" o:spid="_x0000_s4312" style="position:absolute;left:0;text-align:left;margin-left:297pt;margin-top:0;width:1in;height:39pt;z-index:251750912" coordorigin="2232,1284" coordsize="1440,780">
            <v:group id="组合 2891" o:spid="_x0000_s4313" style="position:absolute;left:2232;top:1284;width:720;height:780" coordorigin="2858,10778" coordsize="1080,1092">
              <v:group id="组合 2892" o:spid="_x0000_s4314" style="position:absolute;left:2858;top:10778;width:1080;height:1080" coordorigin="2914,10778" coordsize="1024,1024">
                <v:rect id="矩形 2893" o:spid="_x0000_s4315" style="position:absolute;left:2914;top:10778;width:1024;height:1024"/>
                <v:line id="直线 2894" o:spid="_x0000_s4316" style="position:absolute" from="2914,11308" to="3938,11308">
                  <v:stroke dashstyle="dash"/>
                </v:line>
              </v:group>
              <v:line id="直线 2895" o:spid="_x0000_s4317" style="position:absolute" from="3398,10778" to="3398,11870">
                <v:stroke dashstyle="dash"/>
              </v:line>
            </v:group>
            <v:group id="组合 2896" o:spid="_x0000_s4318" style="position:absolute;left:2952;top:1284;width:720;height:780" coordorigin="2858,10778" coordsize="1080,1092">
              <v:group id="组合 2897" o:spid="_x0000_s4319" style="position:absolute;left:2858;top:10778;width:1080;height:1080" coordorigin="2914,10778" coordsize="1024,1024">
                <v:rect id="矩形 2898" o:spid="_x0000_s4320" style="position:absolute;left:2914;top:10778;width:1024;height:1024"/>
                <v:line id="直线 2899" o:spid="_x0000_s4321" style="position:absolute" from="2914,11308" to="3938,11308">
                  <v:stroke dashstyle="dash"/>
                </v:line>
              </v:group>
              <v:line id="直线 2900" o:spid="_x0000_s432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01" o:spid="_x0000_s4323" style="position:absolute;left:0;text-align:left;margin-left:198pt;margin-top:0;width:1in;height:39pt;z-index:251751936" coordorigin="2232,1284" coordsize="1440,780">
            <v:group id="组合 2902" o:spid="_x0000_s4324" style="position:absolute;left:2232;top:1284;width:720;height:780" coordorigin="2858,10778" coordsize="1080,1092">
              <v:group id="组合 2903" o:spid="_x0000_s4325" style="position:absolute;left:2858;top:10778;width:1080;height:1080" coordorigin="2914,10778" coordsize="1024,1024">
                <v:rect id="矩形 2904" o:spid="_x0000_s4326" style="position:absolute;left:2914;top:10778;width:1024;height:1024"/>
                <v:line id="直线 2905" o:spid="_x0000_s4327" style="position:absolute" from="2914,11308" to="3938,11308">
                  <v:stroke dashstyle="dash"/>
                </v:line>
              </v:group>
              <v:line id="直线 2906" o:spid="_x0000_s4328" style="position:absolute" from="3398,10778" to="3398,11870">
                <v:stroke dashstyle="dash"/>
              </v:line>
            </v:group>
            <v:group id="组合 2907" o:spid="_x0000_s4329" style="position:absolute;left:2952;top:1284;width:720;height:780" coordorigin="2858,10778" coordsize="1080,1092">
              <v:group id="组合 2908" o:spid="_x0000_s4330" style="position:absolute;left:2858;top:10778;width:1080;height:1080" coordorigin="2914,10778" coordsize="1024,1024">
                <v:rect id="矩形 2909" o:spid="_x0000_s4331" style="position:absolute;left:2914;top:10778;width:1024;height:1024"/>
                <v:line id="直线 2910" o:spid="_x0000_s4332" style="position:absolute" from="2914,11308" to="3938,11308">
                  <v:stroke dashstyle="dash"/>
                </v:line>
              </v:group>
              <v:line id="直线 2911" o:spid="_x0000_s433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23" o:spid="_x0000_s4334" style="position:absolute;left:0;text-align:left;margin-left:0;margin-top:0;width:1in;height:39pt;z-index:251753984" coordorigin="2232,1284" coordsize="1440,780">
            <v:group id="组合 2924" o:spid="_x0000_s4335" style="position:absolute;left:2232;top:1284;width:720;height:780" coordorigin="2858,10778" coordsize="1080,1092">
              <v:group id="组合 2925" o:spid="_x0000_s4336" style="position:absolute;left:2858;top:10778;width:1080;height:1080" coordorigin="2914,10778" coordsize="1024,1024">
                <v:rect id="矩形 2926" o:spid="_x0000_s4337" style="position:absolute;left:2914;top:10778;width:1024;height:1024"/>
                <v:line id="直线 2927" o:spid="_x0000_s4338" style="position:absolute" from="2914,11308" to="3938,11308">
                  <v:stroke dashstyle="dash"/>
                </v:line>
              </v:group>
              <v:line id="直线 2928" o:spid="_x0000_s4339" style="position:absolute" from="3398,10778" to="3398,11870">
                <v:stroke dashstyle="dash"/>
              </v:line>
            </v:group>
            <v:group id="组合 2929" o:spid="_x0000_s4340" style="position:absolute;left:2952;top:1284;width:720;height:780" coordorigin="2858,10778" coordsize="1080,1092">
              <v:group id="组合 2930" o:spid="_x0000_s4341" style="position:absolute;left:2858;top:10778;width:1080;height:1080" coordorigin="2914,10778" coordsize="1024,1024">
                <v:rect id="矩形 2931" o:spid="_x0000_s4342" style="position:absolute;left:2914;top:10778;width:1024;height:1024"/>
                <v:line id="直线 2932" o:spid="_x0000_s4343" style="position:absolute" from="2914,11308" to="3938,11308">
                  <v:stroke dashstyle="dash"/>
                </v:line>
              </v:group>
              <v:line id="直线 2933" o:spid="_x0000_s4344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ji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d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w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w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 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zh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ng     n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t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2945" o:spid="_x0000_s4345" style="position:absolute;left:0;text-align:left;margin-left:86.4pt;margin-top:0;width:1in;height:39pt;z-index:251756032" coordorigin="2232,1284" coordsize="1440,780">
            <v:group id="组合 2946" o:spid="_x0000_s4346" style="position:absolute;left:2232;top:1284;width:720;height:780" coordorigin="2858,10778" coordsize="1080,1092">
              <v:group id="组合 2947" o:spid="_x0000_s4347" style="position:absolute;left:2858;top:10778;width:1080;height:1080" coordorigin="2914,10778" coordsize="1024,1024">
                <v:rect id="矩形 2948" o:spid="_x0000_s4348" style="position:absolute;left:2914;top:10778;width:1024;height:1024"/>
                <v:line id="直线 2949" o:spid="_x0000_s4349" style="position:absolute" from="2914,11308" to="3938,11308">
                  <v:stroke dashstyle="dash"/>
                </v:line>
              </v:group>
              <v:line id="直线 2950" o:spid="_x0000_s4350" style="position:absolute" from="3398,10778" to="3398,11870">
                <v:stroke dashstyle="dash"/>
              </v:line>
            </v:group>
            <v:group id="组合 2951" o:spid="_x0000_s4351" style="position:absolute;left:2952;top:1284;width:720;height:780" coordorigin="2858,10778" coordsize="1080,1092">
              <v:group id="组合 2952" o:spid="_x0000_s4352" style="position:absolute;left:2858;top:10778;width:1080;height:1080" coordorigin="2914,10778" coordsize="1024,1024">
                <v:rect id="矩形 2953" o:spid="_x0000_s4353" style="position:absolute;left:2914;top:10778;width:1024;height:1024"/>
                <v:line id="直线 2954" o:spid="_x0000_s4354" style="position:absolute" from="2914,11308" to="3938,11308">
                  <v:stroke dashstyle="dash"/>
                </v:line>
              </v:group>
              <v:line id="直线 2955" o:spid="_x0000_s435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67" o:spid="_x0000_s4356" style="position:absolute;left:0;text-align:left;margin-left:297pt;margin-top:0;width:1in;height:39pt;z-index:251758080" coordorigin="2232,1284" coordsize="1440,780">
            <v:group id="组合 2968" o:spid="_x0000_s4357" style="position:absolute;left:2232;top:1284;width:720;height:780" coordorigin="2858,10778" coordsize="1080,1092">
              <v:group id="组合 2969" o:spid="_x0000_s4358" style="position:absolute;left:2858;top:10778;width:1080;height:1080" coordorigin="2914,10778" coordsize="1024,1024">
                <v:rect id="矩形 2970" o:spid="_x0000_s4359" style="position:absolute;left:2914;top:10778;width:1024;height:1024"/>
                <v:line id="直线 2971" o:spid="_x0000_s4360" style="position:absolute" from="2914,11308" to="3938,11308">
                  <v:stroke dashstyle="dash"/>
                </v:line>
              </v:group>
              <v:line id="直线 2972" o:spid="_x0000_s4361" style="position:absolute" from="3398,10778" to="3398,11870">
                <v:stroke dashstyle="dash"/>
              </v:line>
            </v:group>
            <v:group id="组合 2973" o:spid="_x0000_s4362" style="position:absolute;left:2952;top:1284;width:720;height:780" coordorigin="2858,10778" coordsize="1080,1092">
              <v:group id="组合 2974" o:spid="_x0000_s4363" style="position:absolute;left:2858;top:10778;width:1080;height:1080" coordorigin="2914,10778" coordsize="1024,1024">
                <v:rect id="矩形 2975" o:spid="_x0000_s4364" style="position:absolute;left:2914;top:10778;width:1024;height:1024"/>
                <v:line id="直线 2976" o:spid="_x0000_s4365" style="position:absolute" from="2914,11308" to="3938,11308">
                  <v:stroke dashstyle="dash"/>
                </v:line>
              </v:group>
              <v:line id="直线 2977" o:spid="_x0000_s436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34" o:spid="_x0000_s4367" style="position:absolute;left:0;text-align:left;margin-left:198pt;margin-top:0;width:1in;height:39pt;z-index:251755008" coordorigin="2232,1284" coordsize="1440,780">
            <v:group id="组合 2935" o:spid="_x0000_s4368" style="position:absolute;left:2232;top:1284;width:720;height:780" coordorigin="2858,10778" coordsize="1080,1092">
              <v:group id="组合 2936" o:spid="_x0000_s4369" style="position:absolute;left:2858;top:10778;width:1080;height:1080" coordorigin="2914,10778" coordsize="1024,1024">
                <v:rect id="矩形 2937" o:spid="_x0000_s4370" style="position:absolute;left:2914;top:10778;width:1024;height:1024"/>
                <v:line id="直线 2938" o:spid="_x0000_s4371" style="position:absolute" from="2914,11308" to="3938,11308">
                  <v:stroke dashstyle="dash"/>
                </v:line>
              </v:group>
              <v:line id="直线 2939" o:spid="_x0000_s4372" style="position:absolute" from="3398,10778" to="3398,11870">
                <v:stroke dashstyle="dash"/>
              </v:line>
            </v:group>
            <v:group id="组合 2940" o:spid="_x0000_s4373" style="position:absolute;left:2952;top:1284;width:720;height:780" coordorigin="2858,10778" coordsize="1080,1092">
              <v:group id="组合 2941" o:spid="_x0000_s4374" style="position:absolute;left:2858;top:10778;width:1080;height:1080" coordorigin="2914,10778" coordsize="1024,1024">
                <v:rect id="矩形 2942" o:spid="_x0000_s4375" style="position:absolute;left:2914;top:10778;width:1024;height:1024"/>
                <v:line id="直线 2943" o:spid="_x0000_s4376" style="position:absolute" from="2914,11308" to="3938,11308">
                  <v:stroke dashstyle="dash"/>
                </v:line>
              </v:group>
              <v:line id="直线 2944" o:spid="_x0000_s437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56" o:spid="_x0000_s4378" style="position:absolute;left:0;text-align:left;margin-left:0;margin-top:0;width:1in;height:39pt;z-index:251757056" coordorigin="2232,1284" coordsize="1440,780">
            <v:group id="组合 2957" o:spid="_x0000_s4379" style="position:absolute;left:2232;top:1284;width:720;height:780" coordorigin="2858,10778" coordsize="1080,1092">
              <v:group id="组合 2958" o:spid="_x0000_s4380" style="position:absolute;left:2858;top:10778;width:1080;height:1080" coordorigin="2914,10778" coordsize="1024,1024">
                <v:rect id="矩形 2959" o:spid="_x0000_s4381" style="position:absolute;left:2914;top:10778;width:1024;height:1024"/>
                <v:line id="直线 2960" o:spid="_x0000_s4382" style="position:absolute" from="2914,11308" to="3938,11308">
                  <v:stroke dashstyle="dash"/>
                </v:line>
              </v:group>
              <v:line id="直线 2961" o:spid="_x0000_s4383" style="position:absolute" from="3398,10778" to="3398,11870">
                <v:stroke dashstyle="dash"/>
              </v:line>
            </v:group>
            <v:group id="组合 2962" o:spid="_x0000_s4384" style="position:absolute;left:2952;top:1284;width:720;height:780" coordorigin="2858,10778" coordsize="1080,1092">
              <v:group id="组合 2963" o:spid="_x0000_s4385" style="position:absolute;left:2858;top:10778;width:1080;height:1080" coordorigin="2914,10778" coordsize="1024,1024">
                <v:rect id="矩形 2964" o:spid="_x0000_s4386" style="position:absolute;left:2914;top:10778;width:1024;height:1024"/>
                <v:line id="直线 2965" o:spid="_x0000_s4387" style="position:absolute" from="2914,11308" to="3938,11308">
                  <v:stroke dashstyle="dash"/>
                </v:line>
              </v:group>
              <v:line id="直线 2966" o:spid="_x0000_s4388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y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ng    xi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d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      zu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    ch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ng  g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4389" style="position:absolute;left:0;text-align:left;margin-left:300pt;margin-top:0;width:1in;height:39pt;z-index:251814400" coordorigin="2232,1284" coordsize="1440,780">
            <v:group id="组合 2979" o:spid="_x0000_s4390" style="position:absolute;left:2232;top:1284;width:720;height:780" coordorigin="2858,10778" coordsize="1080,1092">
              <v:group id="组合 2980" o:spid="_x0000_s4391" style="position:absolute;left:2858;top:10778;width:1080;height:1080" coordorigin="2914,10778" coordsize="1024,1024">
                <v:rect id="矩形 2981" o:spid="_x0000_s4392" style="position:absolute;left:2914;top:10778;width:1024;height:1024"/>
                <v:line id="直线 2982" o:spid="_x0000_s4393" style="position:absolute" from="2914,11308" to="3938,11308">
                  <v:stroke dashstyle="dash"/>
                </v:line>
              </v:group>
              <v:line id="直线 2983" o:spid="_x0000_s4394" style="position:absolute" from="3398,10778" to="3398,11870">
                <v:stroke dashstyle="dash"/>
              </v:line>
            </v:group>
            <v:group id="组合 2984" o:spid="_x0000_s4395" style="position:absolute;left:2952;top:1284;width:720;height:780" coordorigin="2858,10778" coordsize="1080,1092">
              <v:group id="组合 2985" o:spid="_x0000_s4396" style="position:absolute;left:2858;top:10778;width:1080;height:1080" coordorigin="2914,10778" coordsize="1024,1024">
                <v:rect id="矩形 2986" o:spid="_x0000_s4397" style="position:absolute;left:2914;top:10778;width:1024;height:1024"/>
                <v:line id="直线 2987" o:spid="_x0000_s4398" style="position:absolute" from="2914,11308" to="3938,11308">
                  <v:stroke dashstyle="dash"/>
                </v:line>
              </v:group>
              <v:line id="直线 2988" o:spid="_x0000_s439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89" o:spid="_x0000_s4400" style="position:absolute;left:0;text-align:left;margin-left:91.2pt;margin-top:0;width:1in;height:39pt;z-index:251760128" coordorigin="2232,1284" coordsize="1440,780">
            <v:group id="组合 2990" o:spid="_x0000_s4401" style="position:absolute;left:2232;top:1284;width:720;height:780" coordorigin="2858,10778" coordsize="1080,1092">
              <v:group id="组合 2991" o:spid="_x0000_s4402" style="position:absolute;left:2858;top:10778;width:1080;height:1080" coordorigin="2914,10778" coordsize="1024,1024">
                <v:rect id="矩形 2992" o:spid="_x0000_s4403" style="position:absolute;left:2914;top:10778;width:1024;height:1024"/>
                <v:line id="直线 2993" o:spid="_x0000_s4404" style="position:absolute" from="2914,11308" to="3938,11308">
                  <v:stroke dashstyle="dash"/>
                </v:line>
              </v:group>
              <v:line id="直线 2994" o:spid="_x0000_s4405" style="position:absolute" from="3398,10778" to="3398,11870">
                <v:stroke dashstyle="dash"/>
              </v:line>
            </v:group>
            <v:group id="组合 2995" o:spid="_x0000_s4406" style="position:absolute;left:2952;top:1284;width:720;height:780" coordorigin="2858,10778" coordsize="1080,1092">
              <v:group id="组合 2996" o:spid="_x0000_s4407" style="position:absolute;left:2858;top:10778;width:1080;height:1080" coordorigin="2914,10778" coordsize="1024,1024">
                <v:rect id="矩形 2997" o:spid="_x0000_s4408" style="position:absolute;left:2914;top:10778;width:1024;height:1024"/>
                <v:line id="直线 2998" o:spid="_x0000_s4409" style="position:absolute" from="2914,11308" to="3938,11308">
                  <v:stroke dashstyle="dash"/>
                </v:line>
              </v:group>
              <v:line id="直线 2999" o:spid="_x0000_s441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2978" o:spid="_x0000_s4411" style="position:absolute;left:0;text-align:left;margin-left:198pt;margin-top:0;width:1in;height:39pt;z-index:251759104" coordorigin="2232,1284" coordsize="1440,780">
            <v:group id="组合 2979" o:spid="_x0000_s4412" style="position:absolute;left:2232;top:1284;width:720;height:780" coordorigin="2858,10778" coordsize="1080,1092">
              <v:group id="组合 2980" o:spid="_x0000_s4413" style="position:absolute;left:2858;top:10778;width:1080;height:1080" coordorigin="2914,10778" coordsize="1024,1024">
                <v:rect id="矩形 2981" o:spid="_x0000_s4414" style="position:absolute;left:2914;top:10778;width:1024;height:1024"/>
                <v:line id="直线 2982" o:spid="_x0000_s4415" style="position:absolute" from="2914,11308" to="3938,11308">
                  <v:stroke dashstyle="dash"/>
                </v:line>
              </v:group>
              <v:line id="直线 2983" o:spid="_x0000_s4416" style="position:absolute" from="3398,10778" to="3398,11870">
                <v:stroke dashstyle="dash"/>
              </v:line>
            </v:group>
            <v:group id="组合 2984" o:spid="_x0000_s4417" style="position:absolute;left:2952;top:1284;width:720;height:780" coordorigin="2858,10778" coordsize="1080,1092">
              <v:group id="组合 2985" o:spid="_x0000_s4418" style="position:absolute;left:2858;top:10778;width:1080;height:1080" coordorigin="2914,10778" coordsize="1024,1024">
                <v:rect id="矩形 2986" o:spid="_x0000_s4419" style="position:absolute;left:2914;top:10778;width:1024;height:1024"/>
                <v:line id="直线 2987" o:spid="_x0000_s4420" style="position:absolute" from="2914,11308" to="3938,11308">
                  <v:stroke dashstyle="dash"/>
                </v:line>
              </v:group>
              <v:line id="直线 2988" o:spid="_x0000_s442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00" o:spid="_x0000_s4422" style="position:absolute;left:0;text-align:left;margin-left:0;margin-top:0;width:1in;height:39pt;z-index:251761152" coordorigin="2232,1284" coordsize="1440,780">
            <v:group id="组合 3001" o:spid="_x0000_s4423" style="position:absolute;left:2232;top:1284;width:720;height:780" coordorigin="2858,10778" coordsize="1080,1092">
              <v:group id="组合 3002" o:spid="_x0000_s4424" style="position:absolute;left:2858;top:10778;width:1080;height:1080" coordorigin="2914,10778" coordsize="1024,1024">
                <v:rect id="矩形 3003" o:spid="_x0000_s4425" style="position:absolute;left:2914;top:10778;width:1024;height:1024"/>
                <v:line id="直线 3004" o:spid="_x0000_s4426" style="position:absolute" from="2914,11308" to="3938,11308">
                  <v:stroke dashstyle="dash"/>
                </v:line>
              </v:group>
              <v:line id="直线 3005" o:spid="_x0000_s4427" style="position:absolute" from="3398,10778" to="3398,11870">
                <v:stroke dashstyle="dash"/>
              </v:line>
            </v:group>
            <v:group id="组合 3006" o:spid="_x0000_s4428" style="position:absolute;left:2952;top:1284;width:720;height:780" coordorigin="2858,10778" coordsize="1080,1092">
              <v:group id="组合 3007" o:spid="_x0000_s4429" style="position:absolute;left:2858;top:10778;width:1080;height:1080" coordorigin="2914,10778" coordsize="1024,1024">
                <v:rect id="矩形 3008" o:spid="_x0000_s4430" style="position:absolute;left:2914;top:10778;width:1024;height:1024"/>
                <v:line id="直线 3009" o:spid="_x0000_s4431" style="position:absolute" from="2914,11308" to="3938,11308">
                  <v:stroke dashstyle="dash"/>
                </v:line>
              </v:group>
              <v:line id="直线 3010" o:spid="_x0000_s4432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_x0000_s4433" style="position:absolute;left:0;text-align:left;margin-left:272.55pt;margin-top:36.1pt;width:1in;height:39pt;z-index:251816448" coordorigin="2232,1284" coordsize="1440,780">
            <v:group id="组合 2979" o:spid="_x0000_s4434" style="position:absolute;left:2232;top:1284;width:720;height:780" coordorigin="2858,10778" coordsize="1080,1092">
              <v:group id="组合 2980" o:spid="_x0000_s4435" style="position:absolute;left:2858;top:10778;width:1080;height:1080" coordorigin="2914,10778" coordsize="1024,1024">
                <v:rect id="矩形 2981" o:spid="_x0000_s4436" style="position:absolute;left:2914;top:10778;width:1024;height:1024"/>
                <v:line id="直线 2982" o:spid="_x0000_s4437" style="position:absolute" from="2914,11308" to="3938,11308">
                  <v:stroke dashstyle="dash"/>
                </v:line>
              </v:group>
              <v:line id="直线 2983" o:spid="_x0000_s4438" style="position:absolute" from="3398,10778" to="3398,11870">
                <v:stroke dashstyle="dash"/>
              </v:line>
            </v:group>
            <v:group id="组合 2984" o:spid="_x0000_s4439" style="position:absolute;left:2952;top:1284;width:720;height:780" coordorigin="2858,10778" coordsize="1080,1092">
              <v:group id="组合 2985" o:spid="_x0000_s4440" style="position:absolute;left:2858;top:10778;width:1080;height:1080" coordorigin="2914,10778" coordsize="1024,1024">
                <v:rect id="矩形 2986" o:spid="_x0000_s4441" style="position:absolute;left:2914;top:10778;width:1024;height:1024"/>
                <v:line id="直线 2987" o:spid="_x0000_s4442" style="position:absolute" from="2914,11308" to="3938,11308">
                  <v:stroke dashstyle="dash"/>
                </v:line>
              </v:group>
              <v:line id="直线 2988" o:spid="_x0000_s444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_x0000_s4444" style="position:absolute;left:0;text-align:left;margin-left:200.55pt;margin-top:36.55pt;width:1in;height:39pt;z-index:251815424" coordorigin="2232,1284" coordsize="1440,780">
            <v:group id="组合 2979" o:spid="_x0000_s4445" style="position:absolute;left:2232;top:1284;width:720;height:780" coordorigin="2858,10778" coordsize="1080,1092">
              <v:group id="组合 2980" o:spid="_x0000_s4446" style="position:absolute;left:2858;top:10778;width:1080;height:1080" coordorigin="2914,10778" coordsize="1024,1024">
                <v:rect id="矩形 2981" o:spid="_x0000_s4447" style="position:absolute;left:2914;top:10778;width:1024;height:1024"/>
                <v:line id="直线 2982" o:spid="_x0000_s4448" style="position:absolute" from="2914,11308" to="3938,11308">
                  <v:stroke dashstyle="dash"/>
                </v:line>
              </v:group>
              <v:line id="直线 2983" o:spid="_x0000_s4449" style="position:absolute" from="3398,10778" to="3398,11870">
                <v:stroke dashstyle="dash"/>
              </v:line>
            </v:group>
            <v:group id="组合 2984" o:spid="_x0000_s4450" style="position:absolute;left:2952;top:1284;width:720;height:780" coordorigin="2858,10778" coordsize="1080,1092">
              <v:group id="组合 2985" o:spid="_x0000_s4451" style="position:absolute;left:2858;top:10778;width:1080;height:1080" coordorigin="2914,10778" coordsize="1024,1024">
                <v:rect id="矩形 2986" o:spid="_x0000_s4452" style="position:absolute;left:2914;top:10778;width:1024;height:1024"/>
                <v:line id="直线 2987" o:spid="_x0000_s4453" style="position:absolute" from="2914,11308" to="3938,11308">
                  <v:stroke dashstyle="dash"/>
                </v:line>
              </v:group>
              <v:line id="直线 2988" o:spid="_x0000_s4454" style="position:absolute" from="3398,10778" to="3398,11870">
                <v:stroke dashstyle="dash"/>
              </v:line>
            </v:group>
          </v:group>
        </w:pict>
      </w:r>
      <w:r>
        <w:rPr>
          <w:rFonts w:ascii="微软雅黑" w:hAnsi="微软雅黑"/>
          <w:sz w:val="32"/>
          <w:szCs w:val="32"/>
        </w:rPr>
        <w:t>ji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j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         k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i t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u           f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f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n   f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f</w:t>
      </w:r>
      <w:r>
        <w:rPr>
          <w:rFonts w:ascii="微软雅黑" w:hAnsi="微软雅黑" w:hint="eastAsia"/>
          <w:sz w:val="32"/>
          <w:szCs w:val="32"/>
        </w:rPr>
        <w:t>ù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3011" o:spid="_x0000_s4455" style="position:absolute;margin-left:99pt;margin-top:0;width:1in;height:39pt;z-index:251762176" coordorigin="2232,1284" coordsize="1440,780">
            <v:group id="组合 3012" o:spid="_x0000_s4456" style="position:absolute;left:2232;top:1284;width:720;height:780" coordorigin="2858,10778" coordsize="1080,1092">
              <v:group id="组合 3013" o:spid="_x0000_s4457" style="position:absolute;left:2858;top:10778;width:1080;height:1080" coordorigin="2914,10778" coordsize="1024,1024">
                <v:rect id="矩形 3014" o:spid="_x0000_s4458" style="position:absolute;left:2914;top:10778;width:1024;height:1024"/>
                <v:line id="直线 3015" o:spid="_x0000_s4459" style="position:absolute" from="2914,11308" to="3938,11308">
                  <v:stroke dashstyle="dash"/>
                </v:line>
              </v:group>
              <v:line id="直线 3016" o:spid="_x0000_s4460" style="position:absolute" from="3398,10778" to="3398,11870">
                <v:stroke dashstyle="dash"/>
              </v:line>
            </v:group>
            <v:group id="组合 3017" o:spid="_x0000_s4461" style="position:absolute;left:2952;top:1284;width:720;height:780" coordorigin="2858,10778" coordsize="1080,1092">
              <v:group id="组合 3018" o:spid="_x0000_s4462" style="position:absolute;left:2858;top:10778;width:1080;height:1080" coordorigin="2914,10778" coordsize="1024,1024">
                <v:rect id="矩形 3019" o:spid="_x0000_s4463" style="position:absolute;left:2914;top:10778;width:1024;height:1024"/>
                <v:line id="直线 3020" o:spid="_x0000_s4464" style="position:absolute" from="2914,11308" to="3938,11308">
                  <v:stroke dashstyle="dash"/>
                </v:line>
              </v:group>
              <v:line id="直线 3021" o:spid="_x0000_s446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22" o:spid="_x0000_s4466" style="position:absolute;margin-left:0;margin-top:0;width:1in;height:39pt;z-index:251763200" coordorigin="2232,1284" coordsize="1440,780">
            <v:group id="组合 3023" o:spid="_x0000_s4467" style="position:absolute;left:2232;top:1284;width:720;height:780" coordorigin="2858,10778" coordsize="1080,1092">
              <v:group id="组合 3024" o:spid="_x0000_s4468" style="position:absolute;left:2858;top:10778;width:1080;height:1080" coordorigin="2914,10778" coordsize="1024,1024">
                <v:rect id="矩形 3025" o:spid="_x0000_s4469" style="position:absolute;left:2914;top:10778;width:1024;height:1024"/>
                <v:line id="直线 3026" o:spid="_x0000_s4470" style="position:absolute" from="2914,11308" to="3938,11308">
                  <v:stroke dashstyle="dash"/>
                </v:line>
              </v:group>
              <v:line id="直线 3027" o:spid="_x0000_s4471" style="position:absolute" from="3398,10778" to="3398,11870">
                <v:stroke dashstyle="dash"/>
              </v:line>
            </v:group>
            <v:group id="组合 3028" o:spid="_x0000_s4472" style="position:absolute;left:2952;top:1284;width:720;height:780" coordorigin="2858,10778" coordsize="1080,1092">
              <v:group id="组合 3029" o:spid="_x0000_s4473" style="position:absolute;left:2858;top:10778;width:1080;height:1080" coordorigin="2914,10778" coordsize="1024,1024">
                <v:rect id="矩形 3030" o:spid="_x0000_s4474" style="position:absolute;left:2914;top:10778;width:1024;height:1024"/>
                <v:line id="直线 3031" o:spid="_x0000_s4475" style="position:absolute" from="2914,11308" to="3938,11308">
                  <v:stroke dashstyle="dash"/>
                </v:line>
              </v:group>
              <v:line id="直线 3032" o:spid="_x0000_s4476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rPr>
          <w:b/>
          <w:sz w:val="32"/>
          <w:szCs w:val="32"/>
        </w:rPr>
      </w:pPr>
    </w:p>
    <w:p w:rsidR="00552E67" w:rsidRDefault="00552E6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25 </w:t>
      </w:r>
      <w:r>
        <w:rPr>
          <w:rFonts w:hint="eastAsia"/>
          <w:b/>
          <w:color w:val="0000FF"/>
          <w:sz w:val="32"/>
          <w:szCs w:val="32"/>
        </w:rPr>
        <w:t>羿射九日</w:t>
      </w:r>
    </w:p>
    <w:p w:rsidR="00552E67" w:rsidRDefault="00552E67">
      <w:pPr>
        <w:rPr>
          <w:rFonts w:ascii="微软雅黑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rFonts w:ascii="微软雅黑" w:hAnsi="微软雅黑"/>
          <w:sz w:val="32"/>
          <w:szCs w:val="32"/>
        </w:rPr>
        <w:t>d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bi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    gu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m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>ng   ju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d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            zh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r</w:t>
      </w:r>
      <w:r>
        <w:rPr>
          <w:rFonts w:ascii="微软雅黑" w:hAnsi="微软雅黑" w:hint="eastAsia"/>
          <w:sz w:val="32"/>
          <w:szCs w:val="32"/>
        </w:rPr>
        <w:t>ì</w:t>
      </w:r>
      <w:r>
        <w:rPr>
          <w:rFonts w:ascii="微软雅黑" w:hAnsi="微软雅黑"/>
          <w:sz w:val="32"/>
          <w:szCs w:val="32"/>
        </w:rPr>
        <w:t xml:space="preserve">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3066" o:spid="_x0000_s4477" style="position:absolute;left:0;text-align:left;margin-left:201.85pt;margin-top:0;width:1in;height:39pt;z-index:251767296" coordorigin="2232,1284" coordsize="1440,780">
            <v:group id="组合 3067" o:spid="_x0000_s4478" style="position:absolute;left:2232;top:1284;width:720;height:780" coordorigin="2858,10778" coordsize="1080,1092">
              <v:group id="组合 3068" o:spid="_x0000_s4479" style="position:absolute;left:2858;top:10778;width:1080;height:1080" coordorigin="2914,10778" coordsize="1024,1024">
                <v:rect id="矩形 3069" o:spid="_x0000_s4480" style="position:absolute;left:2914;top:10778;width:1024;height:1024"/>
                <v:line id="直线 3070" o:spid="_x0000_s4481" style="position:absolute" from="2914,11308" to="3938,11308">
                  <v:stroke dashstyle="dash"/>
                </v:line>
              </v:group>
              <v:line id="直线 3071" o:spid="_x0000_s4482" style="position:absolute" from="3398,10778" to="3398,11870">
                <v:stroke dashstyle="dash"/>
              </v:line>
            </v:group>
            <v:group id="组合 3072" o:spid="_x0000_s4483" style="position:absolute;left:2952;top:1284;width:720;height:780" coordorigin="2858,10778" coordsize="1080,1092">
              <v:group id="组合 3073" o:spid="_x0000_s4484" style="position:absolute;left:2858;top:10778;width:1080;height:1080" coordorigin="2914,10778" coordsize="1024,1024">
                <v:rect id="矩形 3074" o:spid="_x0000_s4485" style="position:absolute;left:2914;top:10778;width:1024;height:1024"/>
                <v:line id="直线 3075" o:spid="_x0000_s4486" style="position:absolute" from="2914,11308" to="3938,11308">
                  <v:stroke dashstyle="dash"/>
                </v:line>
              </v:group>
              <v:line id="直线 3076" o:spid="_x0000_s448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55" o:spid="_x0000_s4488" style="position:absolute;left:0;text-align:left;margin-left:302.65pt;margin-top:0;width:1in;height:39pt;z-index:251766272" coordorigin="2232,1284" coordsize="1440,780">
            <v:group id="组合 3056" o:spid="_x0000_s4489" style="position:absolute;left:2232;top:1284;width:720;height:780" coordorigin="2858,10778" coordsize="1080,1092">
              <v:group id="组合 3057" o:spid="_x0000_s4490" style="position:absolute;left:2858;top:10778;width:1080;height:1080" coordorigin="2914,10778" coordsize="1024,1024">
                <v:rect id="矩形 3058" o:spid="_x0000_s4491" style="position:absolute;left:2914;top:10778;width:1024;height:1024"/>
                <v:line id="直线 3059" o:spid="_x0000_s4492" style="position:absolute" from="2914,11308" to="3938,11308">
                  <v:stroke dashstyle="dash"/>
                </v:line>
              </v:group>
              <v:line id="直线 3060" o:spid="_x0000_s4493" style="position:absolute" from="3398,10778" to="3398,11870">
                <v:stroke dashstyle="dash"/>
              </v:line>
            </v:group>
            <v:group id="组合 3061" o:spid="_x0000_s4494" style="position:absolute;left:2952;top:1284;width:720;height:780" coordorigin="2858,10778" coordsize="1080,1092">
              <v:group id="组合 3062" o:spid="_x0000_s4495" style="position:absolute;left:2858;top:10778;width:1080;height:1080" coordorigin="2914,10778" coordsize="1024,1024">
                <v:rect id="矩形 3063" o:spid="_x0000_s4496" style="position:absolute;left:2914;top:10778;width:1024;height:1024"/>
                <v:line id="直线 3064" o:spid="_x0000_s4497" style="position:absolute" from="2914,11308" to="3938,11308">
                  <v:stroke dashstyle="dash"/>
                </v:line>
              </v:group>
              <v:line id="直线 3065" o:spid="_x0000_s4498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77" o:spid="_x0000_s4499" style="position:absolute;left:0;text-align:left;margin-left:110.65pt;margin-top:0;width:1in;height:39pt;z-index:251768320" coordorigin="2232,1284" coordsize="1440,780">
            <v:group id="组合 3078" o:spid="_x0000_s4500" style="position:absolute;left:2232;top:1284;width:720;height:780" coordorigin="2858,10778" coordsize="1080,1092">
              <v:group id="组合 3079" o:spid="_x0000_s4501" style="position:absolute;left:2858;top:10778;width:1080;height:1080" coordorigin="2914,10778" coordsize="1024,1024">
                <v:rect id="矩形 3080" o:spid="_x0000_s4502" style="position:absolute;left:2914;top:10778;width:1024;height:1024"/>
                <v:line id="直线 3081" o:spid="_x0000_s4503" style="position:absolute" from="2914,11308" to="3938,11308">
                  <v:stroke dashstyle="dash"/>
                </v:line>
              </v:group>
              <v:line id="直线 3082" o:spid="_x0000_s4504" style="position:absolute" from="3398,10778" to="3398,11870">
                <v:stroke dashstyle="dash"/>
              </v:line>
            </v:group>
            <v:group id="组合 3083" o:spid="_x0000_s4505" style="position:absolute;left:2952;top:1284;width:720;height:780" coordorigin="2858,10778" coordsize="1080,1092">
              <v:group id="组合 3084" o:spid="_x0000_s4506" style="position:absolute;left:2858;top:10778;width:1080;height:1080" coordorigin="2914,10778" coordsize="1024,1024">
                <v:rect id="矩形 3085" o:spid="_x0000_s4507" style="position:absolute;left:2914;top:10778;width:1024;height:1024"/>
                <v:line id="直线 3086" o:spid="_x0000_s4508" style="position:absolute" from="2914,11308" to="3938,11308">
                  <v:stroke dashstyle="dash"/>
                </v:line>
              </v:group>
              <v:line id="直线 3087" o:spid="_x0000_s450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33" o:spid="_x0000_s4510" style="position:absolute;left:0;text-align:left;margin-left:9pt;margin-top:0;width:1in;height:39pt;z-index:251764224" coordorigin="2232,1284" coordsize="1440,780">
            <v:group id="组合 3034" o:spid="_x0000_s4511" style="position:absolute;left:2232;top:1284;width:720;height:780" coordorigin="2858,10778" coordsize="1080,1092">
              <v:group id="组合 3035" o:spid="_x0000_s4512" style="position:absolute;left:2858;top:10778;width:1080;height:1080" coordorigin="2914,10778" coordsize="1024,1024">
                <v:rect id="矩形 3036" o:spid="_x0000_s4513" style="position:absolute;left:2914;top:10778;width:1024;height:1024"/>
                <v:line id="直线 3037" o:spid="_x0000_s4514" style="position:absolute" from="2914,11308" to="3938,11308">
                  <v:stroke dashstyle="dash"/>
                </v:line>
              </v:group>
              <v:line id="直线 3038" o:spid="_x0000_s4515" style="position:absolute" from="3398,10778" to="3398,11870">
                <v:stroke dashstyle="dash"/>
              </v:line>
            </v:group>
            <v:group id="组合 3039" o:spid="_x0000_s4516" style="position:absolute;left:2952;top:1284;width:720;height:780" coordorigin="2858,10778" coordsize="1080,1092">
              <v:group id="组合 3040" o:spid="_x0000_s4517" style="position:absolute;left:2858;top:10778;width:1080;height:1080" coordorigin="2914,10778" coordsize="1024,1024">
                <v:rect id="矩形 3041" o:spid="_x0000_s4518" style="position:absolute;left:2914;top:10778;width:1024;height:1024"/>
                <v:line id="直线 3042" o:spid="_x0000_s4519" style="position:absolute" from="2914,11308" to="3938,11308">
                  <v:stroke dashstyle="dash"/>
                </v:line>
              </v:group>
              <v:line id="直线 3043" o:spid="_x0000_s4520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hu</w:t>
      </w:r>
      <w:r>
        <w:rPr>
          <w:rFonts w:ascii="微软雅黑" w:hAnsi="微软雅黑" w:hint="eastAsia"/>
          <w:sz w:val="32"/>
          <w:szCs w:val="32"/>
        </w:rPr>
        <w:t>ǒ</w:t>
      </w:r>
      <w:r>
        <w:rPr>
          <w:rFonts w:ascii="微软雅黑" w:hAnsi="微软雅黑"/>
          <w:sz w:val="32"/>
          <w:szCs w:val="32"/>
        </w:rPr>
        <w:t xml:space="preserve"> qi</w:t>
      </w:r>
      <w:r>
        <w:rPr>
          <w:rFonts w:ascii="微软雅黑" w:hAnsi="微软雅黑" w:hint="eastAsia"/>
          <w:sz w:val="32"/>
          <w:szCs w:val="32"/>
        </w:rPr>
        <w:t>ú</w:t>
      </w:r>
      <w:r>
        <w:rPr>
          <w:rFonts w:ascii="微软雅黑" w:hAnsi="微软雅黑"/>
          <w:sz w:val="32"/>
          <w:szCs w:val="32"/>
        </w:rPr>
        <w:t xml:space="preserve">           sh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 sh</w:t>
      </w:r>
      <w:r>
        <w:rPr>
          <w:rFonts w:ascii="微软雅黑" w:hAnsi="微软雅黑" w:hint="eastAsia"/>
          <w:sz w:val="32"/>
          <w:szCs w:val="32"/>
        </w:rPr>
        <w:t>í</w:t>
      </w:r>
      <w:r>
        <w:rPr>
          <w:rFonts w:ascii="微软雅黑" w:hAnsi="微软雅黑"/>
          <w:sz w:val="32"/>
          <w:szCs w:val="32"/>
        </w:rPr>
        <w:t xml:space="preserve">       zu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 xml:space="preserve"> lu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n         r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>n  l</w:t>
      </w:r>
      <w:r>
        <w:rPr>
          <w:rFonts w:ascii="微软雅黑" w:hAnsi="微软雅黑" w:hint="eastAsia"/>
          <w:sz w:val="32"/>
          <w:szCs w:val="32"/>
        </w:rPr>
        <w:t>è</w:t>
      </w:r>
      <w:r>
        <w:rPr>
          <w:rFonts w:ascii="微软雅黑" w:hAnsi="微软雅黑"/>
          <w:sz w:val="32"/>
          <w:szCs w:val="32"/>
        </w:rPr>
        <w:t xml:space="preserve">i 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3110" o:spid="_x0000_s4521" style="position:absolute;left:0;text-align:left;margin-left:201.85pt;margin-top:0;width:1in;height:39pt;z-index:251771392" coordorigin="2232,1284" coordsize="1440,780">
            <v:group id="组合 3111" o:spid="_x0000_s4522" style="position:absolute;left:2232;top:1284;width:720;height:780" coordorigin="2858,10778" coordsize="1080,1092">
              <v:group id="组合 3112" o:spid="_x0000_s4523" style="position:absolute;left:2858;top:10778;width:1080;height:1080" coordorigin="2914,10778" coordsize="1024,1024">
                <v:rect id="矩形 3113" o:spid="_x0000_s4524" style="position:absolute;left:2914;top:10778;width:1024;height:1024"/>
                <v:line id="直线 3114" o:spid="_x0000_s4525" style="position:absolute" from="2914,11308" to="3938,11308">
                  <v:stroke dashstyle="dash"/>
                </v:line>
              </v:group>
              <v:line id="直线 3115" o:spid="_x0000_s4526" style="position:absolute" from="3398,10778" to="3398,11870">
                <v:stroke dashstyle="dash"/>
              </v:line>
            </v:group>
            <v:group id="组合 3116" o:spid="_x0000_s4527" style="position:absolute;left:2952;top:1284;width:720;height:780" coordorigin="2858,10778" coordsize="1080,1092">
              <v:group id="组合 3117" o:spid="_x0000_s4528" style="position:absolute;left:2858;top:10778;width:1080;height:1080" coordorigin="2914,10778" coordsize="1024,1024">
                <v:rect id="矩形 3118" o:spid="_x0000_s4529" style="position:absolute;left:2914;top:10778;width:1024;height:1024"/>
                <v:line id="直线 3119" o:spid="_x0000_s4530" style="position:absolute" from="2914,11308" to="3938,11308">
                  <v:stroke dashstyle="dash"/>
                </v:line>
              </v:group>
              <v:line id="直线 3120" o:spid="_x0000_s453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99" o:spid="_x0000_s4532" style="position:absolute;left:0;text-align:left;margin-left:302.65pt;margin-top:0;width:1in;height:39pt;z-index:251770368" coordorigin="2232,1284" coordsize="1440,780">
            <v:group id="组合 3100" o:spid="_x0000_s4533" style="position:absolute;left:2232;top:1284;width:720;height:780" coordorigin="2858,10778" coordsize="1080,1092">
              <v:group id="组合 3101" o:spid="_x0000_s4534" style="position:absolute;left:2858;top:10778;width:1080;height:1080" coordorigin="2914,10778" coordsize="1024,1024">
                <v:rect id="矩形 3102" o:spid="_x0000_s4535" style="position:absolute;left:2914;top:10778;width:1024;height:1024"/>
                <v:line id="直线 3103" o:spid="_x0000_s4536" style="position:absolute" from="2914,11308" to="3938,11308">
                  <v:stroke dashstyle="dash"/>
                </v:line>
              </v:group>
              <v:line id="直线 3104" o:spid="_x0000_s4537" style="position:absolute" from="3398,10778" to="3398,11870">
                <v:stroke dashstyle="dash"/>
              </v:line>
            </v:group>
            <v:group id="组合 3105" o:spid="_x0000_s4538" style="position:absolute;left:2952;top:1284;width:720;height:780" coordorigin="2858,10778" coordsize="1080,1092">
              <v:group id="组合 3106" o:spid="_x0000_s4539" style="position:absolute;left:2858;top:10778;width:1080;height:1080" coordorigin="2914,10778" coordsize="1024,1024">
                <v:rect id="矩形 3107" o:spid="_x0000_s4540" style="position:absolute;left:2914;top:10778;width:1024;height:1024"/>
                <v:line id="直线 3108" o:spid="_x0000_s4541" style="position:absolute" from="2914,11308" to="3938,11308">
                  <v:stroke dashstyle="dash"/>
                </v:line>
              </v:group>
              <v:line id="直线 3109" o:spid="_x0000_s4542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121" o:spid="_x0000_s4543" style="position:absolute;left:0;text-align:left;margin-left:110.65pt;margin-top:0;width:1in;height:39pt;z-index:251772416" coordorigin="2232,1284" coordsize="1440,780">
            <v:group id="组合 3122" o:spid="_x0000_s4544" style="position:absolute;left:2232;top:1284;width:720;height:780" coordorigin="2858,10778" coordsize="1080,1092">
              <v:group id="组合 3123" o:spid="_x0000_s4545" style="position:absolute;left:2858;top:10778;width:1080;height:1080" coordorigin="2914,10778" coordsize="1024,1024">
                <v:rect id="矩形 3124" o:spid="_x0000_s4546" style="position:absolute;left:2914;top:10778;width:1024;height:1024"/>
                <v:line id="直线 3125" o:spid="_x0000_s4547" style="position:absolute" from="2914,11308" to="3938,11308">
                  <v:stroke dashstyle="dash"/>
                </v:line>
              </v:group>
              <v:line id="直线 3126" o:spid="_x0000_s4548" style="position:absolute" from="3398,10778" to="3398,11870">
                <v:stroke dashstyle="dash"/>
              </v:line>
            </v:group>
            <v:group id="组合 3127" o:spid="_x0000_s4549" style="position:absolute;left:2952;top:1284;width:720;height:780" coordorigin="2858,10778" coordsize="1080,1092">
              <v:group id="组合 3128" o:spid="_x0000_s4550" style="position:absolute;left:2858;top:10778;width:1080;height:1080" coordorigin="2914,10778" coordsize="1024,1024">
                <v:rect id="矩形 3129" o:spid="_x0000_s4551" style="position:absolute;left:2914;top:10778;width:1024;height:1024"/>
                <v:line id="直线 3130" o:spid="_x0000_s4552" style="position:absolute" from="2914,11308" to="3938,11308">
                  <v:stroke dashstyle="dash"/>
                </v:line>
              </v:group>
              <v:line id="直线 3131" o:spid="_x0000_s455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44" o:spid="_x0000_s4554" style="position:absolute;left:0;text-align:left;margin-left:9pt;margin-top:0;width:1in;height:39pt;z-index:251765248" coordorigin="2232,1284" coordsize="1440,780">
            <v:group id="组合 3045" o:spid="_x0000_s4555" style="position:absolute;left:2232;top:1284;width:720;height:780" coordorigin="2858,10778" coordsize="1080,1092">
              <v:group id="组合 3046" o:spid="_x0000_s4556" style="position:absolute;left:2858;top:10778;width:1080;height:1080" coordorigin="2914,10778" coordsize="1024,1024">
                <v:rect id="矩形 3047" o:spid="_x0000_s4557" style="position:absolute;left:2914;top:10778;width:1024;height:1024"/>
                <v:line id="直线 3048" o:spid="_x0000_s4558" style="position:absolute" from="2914,11308" to="3938,11308">
                  <v:stroke dashstyle="dash"/>
                </v:line>
              </v:group>
              <v:line id="直线 3049" o:spid="_x0000_s4559" style="position:absolute" from="3398,10778" to="3398,11870">
                <v:stroke dashstyle="dash"/>
              </v:line>
            </v:group>
            <v:group id="组合 3050" o:spid="_x0000_s4560" style="position:absolute;left:2952;top:1284;width:720;height:780" coordorigin="2858,10778" coordsize="1080,1092">
              <v:group id="组合 3051" o:spid="_x0000_s4561" style="position:absolute;left:2858;top:10778;width:1080;height:1080" coordorigin="2914,10778" coordsize="1024,1024">
                <v:rect id="矩形 3052" o:spid="_x0000_s4562" style="position:absolute;left:2914;top:10778;width:1024;height:1024"/>
                <v:line id="直线 3053" o:spid="_x0000_s4563" style="position:absolute" from="2914,11308" to="3938,11308">
                  <v:stroke dashstyle="dash"/>
                </v:line>
              </v:group>
              <v:line id="直线 3054" o:spid="_x0000_s4564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ji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 n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        ju</w:t>
      </w:r>
      <w:r>
        <w:rPr>
          <w:rFonts w:ascii="微软雅黑" w:hAnsi="微软雅黑" w:hint="eastAsia"/>
          <w:sz w:val="32"/>
          <w:szCs w:val="32"/>
        </w:rPr>
        <w:t>é</w:t>
      </w:r>
      <w:r>
        <w:rPr>
          <w:rFonts w:ascii="微软雅黑" w:hAnsi="微软雅黑"/>
          <w:sz w:val="32"/>
          <w:szCs w:val="32"/>
        </w:rPr>
        <w:t xml:space="preserve">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       k</w:t>
      </w:r>
      <w:r>
        <w:rPr>
          <w:rFonts w:ascii="微软雅黑" w:hAnsi="微软雅黑" w:hint="eastAsia"/>
          <w:sz w:val="32"/>
          <w:szCs w:val="32"/>
        </w:rPr>
        <w:t>ǔ</w:t>
      </w:r>
      <w:r>
        <w:rPr>
          <w:rFonts w:ascii="微软雅黑" w:hAnsi="微软雅黑"/>
          <w:sz w:val="32"/>
          <w:szCs w:val="32"/>
        </w:rPr>
        <w:t xml:space="preserve">  h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i           y</w:t>
      </w:r>
      <w:r>
        <w:rPr>
          <w:rFonts w:ascii="微软雅黑" w:hAnsi="微软雅黑" w:hint="eastAsia"/>
          <w:sz w:val="32"/>
          <w:szCs w:val="32"/>
        </w:rPr>
        <w:t>á</w:t>
      </w:r>
      <w:r>
        <w:rPr>
          <w:rFonts w:ascii="微软雅黑" w:hAnsi="微软雅黑"/>
          <w:sz w:val="32"/>
          <w:szCs w:val="32"/>
        </w:rPr>
        <w:t>n r</w:t>
      </w:r>
      <w:r>
        <w:rPr>
          <w:rFonts w:ascii="微软雅黑" w:hAnsi="微软雅黑" w:hint="eastAsia"/>
          <w:sz w:val="32"/>
          <w:szCs w:val="32"/>
        </w:rPr>
        <w:t>è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3132" o:spid="_x0000_s4565" style="position:absolute;left:0;text-align:left;margin-left:197.05pt;margin-top:0;width:1in;height:39pt;z-index:251773440" coordorigin="2232,1284" coordsize="1440,780">
            <v:group id="组合 3133" o:spid="_x0000_s4566" style="position:absolute;left:2232;top:1284;width:720;height:780" coordorigin="2858,10778" coordsize="1080,1092">
              <v:group id="组合 3134" o:spid="_x0000_s4567" style="position:absolute;left:2858;top:10778;width:1080;height:1080" coordorigin="2914,10778" coordsize="1024,1024">
                <v:rect id="矩形 3135" o:spid="_x0000_s4568" style="position:absolute;left:2914;top:10778;width:1024;height:1024"/>
                <v:line id="直线 3136" o:spid="_x0000_s4569" style="position:absolute" from="2914,11308" to="3938,11308">
                  <v:stroke dashstyle="dash"/>
                </v:line>
              </v:group>
              <v:line id="直线 3137" o:spid="_x0000_s4570" style="position:absolute" from="3398,10778" to="3398,11870">
                <v:stroke dashstyle="dash"/>
              </v:line>
            </v:group>
            <v:group id="组合 3138" o:spid="_x0000_s4571" style="position:absolute;left:2952;top:1284;width:720;height:780" coordorigin="2858,10778" coordsize="1080,1092">
              <v:group id="组合 3139" o:spid="_x0000_s4572" style="position:absolute;left:2858;top:10778;width:1080;height:1080" coordorigin="2914,10778" coordsize="1024,1024">
                <v:rect id="矩形 3140" o:spid="_x0000_s4573" style="position:absolute;left:2914;top:10778;width:1024;height:1024"/>
                <v:line id="直线 3141" o:spid="_x0000_s4574" style="position:absolute" from="2914,11308" to="3938,11308">
                  <v:stroke dashstyle="dash"/>
                </v:line>
              </v:group>
              <v:line id="直线 3142" o:spid="_x0000_s457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198" o:spid="_x0000_s4576" style="position:absolute;left:0;text-align:left;margin-left:302.65pt;margin-top:0;width:1in;height:39pt;z-index:251779584" coordorigin="2232,1284" coordsize="1440,780">
            <v:group id="组合 3199" o:spid="_x0000_s4577" style="position:absolute;left:2232;top:1284;width:720;height:780" coordorigin="2858,10778" coordsize="1080,1092">
              <v:group id="组合 3200" o:spid="_x0000_s4578" style="position:absolute;left:2858;top:10778;width:1080;height:1080" coordorigin="2914,10778" coordsize="1024,1024">
                <v:rect id="矩形 3201" o:spid="_x0000_s4579" style="position:absolute;left:2914;top:10778;width:1024;height:1024"/>
                <v:line id="直线 3202" o:spid="_x0000_s4580" style="position:absolute" from="2914,11308" to="3938,11308">
                  <v:stroke dashstyle="dash"/>
                </v:line>
              </v:group>
              <v:line id="直线 3203" o:spid="_x0000_s4581" style="position:absolute" from="3398,10778" to="3398,11870">
                <v:stroke dashstyle="dash"/>
              </v:line>
            </v:group>
            <v:group id="组合 3204" o:spid="_x0000_s4582" style="position:absolute;left:2952;top:1284;width:720;height:780" coordorigin="2858,10778" coordsize="1080,1092">
              <v:group id="组合 3205" o:spid="_x0000_s4583" style="position:absolute;left:2858;top:10778;width:1080;height:1080" coordorigin="2914,10778" coordsize="1024,1024">
                <v:rect id="矩形 3206" o:spid="_x0000_s4584" style="position:absolute;left:2914;top:10778;width:1024;height:1024"/>
                <v:line id="直线 3207" o:spid="_x0000_s4585" style="position:absolute" from="2914,11308" to="3938,11308">
                  <v:stroke dashstyle="dash"/>
                </v:line>
              </v:group>
              <v:line id="直线 3208" o:spid="_x0000_s4586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165" o:spid="_x0000_s4587" style="position:absolute;left:0;text-align:left;margin-left:110.65pt;margin-top:0;width:1in;height:39pt;z-index:251776512" coordorigin="2232,1284" coordsize="1440,780">
            <v:group id="组合 3166" o:spid="_x0000_s4588" style="position:absolute;left:2232;top:1284;width:720;height:780" coordorigin="2858,10778" coordsize="1080,1092">
              <v:group id="组合 3167" o:spid="_x0000_s4589" style="position:absolute;left:2858;top:10778;width:1080;height:1080" coordorigin="2914,10778" coordsize="1024,1024">
                <v:rect id="矩形 3168" o:spid="_x0000_s4590" style="position:absolute;left:2914;top:10778;width:1024;height:1024"/>
                <v:line id="直线 3169" o:spid="_x0000_s4591" style="position:absolute" from="2914,11308" to="3938,11308">
                  <v:stroke dashstyle="dash"/>
                </v:line>
              </v:group>
              <v:line id="直线 3170" o:spid="_x0000_s4592" style="position:absolute" from="3398,10778" to="3398,11870">
                <v:stroke dashstyle="dash"/>
              </v:line>
            </v:group>
            <v:group id="组合 3171" o:spid="_x0000_s4593" style="position:absolute;left:2952;top:1284;width:720;height:780" coordorigin="2858,10778" coordsize="1080,1092">
              <v:group id="组合 3172" o:spid="_x0000_s4594" style="position:absolute;left:2858;top:10778;width:1080;height:1080" coordorigin="2914,10778" coordsize="1024,1024">
                <v:rect id="矩形 3173" o:spid="_x0000_s4595" style="position:absolute;left:2914;top:10778;width:1024;height:1024"/>
                <v:line id="直线 3174" o:spid="_x0000_s4596" style="position:absolute" from="2914,11308" to="3938,11308">
                  <v:stroke dashstyle="dash"/>
                </v:line>
              </v:group>
              <v:line id="直线 3175" o:spid="_x0000_s4597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088" o:spid="_x0000_s4598" style="position:absolute;left:0;text-align:left;margin-left:9pt;margin-top:0;width:1in;height:39pt;z-index:251769344" coordorigin="2232,1284" coordsize="1440,780">
            <v:group id="组合 3089" o:spid="_x0000_s4599" style="position:absolute;left:2232;top:1284;width:720;height:780" coordorigin="2858,10778" coordsize="1080,1092">
              <v:group id="组合 3090" o:spid="_x0000_s4600" style="position:absolute;left:2858;top:10778;width:1080;height:1080" coordorigin="2914,10778" coordsize="1024,1024">
                <v:rect id="矩形 3091" o:spid="_x0000_s4601" style="position:absolute;left:2914;top:10778;width:1024;height:1024"/>
                <v:line id="直线 3092" o:spid="_x0000_s4602" style="position:absolute" from="2914,11308" to="3938,11308">
                  <v:stroke dashstyle="dash"/>
                </v:line>
              </v:group>
              <v:line id="直线 3093" o:spid="_x0000_s4603" style="position:absolute" from="3398,10778" to="3398,11870">
                <v:stroke dashstyle="dash"/>
              </v:line>
            </v:group>
            <v:group id="组合 3094" o:spid="_x0000_s4604" style="position:absolute;left:2952;top:1284;width:720;height:780" coordorigin="2858,10778" coordsize="1080,1092">
              <v:group id="组合 3095" o:spid="_x0000_s4605" style="position:absolute;left:2858;top:10778;width:1080;height:1080" coordorigin="2914,10778" coordsize="1024,1024">
                <v:rect id="矩形 3096" o:spid="_x0000_s4606" style="position:absolute;left:2914;top:10778;width:1024;height:1024"/>
                <v:line id="直线 3097" o:spid="_x0000_s4607" style="position:absolute" from="2914,11308" to="3938,11308">
                  <v:stroke dashstyle="dash"/>
                </v:line>
              </v:group>
              <v:line id="直线 3098" o:spid="_x0000_s4608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100" w:firstLine="31680"/>
        <w:rPr>
          <w:rFonts w:ascii="微软雅黑"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h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>i  p</w:t>
      </w:r>
      <w:r>
        <w:rPr>
          <w:rFonts w:ascii="微软雅黑" w:hAnsi="微软雅黑" w:hint="eastAsia"/>
          <w:sz w:val="32"/>
          <w:szCs w:val="32"/>
        </w:rPr>
        <w:t>à</w:t>
      </w:r>
      <w:r>
        <w:rPr>
          <w:rFonts w:ascii="微软雅黑" w:hAnsi="微软雅黑"/>
          <w:sz w:val="32"/>
          <w:szCs w:val="32"/>
        </w:rPr>
        <w:t xml:space="preserve">         c</w:t>
      </w:r>
      <w:r>
        <w:rPr>
          <w:rFonts w:ascii="微软雅黑" w:hAnsi="微软雅黑" w:hint="eastAsia"/>
          <w:sz w:val="32"/>
          <w:szCs w:val="32"/>
        </w:rPr>
        <w:t>ó</w:t>
      </w:r>
      <w:r>
        <w:rPr>
          <w:rFonts w:ascii="微软雅黑" w:hAnsi="微软雅黑"/>
          <w:sz w:val="32"/>
          <w:szCs w:val="32"/>
        </w:rPr>
        <w:t>ng c</w:t>
      </w:r>
      <w:r>
        <w:rPr>
          <w:rFonts w:ascii="微软雅黑" w:hAnsi="微软雅黑" w:hint="eastAsia"/>
          <w:sz w:val="32"/>
          <w:szCs w:val="32"/>
        </w:rPr>
        <w:t>ǐ</w:t>
      </w:r>
      <w:r>
        <w:rPr>
          <w:rFonts w:ascii="微软雅黑" w:hAnsi="微软雅黑"/>
          <w:sz w:val="32"/>
          <w:szCs w:val="32"/>
        </w:rPr>
        <w:t xml:space="preserve">      d</w:t>
      </w:r>
      <w:r>
        <w:rPr>
          <w:rFonts w:ascii="微软雅黑" w:hAnsi="微软雅黑" w:hint="eastAsia"/>
          <w:sz w:val="32"/>
          <w:szCs w:val="32"/>
        </w:rPr>
        <w:t>ō</w:t>
      </w:r>
      <w:r>
        <w:rPr>
          <w:rFonts w:ascii="微软雅黑" w:hAnsi="微软雅黑"/>
          <w:sz w:val="32"/>
          <w:szCs w:val="32"/>
        </w:rPr>
        <w:t>ng f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        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 xml:space="preserve"> f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>ng</w:t>
      </w:r>
    </w:p>
    <w:p w:rsidR="00552E67" w:rsidRDefault="00552E67" w:rsidP="00091444">
      <w:pPr>
        <w:ind w:firstLineChars="50" w:firstLine="31680"/>
        <w:rPr>
          <w:rFonts w:ascii="微软雅黑"/>
          <w:sz w:val="32"/>
          <w:szCs w:val="32"/>
        </w:rPr>
      </w:pPr>
      <w:r>
        <w:rPr>
          <w:noProof/>
        </w:rPr>
        <w:pict>
          <v:group id="组合 3187" o:spid="_x0000_s4609" style="position:absolute;left:0;text-align:left;margin-left:198.15pt;margin-top:0;width:1in;height:39pt;z-index:251778560" coordorigin="2232,1284" coordsize="1440,780">
            <v:group id="组合 3188" o:spid="_x0000_s4610" style="position:absolute;left:2232;top:1284;width:720;height:780" coordorigin="2858,10778" coordsize="1080,1092">
              <v:group id="组合 3189" o:spid="_x0000_s4611" style="position:absolute;left:2858;top:10778;width:1080;height:1080" coordorigin="2914,10778" coordsize="1024,1024">
                <v:rect id="矩形 3190" o:spid="_x0000_s4612" style="position:absolute;left:2914;top:10778;width:1024;height:1024"/>
                <v:line id="直线 3191" o:spid="_x0000_s4613" style="position:absolute" from="2914,11308" to="3938,11308">
                  <v:stroke dashstyle="dash"/>
                </v:line>
              </v:group>
              <v:line id="直线 3192" o:spid="_x0000_s4614" style="position:absolute" from="3398,10778" to="3398,11870">
                <v:stroke dashstyle="dash"/>
              </v:line>
            </v:group>
            <v:group id="组合 3193" o:spid="_x0000_s4615" style="position:absolute;left:2952;top:1284;width:720;height:780" coordorigin="2858,10778" coordsize="1080,1092">
              <v:group id="组合 3194" o:spid="_x0000_s4616" style="position:absolute;left:2858;top:10778;width:1080;height:1080" coordorigin="2914,10778" coordsize="1024,1024">
                <v:rect id="矩形 3195" o:spid="_x0000_s4617" style="position:absolute;left:2914;top:10778;width:1024;height:1024"/>
                <v:line id="直线 3196" o:spid="_x0000_s4618" style="position:absolute" from="2914,11308" to="3938,11308">
                  <v:stroke dashstyle="dash"/>
                </v:line>
              </v:group>
              <v:line id="直线 3197" o:spid="_x0000_s4619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31" o:spid="_x0000_s4620" style="position:absolute;left:0;text-align:left;margin-left:303.75pt;margin-top:0;width:1in;height:39pt;z-index:251782656" coordorigin="2232,1284" coordsize="1440,780">
            <v:group id="组合 3232" o:spid="_x0000_s4621" style="position:absolute;left:2232;top:1284;width:720;height:780" coordorigin="2858,10778" coordsize="1080,1092">
              <v:group id="组合 3233" o:spid="_x0000_s4622" style="position:absolute;left:2858;top:10778;width:1080;height:1080" coordorigin="2914,10778" coordsize="1024,1024">
                <v:rect id="矩形 3234" o:spid="_x0000_s4623" style="position:absolute;left:2914;top:10778;width:1024;height:1024"/>
                <v:line id="直线 3235" o:spid="_x0000_s4624" style="position:absolute" from="2914,11308" to="3938,11308">
                  <v:stroke dashstyle="dash"/>
                </v:line>
              </v:group>
              <v:line id="直线 3236" o:spid="_x0000_s4625" style="position:absolute" from="3398,10778" to="3398,11870">
                <v:stroke dashstyle="dash"/>
              </v:line>
            </v:group>
            <v:group id="组合 3237" o:spid="_x0000_s4626" style="position:absolute;left:2952;top:1284;width:720;height:780" coordorigin="2858,10778" coordsize="1080,1092">
              <v:group id="组合 3238" o:spid="_x0000_s4627" style="position:absolute;left:2858;top:10778;width:1080;height:1080" coordorigin="2914,10778" coordsize="1024,1024">
                <v:rect id="矩形 3239" o:spid="_x0000_s4628" style="position:absolute;left:2914;top:10778;width:1024;height:1024"/>
                <v:line id="直线 3240" o:spid="_x0000_s4629" style="position:absolute" from="2914,11308" to="3938,11308">
                  <v:stroke dashstyle="dash"/>
                </v:line>
              </v:group>
              <v:line id="直线 3241" o:spid="_x0000_s4630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176" o:spid="_x0000_s4631" style="position:absolute;left:0;text-align:left;margin-left:106.95pt;margin-top:0;width:1in;height:39pt;z-index:251777536" coordorigin="2232,1284" coordsize="1440,780">
            <v:group id="组合 3177" o:spid="_x0000_s4632" style="position:absolute;left:2232;top:1284;width:720;height:780" coordorigin="2858,10778" coordsize="1080,1092">
              <v:group id="组合 3178" o:spid="_x0000_s4633" style="position:absolute;left:2858;top:10778;width:1080;height:1080" coordorigin="2914,10778" coordsize="1024,1024">
                <v:rect id="矩形 3179" o:spid="_x0000_s4634" style="position:absolute;left:2914;top:10778;width:1024;height:1024"/>
                <v:line id="直线 3180" o:spid="_x0000_s4635" style="position:absolute" from="2914,11308" to="3938,11308">
                  <v:stroke dashstyle="dash"/>
                </v:line>
              </v:group>
              <v:line id="直线 3181" o:spid="_x0000_s4636" style="position:absolute" from="3398,10778" to="3398,11870">
                <v:stroke dashstyle="dash"/>
              </v:line>
            </v:group>
            <v:group id="组合 3182" o:spid="_x0000_s4637" style="position:absolute;left:2952;top:1284;width:720;height:780" coordorigin="2858,10778" coordsize="1080,1092">
              <v:group id="组合 3183" o:spid="_x0000_s4638" style="position:absolute;left:2858;top:10778;width:1080;height:1080" coordorigin="2914,10778" coordsize="1024,1024">
                <v:rect id="矩形 3184" o:spid="_x0000_s4639" style="position:absolute;left:2914;top:10778;width:1024;height:1024"/>
                <v:line id="直线 3185" o:spid="_x0000_s4640" style="position:absolute" from="2914,11308" to="3938,11308">
                  <v:stroke dashstyle="dash"/>
                </v:line>
              </v:group>
              <v:line id="直线 3186" o:spid="_x0000_s4641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154" o:spid="_x0000_s4642" style="position:absolute;left:0;text-align:left;margin-left:9pt;margin-top:0;width:1in;height:39pt;z-index:251775488" coordorigin="2232,1284" coordsize="1440,780">
            <v:group id="组合 3155" o:spid="_x0000_s4643" style="position:absolute;left:2232;top:1284;width:720;height:780" coordorigin="2858,10778" coordsize="1080,1092">
              <v:group id="组合 3156" o:spid="_x0000_s4644" style="position:absolute;left:2858;top:10778;width:1080;height:1080" coordorigin="2914,10778" coordsize="1024,1024">
                <v:rect id="矩形 3157" o:spid="_x0000_s4645" style="position:absolute;left:2914;top:10778;width:1024;height:1024"/>
                <v:line id="直线 3158" o:spid="_x0000_s4646" style="position:absolute" from="2914,11308" to="3938,11308">
                  <v:stroke dashstyle="dash"/>
                </v:line>
              </v:group>
              <v:line id="直线 3159" o:spid="_x0000_s4647" style="position:absolute" from="3398,10778" to="3398,11870">
                <v:stroke dashstyle="dash"/>
              </v:line>
            </v:group>
            <v:group id="组合 3160" o:spid="_x0000_s4648" style="position:absolute;left:2952;top:1284;width:720;height:780" coordorigin="2858,10778" coordsize="1080,1092">
              <v:group id="组合 3161" o:spid="_x0000_s4649" style="position:absolute;left:2858;top:10778;width:1080;height:1080" coordorigin="2914,10778" coordsize="1024,1024">
                <v:rect id="矩形 3162" o:spid="_x0000_s4650" style="position:absolute;left:2914;top:10778;width:1024;height:1024"/>
                <v:line id="直线 3163" o:spid="_x0000_s4651" style="position:absolute" from="2914,11308" to="3938,11308">
                  <v:stroke dashstyle="dash"/>
                </v:line>
              </v:group>
              <v:line id="直线 3164" o:spid="_x0000_s4652" style="position:absolute" from="3398,10778" to="3398,11870">
                <v:stroke dashstyle="dash"/>
              </v:line>
            </v:group>
          </v:group>
        </w:pict>
      </w:r>
    </w:p>
    <w:p w:rsidR="00552E67" w:rsidRDefault="00552E67" w:rsidP="00091444">
      <w:pPr>
        <w:ind w:firstLineChars="50" w:firstLine="31680"/>
        <w:rPr>
          <w:b/>
          <w:sz w:val="32"/>
          <w:szCs w:val="32"/>
        </w:rPr>
      </w:pPr>
      <w:r>
        <w:rPr>
          <w:rFonts w:ascii="微软雅黑" w:hAnsi="微软雅黑"/>
          <w:sz w:val="32"/>
          <w:szCs w:val="32"/>
        </w:rPr>
        <w:t>hu</w:t>
      </w:r>
      <w:r>
        <w:rPr>
          <w:rFonts w:ascii="微软雅黑" w:hAnsi="微软雅黑" w:hint="eastAsia"/>
          <w:sz w:val="32"/>
          <w:szCs w:val="32"/>
        </w:rPr>
        <w:t>ā</w:t>
      </w:r>
      <w:r>
        <w:rPr>
          <w:rFonts w:ascii="微软雅黑" w:hAnsi="微软雅黑"/>
          <w:sz w:val="32"/>
          <w:szCs w:val="32"/>
        </w:rPr>
        <w:t xml:space="preserve"> c</w:t>
      </w:r>
      <w:r>
        <w:rPr>
          <w:rFonts w:ascii="微软雅黑" w:hAnsi="微软雅黑" w:hint="eastAsia"/>
          <w:sz w:val="32"/>
          <w:szCs w:val="32"/>
        </w:rPr>
        <w:t>ǎ</w:t>
      </w:r>
      <w:r>
        <w:rPr>
          <w:rFonts w:ascii="微软雅黑" w:hAnsi="微软雅黑"/>
          <w:sz w:val="32"/>
          <w:szCs w:val="32"/>
        </w:rPr>
        <w:t>o sh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m</w:t>
      </w:r>
      <w:r>
        <w:rPr>
          <w:rFonts w:ascii="微软雅黑" w:hAnsi="微软雅黑" w:hint="eastAsia"/>
          <w:sz w:val="32"/>
          <w:szCs w:val="32"/>
        </w:rPr>
        <w:t>ù</w:t>
      </w:r>
      <w:r>
        <w:rPr>
          <w:rFonts w:ascii="微软雅黑" w:hAnsi="微软雅黑"/>
          <w:sz w:val="32"/>
          <w:szCs w:val="32"/>
        </w:rPr>
        <w:t xml:space="preserve">       ch</w:t>
      </w:r>
      <w:r>
        <w:rPr>
          <w:rFonts w:ascii="微软雅黑" w:hAnsi="微软雅黑" w:hint="eastAsia"/>
          <w:sz w:val="32"/>
          <w:szCs w:val="32"/>
        </w:rPr>
        <w:t>ò</w:t>
      </w:r>
      <w:r>
        <w:rPr>
          <w:rFonts w:ascii="微软雅黑" w:hAnsi="微软雅黑"/>
          <w:sz w:val="32"/>
          <w:szCs w:val="32"/>
        </w:rPr>
        <w:t>ng x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rFonts w:ascii="微软雅黑" w:hAnsi="微软雅黑"/>
          <w:sz w:val="32"/>
          <w:szCs w:val="32"/>
        </w:rPr>
        <w:t>n   sh</w:t>
      </w:r>
      <w:r>
        <w:rPr>
          <w:rFonts w:ascii="微软雅黑" w:hAnsi="微软雅黑" w:hint="eastAsia"/>
          <w:sz w:val="32"/>
          <w:szCs w:val="32"/>
        </w:rPr>
        <w:t>ē</w:t>
      </w:r>
      <w:r>
        <w:rPr>
          <w:rFonts w:ascii="微软雅黑" w:hAnsi="微软雅黑"/>
          <w:sz w:val="32"/>
          <w:szCs w:val="32"/>
        </w:rPr>
        <w:t>ng j</w:t>
      </w:r>
      <w:r>
        <w:rPr>
          <w:rFonts w:ascii="微软雅黑" w:hAnsi="微软雅黑" w:hint="eastAsia"/>
          <w:sz w:val="32"/>
          <w:szCs w:val="32"/>
        </w:rPr>
        <w:t>ī</w:t>
      </w:r>
      <w:r>
        <w:rPr>
          <w:b/>
          <w:sz w:val="32"/>
          <w:szCs w:val="32"/>
        </w:rPr>
        <w:t xml:space="preserve"> </w:t>
      </w:r>
    </w:p>
    <w:p w:rsidR="00552E67" w:rsidRDefault="00552E67">
      <w:pPr>
        <w:rPr>
          <w:b/>
          <w:sz w:val="32"/>
          <w:szCs w:val="32"/>
        </w:rPr>
      </w:pPr>
      <w:r>
        <w:rPr>
          <w:noProof/>
        </w:rPr>
        <w:pict>
          <v:group id="组合 3242" o:spid="_x0000_s4653" style="position:absolute;margin-left:250.95pt;margin-top:0;width:1in;height:39pt;z-index:251783680" coordorigin="2232,1284" coordsize="1440,780">
            <v:group id="组合 3243" o:spid="_x0000_s4654" style="position:absolute;left:2232;top:1284;width:720;height:780" coordorigin="2858,10778" coordsize="1080,1092">
              <v:group id="组合 3244" o:spid="_x0000_s4655" style="position:absolute;left:2858;top:10778;width:1080;height:1080" coordorigin="2914,10778" coordsize="1024,1024">
                <v:rect id="矩形 3245" o:spid="_x0000_s4656" style="position:absolute;left:2914;top:10778;width:1024;height:1024"/>
                <v:line id="直线 3246" o:spid="_x0000_s4657" style="position:absolute" from="2914,11308" to="3938,11308">
                  <v:stroke dashstyle="dash"/>
                </v:line>
              </v:group>
              <v:line id="直线 3247" o:spid="_x0000_s4658" style="position:absolute" from="3398,10778" to="3398,11870">
                <v:stroke dashstyle="dash"/>
              </v:line>
            </v:group>
            <v:group id="组合 3248" o:spid="_x0000_s4659" style="position:absolute;left:2952;top:1284;width:720;height:780" coordorigin="2858,10778" coordsize="1080,1092">
              <v:group id="组合 3249" o:spid="_x0000_s4660" style="position:absolute;left:2858;top:10778;width:1080;height:1080" coordorigin="2914,10778" coordsize="1024,1024">
                <v:rect id="矩形 3250" o:spid="_x0000_s4661" style="position:absolute;left:2914;top:10778;width:1024;height:1024"/>
                <v:line id="直线 3251" o:spid="_x0000_s4662" style="position:absolute" from="2914,11308" to="3938,11308">
                  <v:stroke dashstyle="dash"/>
                </v:line>
              </v:group>
              <v:line id="直线 3252" o:spid="_x0000_s4663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20" o:spid="_x0000_s4664" style="position:absolute;margin-left:164.55pt;margin-top:0;width:1in;height:39pt;z-index:251781632" coordorigin="2232,1284" coordsize="1440,780">
            <v:group id="组合 3221" o:spid="_x0000_s4665" style="position:absolute;left:2232;top:1284;width:720;height:780" coordorigin="2858,10778" coordsize="1080,1092">
              <v:group id="组合 3222" o:spid="_x0000_s4666" style="position:absolute;left:2858;top:10778;width:1080;height:1080" coordorigin="2914,10778" coordsize="1024,1024">
                <v:rect id="矩形 3223" o:spid="_x0000_s4667" style="position:absolute;left:2914;top:10778;width:1024;height:1024"/>
                <v:line id="直线 3224" o:spid="_x0000_s4668" style="position:absolute" from="2914,11308" to="3938,11308">
                  <v:stroke dashstyle="dash"/>
                </v:line>
              </v:group>
              <v:line id="直线 3225" o:spid="_x0000_s4669" style="position:absolute" from="3398,10778" to="3398,11870">
                <v:stroke dashstyle="dash"/>
              </v:line>
            </v:group>
            <v:group id="组合 3226" o:spid="_x0000_s4670" style="position:absolute;left:2952;top:1284;width:720;height:780" coordorigin="2858,10778" coordsize="1080,1092">
              <v:group id="组合 3227" o:spid="_x0000_s4671" style="position:absolute;left:2858;top:10778;width:1080;height:1080" coordorigin="2914,10778" coordsize="1024,1024">
                <v:rect id="矩形 3228" o:spid="_x0000_s4672" style="position:absolute;left:2914;top:10778;width:1024;height:1024"/>
                <v:line id="直线 3229" o:spid="_x0000_s4673" style="position:absolute" from="2914,11308" to="3938,11308">
                  <v:stroke dashstyle="dash"/>
                </v:line>
              </v:group>
              <v:line id="直线 3230" o:spid="_x0000_s4674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209" o:spid="_x0000_s4675" style="position:absolute;margin-left:1in;margin-top:0;width:1in;height:39pt;z-index:251780608" coordorigin="2232,1284" coordsize="1440,780">
            <v:group id="组合 3210" o:spid="_x0000_s4676" style="position:absolute;left:2232;top:1284;width:720;height:780" coordorigin="2858,10778" coordsize="1080,1092">
              <v:group id="组合 3211" o:spid="_x0000_s4677" style="position:absolute;left:2858;top:10778;width:1080;height:1080" coordorigin="2914,10778" coordsize="1024,1024">
                <v:rect id="矩形 3212" o:spid="_x0000_s4678" style="position:absolute;left:2914;top:10778;width:1024;height:1024"/>
                <v:line id="直线 3213" o:spid="_x0000_s4679" style="position:absolute" from="2914,11308" to="3938,11308">
                  <v:stroke dashstyle="dash"/>
                </v:line>
              </v:group>
              <v:line id="直线 3214" o:spid="_x0000_s4680" style="position:absolute" from="3398,10778" to="3398,11870">
                <v:stroke dashstyle="dash"/>
              </v:line>
            </v:group>
            <v:group id="组合 3215" o:spid="_x0000_s4681" style="position:absolute;left:2952;top:1284;width:720;height:780" coordorigin="2858,10778" coordsize="1080,1092">
              <v:group id="组合 3216" o:spid="_x0000_s4682" style="position:absolute;left:2858;top:10778;width:1080;height:1080" coordorigin="2914,10778" coordsize="1024,1024">
                <v:rect id="矩形 3217" o:spid="_x0000_s4683" style="position:absolute;left:2914;top:10778;width:1024;height:1024"/>
                <v:line id="直线 3218" o:spid="_x0000_s4684" style="position:absolute" from="2914,11308" to="3938,11308">
                  <v:stroke dashstyle="dash"/>
                </v:line>
              </v:group>
              <v:line id="直线 3219" o:spid="_x0000_s4685" style="position:absolute" from="3398,10778" to="3398,11870">
                <v:stroke dashstyle="dash"/>
              </v:line>
            </v:group>
          </v:group>
        </w:pict>
      </w:r>
      <w:r>
        <w:rPr>
          <w:noProof/>
        </w:rPr>
        <w:pict>
          <v:group id="组合 3143" o:spid="_x0000_s4686" style="position:absolute;margin-left:0;margin-top:0;width:1in;height:39pt;z-index:251774464" coordorigin="2232,1284" coordsize="1440,780">
            <v:group id="组合 3144" o:spid="_x0000_s4687" style="position:absolute;left:2232;top:1284;width:720;height:780" coordorigin="2858,10778" coordsize="1080,1092">
              <v:group id="组合 3145" o:spid="_x0000_s4688" style="position:absolute;left:2858;top:10778;width:1080;height:1080" coordorigin="2914,10778" coordsize="1024,1024">
                <v:rect id="矩形 3146" o:spid="_x0000_s4689" style="position:absolute;left:2914;top:10778;width:1024;height:1024"/>
                <v:line id="直线 3147" o:spid="_x0000_s4690" style="position:absolute" from="2914,11308" to="3938,11308">
                  <v:stroke dashstyle="dash"/>
                </v:line>
              </v:group>
              <v:line id="直线 3148" o:spid="_x0000_s4691" style="position:absolute" from="3398,10778" to="3398,11870">
                <v:stroke dashstyle="dash"/>
              </v:line>
            </v:group>
            <v:group id="组合 3149" o:spid="_x0000_s4692" style="position:absolute;left:2952;top:1284;width:720;height:780" coordorigin="2858,10778" coordsize="1080,1092">
              <v:group id="组合 3150" o:spid="_x0000_s4693" style="position:absolute;left:2858;top:10778;width:1080;height:1080" coordorigin="2914,10778" coordsize="1024,1024">
                <v:rect id="矩形 3151" o:spid="_x0000_s4694" style="position:absolute;left:2914;top:10778;width:1024;height:1024"/>
                <v:line id="直线 3152" o:spid="_x0000_s4695" style="position:absolute" from="2914,11308" to="3938,11308">
                  <v:stroke dashstyle="dash"/>
                </v:line>
              </v:group>
              <v:line id="直线 3153" o:spid="_x0000_s4696" style="position:absolute" from="3398,10778" to="3398,11870">
                <v:stroke dashstyle="dash"/>
              </v:line>
            </v:group>
          </v:group>
        </w:pict>
      </w:r>
    </w:p>
    <w:p w:rsidR="00552E67" w:rsidRDefault="00552E67">
      <w:pPr>
        <w:spacing w:line="220" w:lineRule="atLeast"/>
      </w:pPr>
    </w:p>
    <w:sectPr w:rsidR="00552E67" w:rsidSect="00B752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67" w:rsidRDefault="00552E67" w:rsidP="00B7528B">
      <w:pPr>
        <w:spacing w:after="0"/>
      </w:pPr>
      <w:r>
        <w:separator/>
      </w:r>
    </w:p>
  </w:endnote>
  <w:endnote w:type="continuationSeparator" w:id="0">
    <w:p w:rsidR="00552E67" w:rsidRDefault="00552E67" w:rsidP="00B752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67" w:rsidRDefault="00552E67" w:rsidP="00B7528B">
      <w:pPr>
        <w:spacing w:after="0"/>
      </w:pPr>
      <w:r>
        <w:separator/>
      </w:r>
    </w:p>
  </w:footnote>
  <w:footnote w:type="continuationSeparator" w:id="0">
    <w:p w:rsidR="00552E67" w:rsidRDefault="00552E67" w:rsidP="00B752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7" w:rsidRDefault="00552E6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308E"/>
    <w:multiLevelType w:val="multilevel"/>
    <w:tmpl w:val="62FC308E"/>
    <w:lvl w:ilvl="0">
      <w:start w:val="4"/>
      <w:numFmt w:val="decimal"/>
      <w:lvlText w:val="%1"/>
      <w:lvlJc w:val="left"/>
      <w:pPr>
        <w:tabs>
          <w:tab w:val="left" w:pos="465"/>
        </w:tabs>
        <w:ind w:left="465" w:hanging="46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119C"/>
    <w:rsid w:val="00075788"/>
    <w:rsid w:val="00084422"/>
    <w:rsid w:val="00091444"/>
    <w:rsid w:val="000C731A"/>
    <w:rsid w:val="00234F9C"/>
    <w:rsid w:val="00280503"/>
    <w:rsid w:val="00323B43"/>
    <w:rsid w:val="003272CE"/>
    <w:rsid w:val="00351A43"/>
    <w:rsid w:val="003D37D8"/>
    <w:rsid w:val="00426133"/>
    <w:rsid w:val="004358AB"/>
    <w:rsid w:val="00476221"/>
    <w:rsid w:val="00483BCA"/>
    <w:rsid w:val="004A775F"/>
    <w:rsid w:val="004E3FAE"/>
    <w:rsid w:val="004F5BDF"/>
    <w:rsid w:val="00501BD3"/>
    <w:rsid w:val="00552E67"/>
    <w:rsid w:val="0056651B"/>
    <w:rsid w:val="00593993"/>
    <w:rsid w:val="005C7462"/>
    <w:rsid w:val="007215BF"/>
    <w:rsid w:val="00786373"/>
    <w:rsid w:val="008B7726"/>
    <w:rsid w:val="008F191C"/>
    <w:rsid w:val="009B604C"/>
    <w:rsid w:val="00A362D9"/>
    <w:rsid w:val="00A52613"/>
    <w:rsid w:val="00A765BB"/>
    <w:rsid w:val="00A83C3E"/>
    <w:rsid w:val="00B159F6"/>
    <w:rsid w:val="00B7528B"/>
    <w:rsid w:val="00CD0310"/>
    <w:rsid w:val="00D31D50"/>
    <w:rsid w:val="00DD0882"/>
    <w:rsid w:val="00E17CC5"/>
    <w:rsid w:val="00F15B0B"/>
    <w:rsid w:val="68B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97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B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752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28B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752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28B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rsid w:val="00B7528B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767</Words>
  <Characters>4377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11</cp:revision>
  <dcterms:created xsi:type="dcterms:W3CDTF">2008-09-11T17:20:00Z</dcterms:created>
  <dcterms:modified xsi:type="dcterms:W3CDTF">2018-04-18T12:47:00Z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