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二年级下册四字词：（一至四单元）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第一单元：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草长莺飞  春风拂面  梳妆打扮  脱掉棉袄  冲出家门  奔向田野  寻找春天  遮遮掩掩  躲躲藏藏  叮叮咚咚  绚丽多彩  五颜六色   碧空如洗   万里无云   引人注目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兴致勃勃  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AABB式词语：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遮遮掩掩  躲躲藏藏  叮叮咚咚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蹦蹦跳跳  说说笑笑  花花绿绿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ABCC式词语：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兴致勃勃  金光闪闪  小心翼翼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描写声音的词语：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沙沙沙  轰隆隆  叮叮咚咚 叽叽喳喳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描写天气晴朗的四字词：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碧空如洗  万里无云  阳光明媚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描写颜色的四字词语：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五颜六色  绚丽多彩  五光十色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第二单元：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葱葱绿绿  恋恋不舍  又长又细  蹦蹦跳跳  又香又甜  </w:t>
      </w:r>
    </w:p>
    <w:p>
      <w:pPr>
        <w:numPr>
          <w:ilvl w:val="0"/>
          <w:numId w:val="2"/>
        </w:numPr>
        <w:tabs>
          <w:tab w:val="clear" w:pos="312"/>
        </w:tabs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ABAB式词语：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碧绿碧绿  火红火红  雪白雪白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AABC式词语：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恋恋不舍  息息相关  源源不断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又*又*式词语：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又长又细  又大又红  又高又大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第三单元：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华夏儿女  炎黄子孙  神州大地  巍巍中华  民族团结  世界大同   奋发图强   繁荣昌盛  大街小巷</w:t>
      </w:r>
    </w:p>
    <w:p>
      <w:pPr>
        <w:numPr>
          <w:ilvl w:val="0"/>
          <w:numId w:val="3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含“大”与“小”的成语：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大街小巷  大惊小怪  大同小异  小题大做  大材小用</w:t>
      </w:r>
    </w:p>
    <w:p>
      <w:pPr>
        <w:numPr>
          <w:ilvl w:val="0"/>
          <w:numId w:val="3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表示制作食物方法的词：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炒 烤 爆 煎 烧 炖 煮 蒸 炸</w:t>
      </w:r>
    </w:p>
    <w:p>
      <w:pPr>
        <w:numPr>
          <w:ilvl w:val="0"/>
          <w:numId w:val="3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词语搭配：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贴窗花 放鞭炮 看花灯 赛龙舟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第四单元：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蹦蹦跳跳  昏头昏脑  摇摇晃晃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四面八方</w:t>
      </w:r>
    </w:p>
    <w:p>
      <w:pPr>
        <w:numPr>
          <w:ilvl w:val="0"/>
          <w:numId w:val="4"/>
        </w:numPr>
        <w:tabs>
          <w:tab w:val="clear" w:pos="312"/>
        </w:tabs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AABB式词语：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蹦蹦跳跳  摇摇晃晃  快快乐乐  花花绿绿</w:t>
      </w:r>
    </w:p>
    <w:p>
      <w:pPr>
        <w:numPr>
          <w:ilvl w:val="0"/>
          <w:numId w:val="4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ABAC式词语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昏头昏脑  自由自在  无影无踪  无边无际  </w:t>
      </w:r>
    </w:p>
    <w:p>
      <w:pPr>
        <w:numPr>
          <w:ilvl w:val="0"/>
          <w:numId w:val="4"/>
        </w:numPr>
        <w:tabs>
          <w:tab w:val="clear" w:pos="312"/>
        </w:tabs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形容心情的四字词语：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兴高采烈  欣喜若狂  伤心欲绝  痛不欲生  怒气冲冲  怒发冲冠  火冒三丈  恼羞成怒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D90BE"/>
    <w:multiLevelType w:val="singleLevel"/>
    <w:tmpl w:val="973D90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4BCFB5"/>
    <w:multiLevelType w:val="singleLevel"/>
    <w:tmpl w:val="9D4BCF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D33C47"/>
    <w:multiLevelType w:val="singleLevel"/>
    <w:tmpl w:val="CED33C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10DC124"/>
    <w:multiLevelType w:val="singleLevel"/>
    <w:tmpl w:val="F10DC1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37488"/>
    <w:rsid w:val="19642107"/>
    <w:rsid w:val="38637488"/>
    <w:rsid w:val="6D535020"/>
    <w:rsid w:val="6E2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2018-04-20T01:40:00Z</dcterms:created>
  <dc:creator>Administrator</dc:creator>
  <cp:lastModifiedBy>Sure</cp:lastModifiedBy>
  <dcterms:modified xsi:type="dcterms:W3CDTF">2018-04-24T01:09:34Z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